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E2" w:rsidRDefault="00441394" w:rsidP="00F50220">
      <w:pPr>
        <w:rPr>
          <w:lang w:val="en-GB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85pt;margin-top:-27pt;width:449.75pt;height:54.95pt;z-index:-251658752" wrapcoords="396 0 396 8877 10800 9468 -36 12427 -36 21304 21348 21304 21348 14203 21636 14203 21600 12427 10800 9468 20124 8877 20556 7397 20376 4734 20448 2959 20376 592 20232 0 396 0" fillcolor="black">
            <v:shadow color="#868686"/>
            <v:textpath style="font-family:&quot;Haettenschweiler&quot;;v-text-kern:t" trim="t" fitpath="t" string="RELIGIOUS STUDIES &#10;REVISION CHECKLIST"/>
            <w10:wrap type="tight"/>
          </v:shape>
        </w:pict>
      </w:r>
    </w:p>
    <w:tbl>
      <w:tblPr>
        <w:tblpPr w:leftFromText="180" w:rightFromText="180" w:vertAnchor="page" w:horzAnchor="margin" w:tblpXSpec="center" w:tblpY="24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  <w:gridCol w:w="1418"/>
      </w:tblGrid>
      <w:tr w:rsidR="0013528F" w:rsidTr="00605087">
        <w:tc>
          <w:tcPr>
            <w:tcW w:w="6912" w:type="dxa"/>
          </w:tcPr>
          <w:p w:rsidR="0013528F" w:rsidRPr="0013528F" w:rsidRDefault="0013528F" w:rsidP="0013528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13528F">
              <w:rPr>
                <w:rFonts w:ascii="Comic Sans MS" w:hAnsi="Comic Sans MS"/>
                <w:b/>
                <w:sz w:val="36"/>
                <w:szCs w:val="36"/>
              </w:rPr>
              <w:t>Learning Intention</w:t>
            </w:r>
          </w:p>
        </w:tc>
        <w:tc>
          <w:tcPr>
            <w:tcW w:w="1701" w:type="dxa"/>
          </w:tcPr>
          <w:p w:rsidR="0013528F" w:rsidRPr="0013528F" w:rsidRDefault="0013528F" w:rsidP="0013528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13528F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1418" w:type="dxa"/>
          </w:tcPr>
          <w:p w:rsidR="0013528F" w:rsidRPr="0013528F" w:rsidRDefault="0013528F" w:rsidP="0013528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13528F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13528F" w:rsidRPr="0013528F" w:rsidTr="00605087">
        <w:tc>
          <w:tcPr>
            <w:tcW w:w="6912" w:type="dxa"/>
          </w:tcPr>
          <w:p w:rsidR="0013528F" w:rsidRPr="00D44DDC" w:rsidRDefault="00B501A1" w:rsidP="0013528F">
            <w:pPr>
              <w:rPr>
                <w:rFonts w:ascii="Comic Sans MS" w:hAnsi="Comic Sans MS"/>
                <w:b/>
                <w:lang w:val="en-GB"/>
              </w:rPr>
            </w:pPr>
            <w:r w:rsidRPr="00D44DDC">
              <w:rPr>
                <w:rFonts w:ascii="Comic Sans MS" w:hAnsi="Comic Sans MS"/>
                <w:b/>
                <w:lang w:val="en-GB"/>
              </w:rPr>
              <w:t>PALESTINE</w:t>
            </w:r>
          </w:p>
        </w:tc>
        <w:tc>
          <w:tcPr>
            <w:tcW w:w="1701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13528F" w:rsidTr="00605087">
        <w:tc>
          <w:tcPr>
            <w:tcW w:w="6912" w:type="dxa"/>
          </w:tcPr>
          <w:p w:rsidR="0013528F" w:rsidRPr="00D44DDC" w:rsidRDefault="00B501A1" w:rsidP="0013528F">
            <w:pPr>
              <w:rPr>
                <w:rFonts w:ascii="Comic Sans MS" w:hAnsi="Comic Sans MS"/>
                <w:lang w:val="en-GB"/>
              </w:rPr>
            </w:pPr>
            <w:r w:rsidRPr="00D44DDC">
              <w:rPr>
                <w:rFonts w:ascii="Comic Sans MS" w:hAnsi="Comic Sans MS"/>
                <w:b/>
                <w:lang w:val="en-GB"/>
              </w:rPr>
              <w:t>I CAN :</w:t>
            </w:r>
          </w:p>
        </w:tc>
        <w:tc>
          <w:tcPr>
            <w:tcW w:w="1701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>1. Label a map of ancient Palestine.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2. </w:t>
            </w:r>
            <w:r w:rsidRPr="006E0DBA">
              <w:rPr>
                <w:sz w:val="24"/>
                <w:szCs w:val="24"/>
                <w:lang w:val="en-GB"/>
              </w:rPr>
              <w:t xml:space="preserve">  Understand the importance of the strategic position of Palestine in relation to Asia and Africa.</w:t>
            </w:r>
          </w:p>
        </w:tc>
        <w:tc>
          <w:tcPr>
            <w:tcW w:w="1701" w:type="dxa"/>
          </w:tcPr>
          <w:p w:rsidR="00B501A1" w:rsidRPr="006E0DBA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6E0DBA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3. </w:t>
            </w:r>
            <w:r w:rsidRPr="006E0DBA">
              <w:rPr>
                <w:sz w:val="24"/>
                <w:szCs w:val="24"/>
                <w:lang w:val="en-GB"/>
              </w:rPr>
              <w:t xml:space="preserve">   Identify the three main phases of rule in Palestine.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6E0DBA" w:rsidRDefault="00B501A1" w:rsidP="00B501A1">
            <w:pPr>
              <w:rPr>
                <w:b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4. </w:t>
            </w:r>
            <w:r w:rsidRPr="006E0DBA">
              <w:rPr>
                <w:sz w:val="24"/>
                <w:szCs w:val="24"/>
                <w:lang w:val="en-GB"/>
              </w:rPr>
              <w:t xml:space="preserve"> </w:t>
            </w:r>
            <w:r w:rsidRPr="00D44DDC">
              <w:rPr>
                <w:sz w:val="24"/>
                <w:szCs w:val="24"/>
                <w:lang w:val="en-GB"/>
              </w:rPr>
              <w:t xml:space="preserve"> Identify three important sites in Jerusalem and why they are important to</w:t>
            </w:r>
            <w:r w:rsidR="00EB2F4F" w:rsidRPr="00D44DDC">
              <w:rPr>
                <w:sz w:val="24"/>
                <w:szCs w:val="24"/>
                <w:lang w:val="en-GB"/>
              </w:rPr>
              <w:t>:</w:t>
            </w:r>
            <w:r w:rsidRPr="00D44DDC">
              <w:rPr>
                <w:sz w:val="24"/>
                <w:szCs w:val="24"/>
                <w:lang w:val="en-GB"/>
              </w:rPr>
              <w:t xml:space="preserve"> </w:t>
            </w:r>
            <w:r w:rsidRPr="00D44DDC">
              <w:rPr>
                <w:i/>
                <w:sz w:val="24"/>
                <w:szCs w:val="24"/>
                <w:lang w:val="en-GB"/>
              </w:rPr>
              <w:t>Jews, Muslims and Christians</w:t>
            </w:r>
            <w:r w:rsidRPr="00D44DDC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6E0DBA" w:rsidRDefault="00B501A1" w:rsidP="00B501A1">
            <w:pPr>
              <w:rPr>
                <w:i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5.  </w:t>
            </w:r>
            <w:r w:rsidRPr="006E0DBA">
              <w:rPr>
                <w:sz w:val="24"/>
                <w:szCs w:val="24"/>
                <w:lang w:val="en-GB"/>
              </w:rPr>
              <w:t xml:space="preserve">  Recognise the key fi</w:t>
            </w:r>
            <w:r w:rsidR="00EB2F4F" w:rsidRPr="006E0DBA">
              <w:rPr>
                <w:sz w:val="24"/>
                <w:szCs w:val="24"/>
                <w:lang w:val="en-GB"/>
              </w:rPr>
              <w:t>gures at the time of Jesus:</w:t>
            </w:r>
            <w:r w:rsidRPr="006E0DBA">
              <w:rPr>
                <w:sz w:val="24"/>
                <w:szCs w:val="24"/>
                <w:lang w:val="en-GB"/>
              </w:rPr>
              <w:t xml:space="preserve"> </w:t>
            </w:r>
            <w:r w:rsidRPr="006E0DBA">
              <w:rPr>
                <w:i/>
                <w:sz w:val="24"/>
                <w:szCs w:val="24"/>
                <w:lang w:val="en-GB"/>
              </w:rPr>
              <w:t>Pilate, Herod and Caesar Augustus.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6. </w:t>
            </w:r>
            <w:r w:rsidRPr="006E0DBA">
              <w:rPr>
                <w:sz w:val="24"/>
                <w:szCs w:val="24"/>
                <w:lang w:val="en-GB"/>
              </w:rPr>
              <w:t xml:space="preserve"> Explain Roman Rule and how it was maintained i.e. punishments.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b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>7. Identify the advanta</w:t>
            </w:r>
            <w:r w:rsidR="00EB2F4F" w:rsidRPr="00D44DDC">
              <w:rPr>
                <w:sz w:val="24"/>
                <w:szCs w:val="24"/>
                <w:lang w:val="en-GB"/>
              </w:rPr>
              <w:t>ges and disadvantages of Roman R</w:t>
            </w:r>
            <w:r w:rsidRPr="00D44DDC">
              <w:rPr>
                <w:sz w:val="24"/>
                <w:szCs w:val="24"/>
                <w:lang w:val="en-GB"/>
              </w:rPr>
              <w:t>ule.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b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8. </w:t>
            </w:r>
            <w:r w:rsidRPr="006E0DBA">
              <w:rPr>
                <w:sz w:val="24"/>
                <w:szCs w:val="24"/>
                <w:lang w:val="en-GB"/>
              </w:rPr>
              <w:t xml:space="preserve"> Identify the main religious groupings of Jesus’ day: </w:t>
            </w:r>
            <w:r w:rsidRPr="006E0DBA">
              <w:rPr>
                <w:i/>
                <w:sz w:val="24"/>
                <w:szCs w:val="24"/>
                <w:lang w:val="en-GB"/>
              </w:rPr>
              <w:t>Sadducees, Pharisees, High Priest, Essenes, Zealots and Scribes.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>9. Understand the expectations Jews have of a Messiah and how this view differs to the Christian view.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13528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lang w:val="en-GB"/>
              </w:rPr>
            </w:pPr>
            <w:r w:rsidRPr="00D44DDC">
              <w:rPr>
                <w:rFonts w:ascii="Comic Sans MS" w:hAnsi="Comic Sans MS"/>
                <w:b/>
                <w:lang w:val="en-GB"/>
              </w:rPr>
              <w:t xml:space="preserve">LIFE OF JESUS 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13528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rFonts w:ascii="Comic Sans MS" w:hAnsi="Comic Sans MS"/>
                <w:b/>
                <w:lang w:val="en-GB"/>
              </w:rPr>
            </w:pPr>
            <w:r w:rsidRPr="00D44DDC">
              <w:rPr>
                <w:rFonts w:ascii="Comic Sans MS" w:hAnsi="Comic Sans MS"/>
                <w:b/>
                <w:lang w:val="en-GB"/>
              </w:rPr>
              <w:t>I CAN :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>1. Recall the definition of a parable.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2. </w:t>
            </w:r>
            <w:r w:rsidRPr="006E0DBA">
              <w:rPr>
                <w:sz w:val="24"/>
                <w:szCs w:val="24"/>
                <w:lang w:val="en-GB"/>
              </w:rPr>
              <w:t xml:space="preserve">  Identify reasons why Jesus used parables as a teaching method.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B501A1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3. </w:t>
            </w:r>
            <w:r w:rsidRPr="006E0DBA">
              <w:rPr>
                <w:sz w:val="24"/>
                <w:szCs w:val="24"/>
                <w:lang w:val="en-GB"/>
              </w:rPr>
              <w:t xml:space="preserve">  Understand the</w:t>
            </w:r>
            <w:r w:rsidR="00EB2F4F" w:rsidRPr="006E0DBA">
              <w:rPr>
                <w:sz w:val="24"/>
                <w:szCs w:val="24"/>
                <w:lang w:val="en-GB"/>
              </w:rPr>
              <w:t xml:space="preserve"> term</w:t>
            </w:r>
            <w:r w:rsidRPr="006E0DBA">
              <w:rPr>
                <w:sz w:val="24"/>
                <w:szCs w:val="24"/>
                <w:lang w:val="en-GB"/>
              </w:rPr>
              <w:t xml:space="preserve"> oral tradition.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B501A1" w:rsidRPr="00F04CBF" w:rsidTr="00605087">
        <w:tc>
          <w:tcPr>
            <w:tcW w:w="6912" w:type="dxa"/>
          </w:tcPr>
          <w:p w:rsidR="00B501A1" w:rsidRPr="00D44DDC" w:rsidRDefault="00B501A1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4.   </w:t>
            </w:r>
            <w:r w:rsidRPr="006E0DBA">
              <w:rPr>
                <w:sz w:val="24"/>
                <w:szCs w:val="24"/>
                <w:lang w:val="en-GB"/>
              </w:rPr>
              <w:t xml:space="preserve">  Recall an example of</w:t>
            </w:r>
            <w:r w:rsidR="00EB2F4F" w:rsidRPr="006E0DBA">
              <w:rPr>
                <w:sz w:val="24"/>
                <w:szCs w:val="24"/>
                <w:lang w:val="en-GB"/>
              </w:rPr>
              <w:t xml:space="preserve"> Jesus’ teaching on forgiveness</w:t>
            </w:r>
            <w:r w:rsidRPr="006E0DBA">
              <w:rPr>
                <w:sz w:val="24"/>
                <w:szCs w:val="24"/>
                <w:lang w:val="en-GB"/>
              </w:rPr>
              <w:t xml:space="preserve">: </w:t>
            </w:r>
            <w:r w:rsidRPr="006E0DBA">
              <w:rPr>
                <w:i/>
                <w:sz w:val="24"/>
                <w:szCs w:val="24"/>
                <w:lang w:val="en-GB"/>
              </w:rPr>
              <w:t>The parable of the unforgiving servant,</w:t>
            </w:r>
            <w:r w:rsidR="00EB2F4F" w:rsidRPr="006E0DBA">
              <w:rPr>
                <w:sz w:val="24"/>
                <w:szCs w:val="24"/>
                <w:lang w:val="en-GB"/>
              </w:rPr>
              <w:t xml:space="preserve"> and</w:t>
            </w:r>
            <w:r w:rsidRPr="006E0DBA">
              <w:rPr>
                <w:sz w:val="24"/>
                <w:szCs w:val="24"/>
                <w:lang w:val="en-GB"/>
              </w:rPr>
              <w:t xml:space="preserve"> it’s </w:t>
            </w:r>
            <w:r w:rsidR="00EB2F4F" w:rsidRPr="006E0DBA">
              <w:rPr>
                <w:sz w:val="24"/>
                <w:szCs w:val="24"/>
                <w:lang w:val="en-GB"/>
              </w:rPr>
              <w:t>significance.</w:t>
            </w:r>
          </w:p>
        </w:tc>
        <w:tc>
          <w:tcPr>
            <w:tcW w:w="1701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B501A1" w:rsidRPr="0013528F" w:rsidRDefault="00B501A1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5. </w:t>
            </w:r>
            <w:r w:rsidRPr="006E0DBA">
              <w:rPr>
                <w:sz w:val="24"/>
                <w:szCs w:val="24"/>
                <w:lang w:val="en-GB"/>
              </w:rPr>
              <w:t xml:space="preserve"> Recall an example of Jesus’ teaching on judgement : </w:t>
            </w:r>
            <w:r w:rsidRPr="006E0DBA">
              <w:rPr>
                <w:i/>
                <w:sz w:val="24"/>
                <w:szCs w:val="24"/>
                <w:lang w:val="en-GB"/>
              </w:rPr>
              <w:t>The parable of the rich man and Lazarus,</w:t>
            </w:r>
            <w:r w:rsidRPr="006E0DBA">
              <w:rPr>
                <w:sz w:val="24"/>
                <w:szCs w:val="24"/>
                <w:lang w:val="en-GB"/>
              </w:rPr>
              <w:t xml:space="preserve"> and understand it’s meaning.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6. </w:t>
            </w:r>
            <w:r w:rsidRPr="006E0DBA">
              <w:rPr>
                <w:sz w:val="24"/>
                <w:szCs w:val="24"/>
                <w:lang w:val="en-GB"/>
              </w:rPr>
              <w:t xml:space="preserve"> Recall an example of Jesus’ teaching on love : </w:t>
            </w:r>
            <w:r w:rsidRPr="006E0DBA">
              <w:rPr>
                <w:i/>
                <w:sz w:val="24"/>
                <w:szCs w:val="24"/>
                <w:lang w:val="en-GB"/>
              </w:rPr>
              <w:t>The parable of the prodigal son,</w:t>
            </w:r>
            <w:r w:rsidRPr="006E0DBA">
              <w:rPr>
                <w:sz w:val="24"/>
                <w:szCs w:val="24"/>
                <w:lang w:val="en-GB"/>
              </w:rPr>
              <w:t xml:space="preserve"> and understand it’s meaning.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>7.  Recall the definition of a miracle.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8. </w:t>
            </w:r>
            <w:r w:rsidRPr="006E0DBA">
              <w:rPr>
                <w:sz w:val="24"/>
                <w:szCs w:val="24"/>
                <w:lang w:val="en-GB"/>
              </w:rPr>
              <w:t xml:space="preserve"> Become familiar with two other names for the Sea of Galilee and appreciate its changeable nature.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9. </w:t>
            </w:r>
            <w:r w:rsidRPr="006E0DBA">
              <w:rPr>
                <w:sz w:val="24"/>
                <w:szCs w:val="24"/>
                <w:lang w:val="en-GB"/>
              </w:rPr>
              <w:t xml:space="preserve"> Recall an incident when Jesus had power over nature : </w:t>
            </w:r>
            <w:r w:rsidRPr="006E0DBA">
              <w:rPr>
                <w:i/>
                <w:sz w:val="24"/>
                <w:szCs w:val="24"/>
                <w:lang w:val="en-GB"/>
              </w:rPr>
              <w:t>The calming of the storm</w:t>
            </w:r>
            <w:r w:rsidRPr="006E0DBA">
              <w:rPr>
                <w:sz w:val="24"/>
                <w:szCs w:val="24"/>
                <w:lang w:val="en-GB"/>
              </w:rPr>
              <w:t>, and appreciate the symbolic nature of this miracle.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10.  Recall the incident when Jesus had power over sickness: </w:t>
            </w:r>
            <w:r w:rsidRPr="00D44DDC">
              <w:rPr>
                <w:i/>
                <w:sz w:val="24"/>
                <w:szCs w:val="24"/>
                <w:lang w:val="en-GB"/>
              </w:rPr>
              <w:t>The healing of the Paralysed Man,</w:t>
            </w:r>
            <w:r w:rsidRPr="00D44DDC">
              <w:rPr>
                <w:sz w:val="24"/>
                <w:szCs w:val="24"/>
                <w:lang w:val="en-GB"/>
              </w:rPr>
              <w:t xml:space="preserve"> and appreciate the importance of faith in this miracle.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11.  Recall the incident when Jesus had power over death: </w:t>
            </w:r>
            <w:r w:rsidRPr="00D44DDC">
              <w:rPr>
                <w:i/>
                <w:sz w:val="24"/>
                <w:szCs w:val="24"/>
                <w:lang w:val="en-GB"/>
              </w:rPr>
              <w:lastRenderedPageBreak/>
              <w:t>The Raising of Jairus’ daughter,</w:t>
            </w:r>
            <w:r w:rsidRPr="00D44DDC">
              <w:rPr>
                <w:sz w:val="24"/>
                <w:szCs w:val="24"/>
                <w:lang w:val="en-GB"/>
              </w:rPr>
              <w:t xml:space="preserve"> and appreciate the importance of faith in this miracle.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EB2F4F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lastRenderedPageBreak/>
              <w:t xml:space="preserve">12.  Recall the incident when Jesus had power over evil: </w:t>
            </w:r>
            <w:r w:rsidRPr="00D44DDC">
              <w:rPr>
                <w:i/>
                <w:sz w:val="24"/>
                <w:szCs w:val="24"/>
                <w:lang w:val="en-GB"/>
              </w:rPr>
              <w:t>The exorcism of the legion,</w:t>
            </w:r>
            <w:r w:rsidRPr="00D44DDC">
              <w:rPr>
                <w:sz w:val="24"/>
                <w:szCs w:val="24"/>
                <w:lang w:val="en-GB"/>
              </w:rPr>
              <w:t xml:space="preserve"> and appreciate the Christian belief that Jesus can change lives.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D44DDC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13. </w:t>
            </w:r>
            <w:r w:rsidRPr="006E0DBA">
              <w:rPr>
                <w:sz w:val="24"/>
                <w:szCs w:val="24"/>
                <w:lang w:val="en-GB"/>
              </w:rPr>
              <w:t xml:space="preserve"> Consider whether or not you believe that miracles happen today.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D44DDC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>14.  Recall the definition of a disciple.</w:t>
            </w:r>
          </w:p>
        </w:tc>
        <w:tc>
          <w:tcPr>
            <w:tcW w:w="1701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B501A1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6E0DBA" w:rsidRDefault="00D44DDC" w:rsidP="00D44DDC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15. </w:t>
            </w:r>
            <w:r w:rsidRPr="006E0DBA">
              <w:rPr>
                <w:sz w:val="24"/>
                <w:szCs w:val="24"/>
                <w:lang w:val="en-GB"/>
              </w:rPr>
              <w:t>Become familiar with the types of people Jesus called to be his disciples and appreciate why Jesus called these people.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D44DDC">
            <w:pPr>
              <w:rPr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16. </w:t>
            </w:r>
            <w:r w:rsidRPr="006E0DBA">
              <w:rPr>
                <w:sz w:val="24"/>
                <w:szCs w:val="24"/>
                <w:lang w:val="en-GB"/>
              </w:rPr>
              <w:t xml:space="preserve"> Recall an incident when Jesus called a disciple : </w:t>
            </w:r>
            <w:r w:rsidRPr="006E0DBA">
              <w:rPr>
                <w:i/>
                <w:sz w:val="24"/>
                <w:szCs w:val="24"/>
                <w:lang w:val="en-GB"/>
              </w:rPr>
              <w:t>The calling of Matthew</w:t>
            </w:r>
            <w:r w:rsidRPr="006E0DBA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6E0DBA" w:rsidRDefault="00D44DDC" w:rsidP="00D44DDC">
            <w:pPr>
              <w:rPr>
                <w:b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>17. Recall the twelve disciples Jesus chose.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D44DDC">
            <w:pPr>
              <w:rPr>
                <w:b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18. </w:t>
            </w:r>
            <w:r w:rsidRPr="006E0DBA">
              <w:rPr>
                <w:sz w:val="24"/>
                <w:szCs w:val="24"/>
                <w:lang w:val="en-GB"/>
              </w:rPr>
              <w:t xml:space="preserve">Recall an incident when Jesus interacted with women : </w:t>
            </w:r>
            <w:r w:rsidRPr="006E0DBA">
              <w:rPr>
                <w:i/>
                <w:sz w:val="24"/>
                <w:szCs w:val="24"/>
                <w:lang w:val="en-GB"/>
              </w:rPr>
              <w:t>The story of Mary and Martha</w:t>
            </w:r>
            <w:r w:rsidRPr="006E0DBA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D44DDC" w:rsidRPr="00F04CBF" w:rsidTr="00605087">
        <w:tc>
          <w:tcPr>
            <w:tcW w:w="6912" w:type="dxa"/>
          </w:tcPr>
          <w:p w:rsidR="00D44DDC" w:rsidRPr="00D44DDC" w:rsidRDefault="00D44DDC" w:rsidP="00D44DDC">
            <w:pPr>
              <w:rPr>
                <w:b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19. </w:t>
            </w:r>
            <w:r w:rsidRPr="006E0DBA">
              <w:rPr>
                <w:sz w:val="24"/>
                <w:szCs w:val="24"/>
                <w:lang w:val="en-GB"/>
              </w:rPr>
              <w:t xml:space="preserve">Recall an incident when Jesus interacted with outcasts : </w:t>
            </w:r>
            <w:r w:rsidRPr="006E0DBA">
              <w:rPr>
                <w:i/>
                <w:sz w:val="24"/>
                <w:szCs w:val="24"/>
                <w:lang w:val="en-GB"/>
              </w:rPr>
              <w:t>The healing of the ten lepers.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D44DDC" w:rsidRPr="0013528F" w:rsidTr="00605087">
        <w:tc>
          <w:tcPr>
            <w:tcW w:w="6912" w:type="dxa"/>
          </w:tcPr>
          <w:p w:rsidR="00D44DDC" w:rsidRPr="00D44DDC" w:rsidRDefault="00D44DDC" w:rsidP="00D44DDC">
            <w:pPr>
              <w:rPr>
                <w:b/>
                <w:sz w:val="24"/>
                <w:szCs w:val="24"/>
                <w:lang w:val="en-GB"/>
              </w:rPr>
            </w:pPr>
            <w:r w:rsidRPr="00D44DDC">
              <w:rPr>
                <w:sz w:val="24"/>
                <w:szCs w:val="24"/>
                <w:lang w:val="en-GB"/>
              </w:rPr>
              <w:t xml:space="preserve">20. </w:t>
            </w:r>
            <w:r w:rsidRPr="00D44DDC">
              <w:rPr>
                <w:sz w:val="24"/>
                <w:szCs w:val="24"/>
              </w:rPr>
              <w:t>Define the term racism.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D44DDC" w:rsidRPr="0013528F" w:rsidTr="00605087">
        <w:tc>
          <w:tcPr>
            <w:tcW w:w="6912" w:type="dxa"/>
          </w:tcPr>
          <w:p w:rsidR="00D44DDC" w:rsidRPr="00D44DDC" w:rsidRDefault="006E0DBA" w:rsidP="00D44DDC">
            <w:pPr>
              <w:rPr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JUDAISM</w:t>
            </w:r>
            <w:r w:rsidR="00D44DDC" w:rsidRPr="00D44DDC">
              <w:rPr>
                <w:rFonts w:ascii="Comic Sans MS" w:hAnsi="Comic Sans MS"/>
                <w:b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D44DDC" w:rsidRPr="0013528F" w:rsidTr="00605087">
        <w:tc>
          <w:tcPr>
            <w:tcW w:w="6912" w:type="dxa"/>
          </w:tcPr>
          <w:p w:rsidR="00D44DDC" w:rsidRPr="00D44DDC" w:rsidRDefault="00D44DDC" w:rsidP="00D44DDC">
            <w:pPr>
              <w:rPr>
                <w:rFonts w:ascii="Comic Sans MS" w:hAnsi="Comic Sans MS"/>
                <w:b/>
                <w:lang w:val="en-GB"/>
              </w:rPr>
            </w:pPr>
            <w:r w:rsidRPr="00D44DDC">
              <w:rPr>
                <w:rFonts w:ascii="Comic Sans MS" w:hAnsi="Comic Sans MS"/>
                <w:b/>
                <w:lang w:val="en-GB"/>
              </w:rPr>
              <w:t>I CAN :</w:t>
            </w:r>
          </w:p>
        </w:tc>
        <w:tc>
          <w:tcPr>
            <w:tcW w:w="1701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D44DDC" w:rsidRPr="0013528F" w:rsidRDefault="00D44DDC" w:rsidP="00D44DDC">
            <w:pPr>
              <w:rPr>
                <w:lang w:val="en-GB"/>
              </w:rPr>
            </w:pPr>
          </w:p>
        </w:tc>
      </w:tr>
      <w:tr w:rsidR="006E0DBA" w:rsidRPr="00F04CBF" w:rsidTr="00605087">
        <w:tc>
          <w:tcPr>
            <w:tcW w:w="6912" w:type="dxa"/>
          </w:tcPr>
          <w:p w:rsidR="006E0DBA" w:rsidRPr="006E0DBA" w:rsidRDefault="006E0DBA" w:rsidP="006E0DBA">
            <w:pPr>
              <w:rPr>
                <w:sz w:val="24"/>
                <w:szCs w:val="24"/>
                <w:lang w:val="en-GB"/>
              </w:rPr>
            </w:pPr>
            <w:r w:rsidRPr="006E0DBA">
              <w:rPr>
                <w:sz w:val="24"/>
                <w:szCs w:val="24"/>
                <w:lang w:val="en-GB"/>
              </w:rPr>
              <w:t>1. Appreciate that our beliefs affect our decisions.</w:t>
            </w:r>
          </w:p>
        </w:tc>
        <w:tc>
          <w:tcPr>
            <w:tcW w:w="1701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</w:tr>
      <w:tr w:rsidR="006E0DBA" w:rsidRPr="00F04CBF" w:rsidTr="00605087">
        <w:tc>
          <w:tcPr>
            <w:tcW w:w="6912" w:type="dxa"/>
          </w:tcPr>
          <w:p w:rsidR="006E0DBA" w:rsidRPr="006E0DBA" w:rsidRDefault="006E0DBA" w:rsidP="006E0DBA">
            <w:pPr>
              <w:rPr>
                <w:sz w:val="24"/>
                <w:szCs w:val="24"/>
                <w:lang w:val="en-GB"/>
              </w:rPr>
            </w:pPr>
            <w:r w:rsidRPr="006E0DBA">
              <w:rPr>
                <w:sz w:val="24"/>
                <w:szCs w:val="24"/>
                <w:lang w:val="en-GB"/>
              </w:rPr>
              <w:t xml:space="preserve">2.  Become familiar with terms such as: </w:t>
            </w:r>
            <w:r w:rsidRPr="006E0DBA">
              <w:rPr>
                <w:i/>
                <w:sz w:val="24"/>
                <w:szCs w:val="24"/>
                <w:lang w:val="en-GB"/>
              </w:rPr>
              <w:t>Judaism, Jew, Monotheistic and Dispersion.</w:t>
            </w:r>
          </w:p>
        </w:tc>
        <w:tc>
          <w:tcPr>
            <w:tcW w:w="1701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</w:tr>
      <w:tr w:rsidR="006E0DBA" w:rsidRPr="00F04CBF" w:rsidTr="00605087">
        <w:tc>
          <w:tcPr>
            <w:tcW w:w="6912" w:type="dxa"/>
          </w:tcPr>
          <w:p w:rsidR="006E0DBA" w:rsidRPr="006E0DBA" w:rsidRDefault="006E0DBA" w:rsidP="006E0DBA">
            <w:pPr>
              <w:rPr>
                <w:sz w:val="24"/>
                <w:szCs w:val="24"/>
                <w:lang w:val="en-GB"/>
              </w:rPr>
            </w:pPr>
            <w:r w:rsidRPr="006E0DBA">
              <w:rPr>
                <w:sz w:val="24"/>
                <w:szCs w:val="24"/>
                <w:lang w:val="en-GB"/>
              </w:rPr>
              <w:t>3.   Understand where and when Judaism began.</w:t>
            </w:r>
          </w:p>
        </w:tc>
        <w:tc>
          <w:tcPr>
            <w:tcW w:w="1701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</w:tr>
      <w:tr w:rsidR="006E0DBA" w:rsidRPr="00F04CBF" w:rsidTr="00605087">
        <w:tc>
          <w:tcPr>
            <w:tcW w:w="6912" w:type="dxa"/>
          </w:tcPr>
          <w:p w:rsidR="006E0DBA" w:rsidRPr="006E0DBA" w:rsidRDefault="006E0DBA" w:rsidP="006E0DBA">
            <w:pPr>
              <w:rPr>
                <w:b/>
                <w:i/>
                <w:sz w:val="24"/>
                <w:szCs w:val="24"/>
                <w:lang w:val="en-GB"/>
              </w:rPr>
            </w:pPr>
            <w:r w:rsidRPr="006E0DBA">
              <w:rPr>
                <w:sz w:val="24"/>
                <w:szCs w:val="24"/>
                <w:lang w:val="en-GB"/>
              </w:rPr>
              <w:t xml:space="preserve">4.   Recognise the significance of the key figures of Judaism: </w:t>
            </w:r>
            <w:r w:rsidRPr="006E0DBA">
              <w:rPr>
                <w:i/>
                <w:sz w:val="24"/>
                <w:szCs w:val="24"/>
                <w:lang w:val="en-GB"/>
              </w:rPr>
              <w:t>Abraham, Moses and Elijah.</w:t>
            </w:r>
          </w:p>
        </w:tc>
        <w:tc>
          <w:tcPr>
            <w:tcW w:w="1701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6E0DBA" w:rsidRPr="0013528F" w:rsidRDefault="006E0DBA" w:rsidP="006E0DBA">
            <w:pPr>
              <w:rPr>
                <w:lang w:val="en-GB"/>
              </w:rPr>
            </w:pPr>
          </w:p>
        </w:tc>
      </w:tr>
    </w:tbl>
    <w:p w:rsidR="009F331C" w:rsidRPr="00D44DDC" w:rsidRDefault="009F331C" w:rsidP="00F50220">
      <w:pPr>
        <w:rPr>
          <w:sz w:val="20"/>
          <w:szCs w:val="20"/>
          <w:lang w:val="en-GB"/>
        </w:rPr>
      </w:pPr>
    </w:p>
    <w:p w:rsidR="00443EE2" w:rsidRPr="00D44DDC" w:rsidRDefault="00443EE2" w:rsidP="00F50220">
      <w:pPr>
        <w:rPr>
          <w:sz w:val="20"/>
          <w:szCs w:val="20"/>
          <w:lang w:val="en-GB"/>
        </w:rPr>
      </w:pPr>
      <w:bookmarkStart w:id="0" w:name="_GoBack"/>
      <w:bookmarkEnd w:id="0"/>
    </w:p>
    <w:sectPr w:rsidR="00443EE2" w:rsidRPr="00D44DDC" w:rsidSect="002C18C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94" w:rsidRDefault="00441394">
      <w:r>
        <w:separator/>
      </w:r>
    </w:p>
  </w:endnote>
  <w:endnote w:type="continuationSeparator" w:id="0">
    <w:p w:rsidR="00441394" w:rsidRDefault="0044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8F" w:rsidRPr="00F50220" w:rsidRDefault="0013528F">
    <w:pPr>
      <w:pStyle w:val="Footer"/>
      <w:rPr>
        <w:lang w:val="en-GB"/>
      </w:rPr>
    </w:pPr>
    <w:smartTag w:uri="urn:schemas-microsoft-com:office:smarttags" w:element="place">
      <w:smartTag w:uri="urn:schemas-microsoft-com:office:smarttags" w:element="PlaceName">
        <w:r>
          <w:rPr>
            <w:lang w:val="en-GB"/>
          </w:rPr>
          <w:t>Ballymena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Academy</w:t>
        </w:r>
      </w:smartTag>
    </w:smartTag>
    <w:r>
      <w:rPr>
        <w:lang w:val="en-GB"/>
      </w:rPr>
      <w:tab/>
      <w:t xml:space="preserve">                     Religious Studies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94" w:rsidRDefault="00441394">
      <w:r>
        <w:separator/>
      </w:r>
    </w:p>
  </w:footnote>
  <w:footnote w:type="continuationSeparator" w:id="0">
    <w:p w:rsidR="00441394" w:rsidRDefault="0044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B8"/>
    <w:rsid w:val="000174CF"/>
    <w:rsid w:val="000423FB"/>
    <w:rsid w:val="00075856"/>
    <w:rsid w:val="001201EC"/>
    <w:rsid w:val="0013528F"/>
    <w:rsid w:val="001A72AB"/>
    <w:rsid w:val="001D2A35"/>
    <w:rsid w:val="00200195"/>
    <w:rsid w:val="00242752"/>
    <w:rsid w:val="0028273F"/>
    <w:rsid w:val="002C18CD"/>
    <w:rsid w:val="003E042D"/>
    <w:rsid w:val="00441394"/>
    <w:rsid w:val="00443EE2"/>
    <w:rsid w:val="0059105E"/>
    <w:rsid w:val="005B4949"/>
    <w:rsid w:val="00605087"/>
    <w:rsid w:val="006918F3"/>
    <w:rsid w:val="006E0DBA"/>
    <w:rsid w:val="006F411A"/>
    <w:rsid w:val="00791138"/>
    <w:rsid w:val="007936F6"/>
    <w:rsid w:val="008040DF"/>
    <w:rsid w:val="00806523"/>
    <w:rsid w:val="008374B0"/>
    <w:rsid w:val="0088345D"/>
    <w:rsid w:val="008E037C"/>
    <w:rsid w:val="009000F5"/>
    <w:rsid w:val="009F331C"/>
    <w:rsid w:val="00A53CED"/>
    <w:rsid w:val="00AF57C4"/>
    <w:rsid w:val="00B34336"/>
    <w:rsid w:val="00B344D1"/>
    <w:rsid w:val="00B501A1"/>
    <w:rsid w:val="00B8095C"/>
    <w:rsid w:val="00BC4FDD"/>
    <w:rsid w:val="00BD1859"/>
    <w:rsid w:val="00BE6E9A"/>
    <w:rsid w:val="00C7269E"/>
    <w:rsid w:val="00CC420E"/>
    <w:rsid w:val="00CE553F"/>
    <w:rsid w:val="00CF6CF5"/>
    <w:rsid w:val="00D31310"/>
    <w:rsid w:val="00D44DDC"/>
    <w:rsid w:val="00DB6231"/>
    <w:rsid w:val="00DF40C7"/>
    <w:rsid w:val="00EB2F4F"/>
    <w:rsid w:val="00F04CBF"/>
    <w:rsid w:val="00F20910"/>
    <w:rsid w:val="00F260B8"/>
    <w:rsid w:val="00F50220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8CD"/>
    <w:rPr>
      <w:rFonts w:ascii="Arial" w:hAnsi="Arial" w:cs="Arial"/>
      <w:noProof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0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22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8CD"/>
    <w:rPr>
      <w:rFonts w:ascii="Arial" w:hAnsi="Arial" w:cs="Arial"/>
      <w:noProof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0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2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30F42F3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Intention</vt:lpstr>
    </vt:vector>
  </TitlesOfParts>
  <Company>Ballymena Academy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Intention</dc:title>
  <dc:creator>guestuser01</dc:creator>
  <cp:lastModifiedBy>E Greer</cp:lastModifiedBy>
  <cp:revision>3</cp:revision>
  <cp:lastPrinted>2011-04-08T18:23:00Z</cp:lastPrinted>
  <dcterms:created xsi:type="dcterms:W3CDTF">2015-05-11T10:04:00Z</dcterms:created>
  <dcterms:modified xsi:type="dcterms:W3CDTF">2016-04-26T15:37:00Z</dcterms:modified>
</cp:coreProperties>
</file>