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5CE0" w14:textId="2FDDDB46" w:rsidR="00B56F21" w:rsidRDefault="00B36E88" w:rsidP="00DB0C3E">
      <w:pPr>
        <w:pStyle w:val="NoSpacing"/>
        <w:tabs>
          <w:tab w:val="left" w:pos="38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1DE2D" wp14:editId="50D37E55">
                <wp:simplePos x="0" y="0"/>
                <wp:positionH relativeFrom="column">
                  <wp:posOffset>2307358</wp:posOffset>
                </wp:positionH>
                <wp:positionV relativeFrom="paragraph">
                  <wp:posOffset>7561734</wp:posOffset>
                </wp:positionV>
                <wp:extent cx="4187440" cy="546931"/>
                <wp:effectExtent l="0" t="0" r="1651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32055" w14:textId="24200383" w:rsidR="00B36E88" w:rsidRPr="00DB0C3E" w:rsidRDefault="00B36E88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Consequences of Partition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1DE2D" id="Rectangle 11" o:spid="_x0000_s1026" style="position:absolute;margin-left:181.7pt;margin-top:595.4pt;width:329.7pt;height:43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" fillcolor="#ffd556 [3204]" strokecolor="#a97f00 [1604]" strokeweight="1pt">
                <v:textbox>
                  <w:txbxContent>
                    <w:p w14:paraId="32032055" w14:textId="24200383" w:rsidR="00B36E88" w:rsidRPr="00DB0C3E" w:rsidRDefault="00B36E88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Consequences of Partition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282FF" wp14:editId="07395999">
                <wp:simplePos x="0" y="0"/>
                <wp:positionH relativeFrom="column">
                  <wp:posOffset>2307364</wp:posOffset>
                </wp:positionH>
                <wp:positionV relativeFrom="paragraph">
                  <wp:posOffset>6793272</wp:posOffset>
                </wp:positionV>
                <wp:extent cx="4187440" cy="546931"/>
                <wp:effectExtent l="0" t="0" r="1651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EADA8" w14:textId="02632EB2" w:rsidR="00B36E88" w:rsidRPr="00DB0C3E" w:rsidRDefault="00B36E88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Causes of Partition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282FF" id="Rectangle 10" o:spid="_x0000_s1027" style="position:absolute;margin-left:181.7pt;margin-top:534.9pt;width:329.7pt;height:43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" fillcolor="#ffd556 [3204]" strokecolor="#a97f00 [1604]" strokeweight="1pt">
                <v:textbox>
                  <w:txbxContent>
                    <w:p w14:paraId="074EADA8" w14:textId="02632EB2" w:rsidR="00B36E88" w:rsidRPr="00DB0C3E" w:rsidRDefault="00B36E88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Causes of Partition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54690" wp14:editId="76889F68">
                <wp:simplePos x="0" y="0"/>
                <wp:positionH relativeFrom="column">
                  <wp:posOffset>2306800</wp:posOffset>
                </wp:positionH>
                <wp:positionV relativeFrom="paragraph">
                  <wp:posOffset>5944929</wp:posOffset>
                </wp:positionV>
                <wp:extent cx="4187440" cy="546931"/>
                <wp:effectExtent l="0" t="0" r="1651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D5C1" w14:textId="3013EBED" w:rsidR="00B36E88" w:rsidRPr="00DB0C3E" w:rsidRDefault="00B36E88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Charles I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54690" id="Rectangle 9" o:spid="_x0000_s1028" style="position:absolute;margin-left:181.65pt;margin-top:468.1pt;width:329.7pt;height:4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" fillcolor="#ffd556 [3204]" strokecolor="#a97f00 [1604]" strokeweight="1pt">
                <v:textbox>
                  <w:txbxContent>
                    <w:p w14:paraId="1AB9D5C1" w14:textId="3013EBED" w:rsidR="00B36E88" w:rsidRPr="00DB0C3E" w:rsidRDefault="00B36E88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Charles I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E31C6" wp14:editId="7542F246">
                <wp:simplePos x="0" y="0"/>
                <wp:positionH relativeFrom="column">
                  <wp:posOffset>2307364</wp:posOffset>
                </wp:positionH>
                <wp:positionV relativeFrom="paragraph">
                  <wp:posOffset>5101204</wp:posOffset>
                </wp:positionV>
                <wp:extent cx="4187440" cy="546931"/>
                <wp:effectExtent l="0" t="0" r="1651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9C164" w14:textId="557593F4" w:rsidR="00B36E88" w:rsidRPr="00DB0C3E" w:rsidRDefault="00B36E88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James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31C6" id="Rectangle 8" o:spid="_x0000_s1029" style="position:absolute;margin-left:181.7pt;margin-top:401.65pt;width:329.7pt;height:4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" fillcolor="#ffd556 [3204]" strokecolor="#a97f00 [1604]" strokeweight="1pt">
                <v:textbox>
                  <w:txbxContent>
                    <w:p w14:paraId="1969C164" w14:textId="557593F4" w:rsidR="00B36E88" w:rsidRPr="00DB0C3E" w:rsidRDefault="00B36E88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James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A9BAE" wp14:editId="40A67925">
                <wp:simplePos x="0" y="0"/>
                <wp:positionH relativeFrom="column">
                  <wp:posOffset>2264540</wp:posOffset>
                </wp:positionH>
                <wp:positionV relativeFrom="paragraph">
                  <wp:posOffset>4340148</wp:posOffset>
                </wp:positionV>
                <wp:extent cx="4187440" cy="546931"/>
                <wp:effectExtent l="0" t="0" r="1651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A0B93" w14:textId="2EEFEAAD" w:rsidR="00B36E88" w:rsidRPr="00DB0C3E" w:rsidRDefault="00B36E88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Tudor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9BAE" id="Rectangle 7" o:spid="_x0000_s1030" style="position:absolute;margin-left:178.3pt;margin-top:341.75pt;width:329.7pt;height:43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" fillcolor="#ffd556 [3204]" strokecolor="#a97f00 [1604]" strokeweight="1pt">
                <v:textbox>
                  <w:txbxContent>
                    <w:p w14:paraId="175A0B93" w14:textId="2EEFEAAD" w:rsidR="00B36E88" w:rsidRPr="00DB0C3E" w:rsidRDefault="00B36E88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Tudor Life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20577" wp14:editId="0736BE31">
                <wp:simplePos x="0" y="0"/>
                <wp:positionH relativeFrom="column">
                  <wp:posOffset>2264540</wp:posOffset>
                </wp:positionH>
                <wp:positionV relativeFrom="paragraph">
                  <wp:posOffset>3537270</wp:posOffset>
                </wp:positionV>
                <wp:extent cx="4187440" cy="546931"/>
                <wp:effectExtent l="0" t="0" r="1651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FB54C" w14:textId="69059CB7" w:rsidR="00B36E88" w:rsidRPr="00DB0C3E" w:rsidRDefault="00B36E88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Spanish Armada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20577" id="Rectangle 6" o:spid="_x0000_s1031" style="position:absolute;margin-left:178.3pt;margin-top:278.55pt;width:329.7pt;height:43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" fillcolor="#ffd556 [3204]" strokecolor="#a97f00 [1604]" strokeweight="1pt">
                <v:textbox>
                  <w:txbxContent>
                    <w:p w14:paraId="427FB54C" w14:textId="69059CB7" w:rsidR="00B36E88" w:rsidRPr="00DB0C3E" w:rsidRDefault="00B36E88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Spanish Armada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6DC8C" wp14:editId="3BA1349F">
                <wp:simplePos x="0" y="0"/>
                <wp:positionH relativeFrom="column">
                  <wp:posOffset>2264410</wp:posOffset>
                </wp:positionH>
                <wp:positionV relativeFrom="paragraph">
                  <wp:posOffset>2725105</wp:posOffset>
                </wp:positionV>
                <wp:extent cx="4187440" cy="546931"/>
                <wp:effectExtent l="0" t="0" r="1651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A02A0" w14:textId="1A1C15DE" w:rsidR="00B36E88" w:rsidRPr="00DB0C3E" w:rsidRDefault="00B36E88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Mary Queen of Scots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DC8C" id="Rectangle 5" o:spid="_x0000_s1032" style="position:absolute;margin-left:178.3pt;margin-top:214.6pt;width:329.7pt;height:4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" fillcolor="#ffd556 [3204]" strokecolor="#a97f00 [1604]" strokeweight="1pt">
                <v:textbox>
                  <w:txbxContent>
                    <w:p w14:paraId="047A02A0" w14:textId="1A1C15DE" w:rsidR="00B36E88" w:rsidRPr="00DB0C3E" w:rsidRDefault="00B36E88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Mary Queen of Scots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48216" wp14:editId="1DC721DC">
                <wp:simplePos x="0" y="0"/>
                <wp:positionH relativeFrom="column">
                  <wp:posOffset>2307364</wp:posOffset>
                </wp:positionH>
                <wp:positionV relativeFrom="paragraph">
                  <wp:posOffset>1862348</wp:posOffset>
                </wp:positionV>
                <wp:extent cx="4187440" cy="546931"/>
                <wp:effectExtent l="0" t="0" r="1651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4E25B" w14:textId="41A22534" w:rsidR="00B36E88" w:rsidRPr="00DB0C3E" w:rsidRDefault="00B36E88" w:rsidP="00B36E8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Elizabeth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48216" id="Rectangle 4" o:spid="_x0000_s1033" style="position:absolute;margin-left:181.7pt;margin-top:146.65pt;width:329.7pt;height:4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" fillcolor="#ffd556 [3204]" strokecolor="#a97f00 [1604]" strokeweight="1pt">
                <v:textbox>
                  <w:txbxContent>
                    <w:p w14:paraId="6B04E25B" w14:textId="41A22534" w:rsidR="00B36E88" w:rsidRPr="00DB0C3E" w:rsidRDefault="00B36E88" w:rsidP="00B36E8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Elizabeth</w:t>
                      </w:r>
                    </w:p>
                  </w:txbxContent>
                </v:textbox>
              </v:rect>
            </w:pict>
          </mc:Fallback>
        </mc:AlternateContent>
      </w:r>
      <w:r w:rsidR="00DB0C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8BD9" wp14:editId="10E8F9B0">
                <wp:simplePos x="0" y="0"/>
                <wp:positionH relativeFrom="column">
                  <wp:posOffset>2307364</wp:posOffset>
                </wp:positionH>
                <wp:positionV relativeFrom="paragraph">
                  <wp:posOffset>990678</wp:posOffset>
                </wp:positionV>
                <wp:extent cx="4187440" cy="546931"/>
                <wp:effectExtent l="0" t="0" r="1651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94A09" w14:textId="72456371" w:rsidR="00DB0C3E" w:rsidRPr="00DB0C3E" w:rsidRDefault="00B36E88" w:rsidP="00DB0C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Edward VI and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Mary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8BD9" id="Rectangle 3" o:spid="_x0000_s1034" style="position:absolute;margin-left:181.7pt;margin-top:78pt;width:329.7pt;height:4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" fillcolor="#ffd556 [3204]" strokecolor="#a97f00 [1604]" strokeweight="1pt">
                <v:textbox>
                  <w:txbxContent>
                    <w:p w14:paraId="66894A09" w14:textId="72456371" w:rsidR="00DB0C3E" w:rsidRPr="00DB0C3E" w:rsidRDefault="00B36E88" w:rsidP="00DB0C3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Edward VI and </w:t>
                      </w:r>
                      <w:proofErr w:type="gramStart"/>
                      <w:r>
                        <w:rPr>
                          <w:lang w:val="en-GB"/>
                        </w:rPr>
                        <w:t>Mary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I</w:t>
                      </w:r>
                    </w:p>
                  </w:txbxContent>
                </v:textbox>
              </v:rect>
            </w:pict>
          </mc:Fallback>
        </mc:AlternateContent>
      </w:r>
      <w:r w:rsidR="00DB0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42E26" wp14:editId="43BB730C">
                <wp:simplePos x="0" y="0"/>
                <wp:positionH relativeFrom="column">
                  <wp:posOffset>2308646</wp:posOffset>
                </wp:positionH>
                <wp:positionV relativeFrom="paragraph">
                  <wp:posOffset>160863</wp:posOffset>
                </wp:positionV>
                <wp:extent cx="4187440" cy="546931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440" cy="5469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7499E" w14:textId="5D714CD0" w:rsidR="00DB0C3E" w:rsidRPr="00DB0C3E" w:rsidRDefault="00DB0C3E" w:rsidP="00DB0C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Henry VIII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2E26" id="Rectangle 2" o:spid="_x0000_s1035" style="position:absolute;margin-left:181.8pt;margin-top:12.65pt;width:329.7pt;height:4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" fillcolor="#ffd556 [3204]" strokecolor="#a97f00 [1604]" strokeweight="1pt">
                <v:textbox>
                  <w:txbxContent>
                    <w:p w14:paraId="7377499E" w14:textId="5D714CD0" w:rsidR="00DB0C3E" w:rsidRPr="00DB0C3E" w:rsidRDefault="00DB0C3E" w:rsidP="00DB0C3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Henry VIII </w:t>
                      </w:r>
                    </w:p>
                  </w:txbxContent>
                </v:textbox>
              </v:rect>
            </w:pict>
          </mc:Fallback>
        </mc:AlternateContent>
      </w:r>
      <w:r w:rsidR="00451A92">
        <w:rPr>
          <w:noProof/>
        </w:rPr>
        <w:drawing>
          <wp:inline distT="0" distB="0" distL="0" distR="0" wp14:anchorId="7C2187EB" wp14:editId="209FB49F">
            <wp:extent cx="1862455" cy="8246691"/>
            <wp:effectExtent l="0" t="0" r="17145" b="88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F0AAAAA" w14:textId="5A4C8265" w:rsidR="00DB0C3E" w:rsidRDefault="00DB0C3E" w:rsidP="00DB0C3E">
      <w:pPr>
        <w:pStyle w:val="NoSpacing"/>
        <w:tabs>
          <w:tab w:val="left" w:pos="3849"/>
        </w:tabs>
      </w:pPr>
    </w:p>
    <w:p w14:paraId="443343DE" w14:textId="77777777" w:rsidR="00DB0C3E" w:rsidRDefault="00DB0C3E" w:rsidP="00DB0C3E">
      <w:pPr>
        <w:pStyle w:val="NoSpacing"/>
        <w:tabs>
          <w:tab w:val="left" w:pos="3849"/>
        </w:tabs>
      </w:pPr>
    </w:p>
    <w:sectPr w:rsidR="00DB0C3E" w:rsidSect="00204B8A">
      <w:footerReference w:type="default" r:id="rId11"/>
      <w:head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5BDC" w14:textId="77777777" w:rsidR="00DB2140" w:rsidRDefault="00DB2140" w:rsidP="008B2920">
      <w:pPr>
        <w:spacing w:after="0" w:line="240" w:lineRule="auto"/>
      </w:pPr>
      <w:r>
        <w:separator/>
      </w:r>
    </w:p>
  </w:endnote>
  <w:endnote w:type="continuationSeparator" w:id="0">
    <w:p w14:paraId="5A6B6CC4" w14:textId="77777777" w:rsidR="00DB2140" w:rsidRDefault="00DB214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FAE21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04B8A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497C" w14:textId="77777777" w:rsidR="00DB2140" w:rsidRDefault="00DB2140" w:rsidP="008B2920">
      <w:pPr>
        <w:spacing w:after="0" w:line="240" w:lineRule="auto"/>
      </w:pPr>
      <w:r>
        <w:separator/>
      </w:r>
    </w:p>
  </w:footnote>
  <w:footnote w:type="continuationSeparator" w:id="0">
    <w:p w14:paraId="3467EE78" w14:textId="77777777" w:rsidR="00DB2140" w:rsidRDefault="00DB214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14:paraId="42576DD0" w14:textId="77777777" w:rsidTr="00142F58">
      <w:sdt>
        <w:sdtPr>
          <w:alias w:val="Your Name:"/>
          <w:tag w:val="Your Name:"/>
          <w:id w:val="-1685667604"/>
          <w:placeholder>
            <w:docPart w:val="6B11F96BCC68BA46B4835A50B5C048C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0E2F297E" w14:textId="43449A49" w:rsidR="00A85B6F" w:rsidRDefault="00451A92" w:rsidP="00B56F21">
              <w:pPr>
                <w:pStyle w:val="Heading1"/>
              </w:pPr>
              <w:r>
                <w:t>Year 9 History Big Picture</w:t>
              </w:r>
            </w:p>
          </w:tc>
        </w:sdtContent>
      </w:sdt>
    </w:tr>
    <w:tr w:rsidR="00142F58" w14:paraId="75DC1F45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F1C9064" w14:textId="77777777" w:rsidR="00142F58" w:rsidRDefault="00142F58" w:rsidP="00142F58"/>
      </w:tc>
    </w:tr>
  </w:tbl>
  <w:p w14:paraId="18A89D32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2"/>
    <w:rsid w:val="000243D1"/>
    <w:rsid w:val="00057F04"/>
    <w:rsid w:val="000A378C"/>
    <w:rsid w:val="0010042F"/>
    <w:rsid w:val="00131448"/>
    <w:rsid w:val="00135C2C"/>
    <w:rsid w:val="00142F58"/>
    <w:rsid w:val="00153ED4"/>
    <w:rsid w:val="00184664"/>
    <w:rsid w:val="001F60D3"/>
    <w:rsid w:val="00204B8A"/>
    <w:rsid w:val="0027115C"/>
    <w:rsid w:val="00293B83"/>
    <w:rsid w:val="00362C4A"/>
    <w:rsid w:val="00390414"/>
    <w:rsid w:val="003B5B09"/>
    <w:rsid w:val="003E1711"/>
    <w:rsid w:val="00451A92"/>
    <w:rsid w:val="0045425A"/>
    <w:rsid w:val="00454631"/>
    <w:rsid w:val="00463A38"/>
    <w:rsid w:val="004670DD"/>
    <w:rsid w:val="0048346B"/>
    <w:rsid w:val="004E4CA5"/>
    <w:rsid w:val="00502D70"/>
    <w:rsid w:val="00510920"/>
    <w:rsid w:val="005B0E81"/>
    <w:rsid w:val="00604A3A"/>
    <w:rsid w:val="00630D36"/>
    <w:rsid w:val="006337E6"/>
    <w:rsid w:val="006A3CE7"/>
    <w:rsid w:val="006C6DEF"/>
    <w:rsid w:val="006F1734"/>
    <w:rsid w:val="006F57E0"/>
    <w:rsid w:val="00781D13"/>
    <w:rsid w:val="00783C41"/>
    <w:rsid w:val="00787503"/>
    <w:rsid w:val="007E7032"/>
    <w:rsid w:val="008075E2"/>
    <w:rsid w:val="00833359"/>
    <w:rsid w:val="00853CE2"/>
    <w:rsid w:val="00860491"/>
    <w:rsid w:val="00887A77"/>
    <w:rsid w:val="008B2920"/>
    <w:rsid w:val="008B2DF7"/>
    <w:rsid w:val="009039F1"/>
    <w:rsid w:val="009244EC"/>
    <w:rsid w:val="00A213B1"/>
    <w:rsid w:val="00A50A33"/>
    <w:rsid w:val="00A85B6F"/>
    <w:rsid w:val="00AA3476"/>
    <w:rsid w:val="00AA6B7B"/>
    <w:rsid w:val="00AB1351"/>
    <w:rsid w:val="00AB540C"/>
    <w:rsid w:val="00AC5D83"/>
    <w:rsid w:val="00B36E88"/>
    <w:rsid w:val="00B41780"/>
    <w:rsid w:val="00B56F21"/>
    <w:rsid w:val="00B67DB0"/>
    <w:rsid w:val="00BD5EFB"/>
    <w:rsid w:val="00C35EFB"/>
    <w:rsid w:val="00C73037"/>
    <w:rsid w:val="00CD7978"/>
    <w:rsid w:val="00D2689C"/>
    <w:rsid w:val="00DB0C3E"/>
    <w:rsid w:val="00DB2140"/>
    <w:rsid w:val="00DC742F"/>
    <w:rsid w:val="00DF6A6F"/>
    <w:rsid w:val="00E20402"/>
    <w:rsid w:val="00E7158F"/>
    <w:rsid w:val="00E928A3"/>
    <w:rsid w:val="00F01A5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73E8"/>
  <w15:chartTrackingRefBased/>
  <w15:docId w15:val="{5FEB41C8-15CB-024D-8E56-8265ADF8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88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zanne/Library/Containers/com.microsoft.Word/Data/Library/Application%20Support/Microsoft/Office/16.0/DTS/en-GB%7b2D517A20-577E-5F45-A176-802739E55213%7d/%7b8A4F8AFE-E558-514F-8660-D17BA6F8E570%7dtf1639274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D71DA0-4FD0-8741-B79A-CC41D661BE44}" type="doc">
      <dgm:prSet loTypeId="urn:microsoft.com/office/officeart/2005/8/layout/process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1C15B0-7F29-D948-84CC-6B7B51D13074}">
      <dgm:prSet phldrT="[Text]"/>
      <dgm:spPr/>
      <dgm:t>
        <a:bodyPr/>
        <a:lstStyle/>
        <a:p>
          <a:r>
            <a:rPr lang="en-GB"/>
            <a:t>September</a:t>
          </a:r>
        </a:p>
      </dgm:t>
    </dgm:pt>
    <dgm:pt modelId="{79BB76A1-4602-C74D-BEFD-1FDB3E25D2DA}" type="parTrans" cxnId="{440108C0-DE36-BE46-8746-15648C489CF7}">
      <dgm:prSet/>
      <dgm:spPr/>
      <dgm:t>
        <a:bodyPr/>
        <a:lstStyle/>
        <a:p>
          <a:endParaRPr lang="en-GB"/>
        </a:p>
      </dgm:t>
    </dgm:pt>
    <dgm:pt modelId="{2F9067BC-E895-3247-86DB-ED60C4C9EEFD}" type="sibTrans" cxnId="{440108C0-DE36-BE46-8746-15648C489CF7}">
      <dgm:prSet/>
      <dgm:spPr/>
      <dgm:t>
        <a:bodyPr/>
        <a:lstStyle/>
        <a:p>
          <a:endParaRPr lang="en-GB"/>
        </a:p>
      </dgm:t>
    </dgm:pt>
    <dgm:pt modelId="{EFBE3EFA-76AC-974B-BB41-AE3FC8C7ADE9}">
      <dgm:prSet phldrT="[Text]"/>
      <dgm:spPr/>
      <dgm:t>
        <a:bodyPr/>
        <a:lstStyle/>
        <a:p>
          <a:r>
            <a:rPr lang="en-GB"/>
            <a:t>October</a:t>
          </a:r>
        </a:p>
      </dgm:t>
    </dgm:pt>
    <dgm:pt modelId="{FF2ED055-6E34-D343-9F8C-30F9D9F0D598}" type="parTrans" cxnId="{2D8719D1-77C0-E445-BD34-7BF797119246}">
      <dgm:prSet/>
      <dgm:spPr/>
      <dgm:t>
        <a:bodyPr/>
        <a:lstStyle/>
        <a:p>
          <a:endParaRPr lang="en-GB"/>
        </a:p>
      </dgm:t>
    </dgm:pt>
    <dgm:pt modelId="{AD8E8F73-8ADE-CD47-A0D1-4B4C3AB03A2A}" type="sibTrans" cxnId="{2D8719D1-77C0-E445-BD34-7BF797119246}">
      <dgm:prSet/>
      <dgm:spPr/>
      <dgm:t>
        <a:bodyPr/>
        <a:lstStyle/>
        <a:p>
          <a:endParaRPr lang="en-GB"/>
        </a:p>
      </dgm:t>
    </dgm:pt>
    <dgm:pt modelId="{860BD9CE-166E-B34B-8572-785B2F5EABF8}">
      <dgm:prSet phldrT="[Text]"/>
      <dgm:spPr/>
      <dgm:t>
        <a:bodyPr/>
        <a:lstStyle/>
        <a:p>
          <a:r>
            <a:rPr lang="en-GB"/>
            <a:t>November</a:t>
          </a:r>
        </a:p>
      </dgm:t>
    </dgm:pt>
    <dgm:pt modelId="{46D14964-6633-9449-A6AB-D22083BE166E}" type="parTrans" cxnId="{2049C072-351C-0146-8D9D-62F11070132C}">
      <dgm:prSet/>
      <dgm:spPr/>
      <dgm:t>
        <a:bodyPr/>
        <a:lstStyle/>
        <a:p>
          <a:endParaRPr lang="en-GB"/>
        </a:p>
      </dgm:t>
    </dgm:pt>
    <dgm:pt modelId="{62BC672C-DC41-A747-B754-9BDE52164804}" type="sibTrans" cxnId="{2049C072-351C-0146-8D9D-62F11070132C}">
      <dgm:prSet/>
      <dgm:spPr/>
      <dgm:t>
        <a:bodyPr/>
        <a:lstStyle/>
        <a:p>
          <a:endParaRPr lang="en-GB"/>
        </a:p>
      </dgm:t>
    </dgm:pt>
    <dgm:pt modelId="{C4676072-4BB7-4541-8661-F02652920CE7}">
      <dgm:prSet phldrT="[Text]"/>
      <dgm:spPr/>
      <dgm:t>
        <a:bodyPr/>
        <a:lstStyle/>
        <a:p>
          <a:r>
            <a:rPr lang="en-GB"/>
            <a:t>December</a:t>
          </a:r>
        </a:p>
      </dgm:t>
    </dgm:pt>
    <dgm:pt modelId="{0FD05FCC-32CF-004B-94BC-CE44D3E83358}" type="parTrans" cxnId="{8FB7D694-20D2-224D-AD86-0F2C688F7884}">
      <dgm:prSet/>
      <dgm:spPr/>
      <dgm:t>
        <a:bodyPr/>
        <a:lstStyle/>
        <a:p>
          <a:endParaRPr lang="en-GB"/>
        </a:p>
      </dgm:t>
    </dgm:pt>
    <dgm:pt modelId="{C1D892C3-D542-DA47-AB79-7046D7692EA6}" type="sibTrans" cxnId="{8FB7D694-20D2-224D-AD86-0F2C688F7884}">
      <dgm:prSet/>
      <dgm:spPr/>
      <dgm:t>
        <a:bodyPr/>
        <a:lstStyle/>
        <a:p>
          <a:endParaRPr lang="en-GB"/>
        </a:p>
      </dgm:t>
    </dgm:pt>
    <dgm:pt modelId="{934B7141-EEEA-A64E-A93C-E65E7EBAC0E5}">
      <dgm:prSet phldrT="[Text]"/>
      <dgm:spPr/>
      <dgm:t>
        <a:bodyPr/>
        <a:lstStyle/>
        <a:p>
          <a:r>
            <a:rPr lang="en-GB"/>
            <a:t>EXAM</a:t>
          </a:r>
        </a:p>
      </dgm:t>
    </dgm:pt>
    <dgm:pt modelId="{E8762C8B-9623-D947-B595-78955648302E}" type="parTrans" cxnId="{313D4E60-7377-5747-AFBF-CD59AC5B3B6B}">
      <dgm:prSet/>
      <dgm:spPr/>
      <dgm:t>
        <a:bodyPr/>
        <a:lstStyle/>
        <a:p>
          <a:endParaRPr lang="en-GB"/>
        </a:p>
      </dgm:t>
    </dgm:pt>
    <dgm:pt modelId="{B9ADC60A-5411-324A-BCD5-22A72695E671}" type="sibTrans" cxnId="{313D4E60-7377-5747-AFBF-CD59AC5B3B6B}">
      <dgm:prSet/>
      <dgm:spPr/>
      <dgm:t>
        <a:bodyPr/>
        <a:lstStyle/>
        <a:p>
          <a:endParaRPr lang="en-GB"/>
        </a:p>
      </dgm:t>
    </dgm:pt>
    <dgm:pt modelId="{568B028B-7C3B-EB49-A9F0-7320B6C85D31}">
      <dgm:prSet phldrT="[Text]"/>
      <dgm:spPr/>
      <dgm:t>
        <a:bodyPr/>
        <a:lstStyle/>
        <a:p>
          <a:r>
            <a:rPr lang="en-GB"/>
            <a:t>January</a:t>
          </a:r>
        </a:p>
      </dgm:t>
    </dgm:pt>
    <dgm:pt modelId="{56DD1560-65F1-B34B-9A4B-1B899D660743}" type="parTrans" cxnId="{91AE4EF6-79C5-914A-98C4-E344824A5EEC}">
      <dgm:prSet/>
      <dgm:spPr/>
      <dgm:t>
        <a:bodyPr/>
        <a:lstStyle/>
        <a:p>
          <a:endParaRPr lang="en-GB"/>
        </a:p>
      </dgm:t>
    </dgm:pt>
    <dgm:pt modelId="{B273216D-81B3-F041-B9F9-43E8E78A4C44}" type="sibTrans" cxnId="{91AE4EF6-79C5-914A-98C4-E344824A5EEC}">
      <dgm:prSet/>
      <dgm:spPr/>
      <dgm:t>
        <a:bodyPr/>
        <a:lstStyle/>
        <a:p>
          <a:endParaRPr lang="en-GB"/>
        </a:p>
      </dgm:t>
    </dgm:pt>
    <dgm:pt modelId="{D32FD88A-F22E-6B43-8CA2-76CA1B29EEC1}">
      <dgm:prSet phldrT="[Text]"/>
      <dgm:spPr/>
      <dgm:t>
        <a:bodyPr/>
        <a:lstStyle/>
        <a:p>
          <a:r>
            <a:rPr lang="en-GB"/>
            <a:t>February</a:t>
          </a:r>
        </a:p>
      </dgm:t>
    </dgm:pt>
    <dgm:pt modelId="{396814B7-B839-D146-9FC4-AAC69176EEA6}" type="parTrans" cxnId="{AD383529-5951-774B-A82F-82857D389C20}">
      <dgm:prSet/>
      <dgm:spPr/>
      <dgm:t>
        <a:bodyPr/>
        <a:lstStyle/>
        <a:p>
          <a:endParaRPr lang="en-GB"/>
        </a:p>
      </dgm:t>
    </dgm:pt>
    <dgm:pt modelId="{88F264AF-8757-1B41-8B30-EE22D6B50FB0}" type="sibTrans" cxnId="{AD383529-5951-774B-A82F-82857D389C20}">
      <dgm:prSet/>
      <dgm:spPr/>
      <dgm:t>
        <a:bodyPr/>
        <a:lstStyle/>
        <a:p>
          <a:endParaRPr lang="en-GB"/>
        </a:p>
      </dgm:t>
    </dgm:pt>
    <dgm:pt modelId="{9FCA9E16-0CE0-FD4C-8F05-598BFA66A7E6}">
      <dgm:prSet phldrT="[Text]"/>
      <dgm:spPr/>
      <dgm:t>
        <a:bodyPr/>
        <a:lstStyle/>
        <a:p>
          <a:r>
            <a:rPr lang="en-GB"/>
            <a:t>March</a:t>
          </a:r>
        </a:p>
      </dgm:t>
    </dgm:pt>
    <dgm:pt modelId="{988C99E5-7E93-4342-8F7A-52BED92D786F}" type="parTrans" cxnId="{82E41A5A-ED59-A74E-B939-AA34CF79C678}">
      <dgm:prSet/>
      <dgm:spPr/>
      <dgm:t>
        <a:bodyPr/>
        <a:lstStyle/>
        <a:p>
          <a:endParaRPr lang="en-GB"/>
        </a:p>
      </dgm:t>
    </dgm:pt>
    <dgm:pt modelId="{B2EFA9CA-8785-FD41-AC2A-ED1A7E4DE97D}" type="sibTrans" cxnId="{82E41A5A-ED59-A74E-B939-AA34CF79C678}">
      <dgm:prSet/>
      <dgm:spPr/>
      <dgm:t>
        <a:bodyPr/>
        <a:lstStyle/>
        <a:p>
          <a:endParaRPr lang="en-GB"/>
        </a:p>
      </dgm:t>
    </dgm:pt>
    <dgm:pt modelId="{FE899D88-C163-B544-A748-B2DBC06ECC05}">
      <dgm:prSet phldrT="[Text]"/>
      <dgm:spPr/>
      <dgm:t>
        <a:bodyPr/>
        <a:lstStyle/>
        <a:p>
          <a:r>
            <a:rPr lang="en-GB"/>
            <a:t>April</a:t>
          </a:r>
        </a:p>
      </dgm:t>
    </dgm:pt>
    <dgm:pt modelId="{05219788-99F8-EB44-AF7D-5313DA602BC3}" type="parTrans" cxnId="{031C2739-AC75-4C49-8420-37E2581D7E78}">
      <dgm:prSet/>
      <dgm:spPr/>
      <dgm:t>
        <a:bodyPr/>
        <a:lstStyle/>
        <a:p>
          <a:endParaRPr lang="en-GB"/>
        </a:p>
      </dgm:t>
    </dgm:pt>
    <dgm:pt modelId="{9611CBCF-0C3C-BF4A-A2EB-72271C9F6FFA}" type="sibTrans" cxnId="{031C2739-AC75-4C49-8420-37E2581D7E78}">
      <dgm:prSet/>
      <dgm:spPr/>
      <dgm:t>
        <a:bodyPr/>
        <a:lstStyle/>
        <a:p>
          <a:endParaRPr lang="en-GB"/>
        </a:p>
      </dgm:t>
    </dgm:pt>
    <dgm:pt modelId="{7E051B2A-8525-0644-B95F-A2B568A67786}">
      <dgm:prSet phldrT="[Text]"/>
      <dgm:spPr/>
      <dgm:t>
        <a:bodyPr/>
        <a:lstStyle/>
        <a:p>
          <a:r>
            <a:rPr lang="en-GB"/>
            <a:t>May</a:t>
          </a:r>
        </a:p>
      </dgm:t>
    </dgm:pt>
    <dgm:pt modelId="{4DF57D7A-DE5D-464B-9E16-8E327FFCFA8F}" type="parTrans" cxnId="{79614860-2000-3D47-99EA-E87AF72A972E}">
      <dgm:prSet/>
      <dgm:spPr/>
      <dgm:t>
        <a:bodyPr/>
        <a:lstStyle/>
        <a:p>
          <a:endParaRPr lang="en-GB"/>
        </a:p>
      </dgm:t>
    </dgm:pt>
    <dgm:pt modelId="{531799A7-4DA6-7449-87E7-C9478E72D518}" type="sibTrans" cxnId="{79614860-2000-3D47-99EA-E87AF72A972E}">
      <dgm:prSet/>
      <dgm:spPr/>
      <dgm:t>
        <a:bodyPr/>
        <a:lstStyle/>
        <a:p>
          <a:endParaRPr lang="en-GB"/>
        </a:p>
      </dgm:t>
    </dgm:pt>
    <dgm:pt modelId="{D85986D9-8C6C-894B-88B4-06C302925758}">
      <dgm:prSet phldrT="[Text]"/>
      <dgm:spPr/>
      <dgm:t>
        <a:bodyPr/>
        <a:lstStyle/>
        <a:p>
          <a:r>
            <a:rPr lang="en-GB"/>
            <a:t>EXAM</a:t>
          </a:r>
        </a:p>
      </dgm:t>
    </dgm:pt>
    <dgm:pt modelId="{F0E22606-6CC0-EF46-964D-ABE773A393B7}" type="parTrans" cxnId="{D862CC9A-014E-2B46-8531-E56A3D4560AE}">
      <dgm:prSet/>
      <dgm:spPr/>
      <dgm:t>
        <a:bodyPr/>
        <a:lstStyle/>
        <a:p>
          <a:endParaRPr lang="en-GB"/>
        </a:p>
      </dgm:t>
    </dgm:pt>
    <dgm:pt modelId="{2B2955D8-BEFF-3644-B3EC-AE2C27E061B2}" type="sibTrans" cxnId="{D862CC9A-014E-2B46-8531-E56A3D4560AE}">
      <dgm:prSet/>
      <dgm:spPr/>
      <dgm:t>
        <a:bodyPr/>
        <a:lstStyle/>
        <a:p>
          <a:endParaRPr lang="en-GB"/>
        </a:p>
      </dgm:t>
    </dgm:pt>
    <dgm:pt modelId="{455ADF5C-66A5-B14F-B273-815C0A46161F}">
      <dgm:prSet phldrT="[Text]"/>
      <dgm:spPr/>
      <dgm:t>
        <a:bodyPr/>
        <a:lstStyle/>
        <a:p>
          <a:r>
            <a:rPr lang="en-GB"/>
            <a:t>June</a:t>
          </a:r>
        </a:p>
      </dgm:t>
    </dgm:pt>
    <dgm:pt modelId="{4B57CDC1-056A-9943-8A36-8EA89ACE8BD8}" type="parTrans" cxnId="{D66095C7-9BDA-A24F-81DF-4C0D478752D4}">
      <dgm:prSet/>
      <dgm:spPr/>
      <dgm:t>
        <a:bodyPr/>
        <a:lstStyle/>
        <a:p>
          <a:endParaRPr lang="en-GB"/>
        </a:p>
      </dgm:t>
    </dgm:pt>
    <dgm:pt modelId="{0350256C-D0C2-D541-AFA7-7716277D1738}" type="sibTrans" cxnId="{D66095C7-9BDA-A24F-81DF-4C0D478752D4}">
      <dgm:prSet/>
      <dgm:spPr/>
      <dgm:t>
        <a:bodyPr/>
        <a:lstStyle/>
        <a:p>
          <a:endParaRPr lang="en-GB"/>
        </a:p>
      </dgm:t>
    </dgm:pt>
    <dgm:pt modelId="{6CD4E2C2-3D28-5B48-9082-5D7E90541E09}" type="pres">
      <dgm:prSet presAssocID="{1AD71DA0-4FD0-8741-B79A-CC41D661BE44}" presName="Name0" presStyleCnt="0">
        <dgm:presLayoutVars>
          <dgm:dir/>
          <dgm:animLvl val="lvl"/>
          <dgm:resizeHandles val="exact"/>
        </dgm:presLayoutVars>
      </dgm:prSet>
      <dgm:spPr/>
    </dgm:pt>
    <dgm:pt modelId="{E6355AB8-F520-9A49-82EE-5ED074CD5454}" type="pres">
      <dgm:prSet presAssocID="{455ADF5C-66A5-B14F-B273-815C0A46161F}" presName="boxAndChildren" presStyleCnt="0"/>
      <dgm:spPr/>
    </dgm:pt>
    <dgm:pt modelId="{10E48BA3-EDB1-364B-A3DE-42F581771711}" type="pres">
      <dgm:prSet presAssocID="{455ADF5C-66A5-B14F-B273-815C0A46161F}" presName="parentTextBox" presStyleLbl="node1" presStyleIdx="0" presStyleCnt="12"/>
      <dgm:spPr/>
    </dgm:pt>
    <dgm:pt modelId="{6B05F983-94EC-B74D-9724-C8AB9B883671}" type="pres">
      <dgm:prSet presAssocID="{2B2955D8-BEFF-3644-B3EC-AE2C27E061B2}" presName="sp" presStyleCnt="0"/>
      <dgm:spPr/>
    </dgm:pt>
    <dgm:pt modelId="{E8274C9D-9549-5645-84EA-AAE312B8717A}" type="pres">
      <dgm:prSet presAssocID="{D85986D9-8C6C-894B-88B4-06C302925758}" presName="arrowAndChildren" presStyleCnt="0"/>
      <dgm:spPr/>
    </dgm:pt>
    <dgm:pt modelId="{17F72F93-6E98-194E-ABDA-776F3E762C6F}" type="pres">
      <dgm:prSet presAssocID="{D85986D9-8C6C-894B-88B4-06C302925758}" presName="parentTextArrow" presStyleLbl="node1" presStyleIdx="1" presStyleCnt="12"/>
      <dgm:spPr/>
    </dgm:pt>
    <dgm:pt modelId="{003D14DF-7662-6F48-9FC1-3CC9BA2A9116}" type="pres">
      <dgm:prSet presAssocID="{531799A7-4DA6-7449-87E7-C9478E72D518}" presName="sp" presStyleCnt="0"/>
      <dgm:spPr/>
    </dgm:pt>
    <dgm:pt modelId="{CB60AC79-779E-D341-86C3-E335B80A02D0}" type="pres">
      <dgm:prSet presAssocID="{7E051B2A-8525-0644-B95F-A2B568A67786}" presName="arrowAndChildren" presStyleCnt="0"/>
      <dgm:spPr/>
    </dgm:pt>
    <dgm:pt modelId="{59058080-56C8-734F-9B57-9DBB88494EED}" type="pres">
      <dgm:prSet presAssocID="{7E051B2A-8525-0644-B95F-A2B568A67786}" presName="parentTextArrow" presStyleLbl="node1" presStyleIdx="2" presStyleCnt="12"/>
      <dgm:spPr/>
    </dgm:pt>
    <dgm:pt modelId="{A017A9A5-ED67-304C-A8FB-FE3AF3E8A1DD}" type="pres">
      <dgm:prSet presAssocID="{9611CBCF-0C3C-BF4A-A2EB-72271C9F6FFA}" presName="sp" presStyleCnt="0"/>
      <dgm:spPr/>
    </dgm:pt>
    <dgm:pt modelId="{50500C96-ED2E-2D4D-8D78-71B237A26598}" type="pres">
      <dgm:prSet presAssocID="{FE899D88-C163-B544-A748-B2DBC06ECC05}" presName="arrowAndChildren" presStyleCnt="0"/>
      <dgm:spPr/>
    </dgm:pt>
    <dgm:pt modelId="{F62726AA-049E-1647-BCCE-BBDA9EF65CE1}" type="pres">
      <dgm:prSet presAssocID="{FE899D88-C163-B544-A748-B2DBC06ECC05}" presName="parentTextArrow" presStyleLbl="node1" presStyleIdx="3" presStyleCnt="12"/>
      <dgm:spPr/>
    </dgm:pt>
    <dgm:pt modelId="{9288B2EA-FCAD-E54C-8EC2-E60396F6E54F}" type="pres">
      <dgm:prSet presAssocID="{B2EFA9CA-8785-FD41-AC2A-ED1A7E4DE97D}" presName="sp" presStyleCnt="0"/>
      <dgm:spPr/>
    </dgm:pt>
    <dgm:pt modelId="{0A73B858-EFDF-E546-8DF0-A63DA0078B11}" type="pres">
      <dgm:prSet presAssocID="{9FCA9E16-0CE0-FD4C-8F05-598BFA66A7E6}" presName="arrowAndChildren" presStyleCnt="0"/>
      <dgm:spPr/>
    </dgm:pt>
    <dgm:pt modelId="{40C5E4BD-1110-BB43-9289-D281586E3FAC}" type="pres">
      <dgm:prSet presAssocID="{9FCA9E16-0CE0-FD4C-8F05-598BFA66A7E6}" presName="parentTextArrow" presStyleLbl="node1" presStyleIdx="4" presStyleCnt="12"/>
      <dgm:spPr/>
    </dgm:pt>
    <dgm:pt modelId="{881B7FF8-385B-544B-8881-BD0B9D194A91}" type="pres">
      <dgm:prSet presAssocID="{88F264AF-8757-1B41-8B30-EE22D6B50FB0}" presName="sp" presStyleCnt="0"/>
      <dgm:spPr/>
    </dgm:pt>
    <dgm:pt modelId="{3432A144-2E8E-1644-89A7-26D3F83C576E}" type="pres">
      <dgm:prSet presAssocID="{D32FD88A-F22E-6B43-8CA2-76CA1B29EEC1}" presName="arrowAndChildren" presStyleCnt="0"/>
      <dgm:spPr/>
    </dgm:pt>
    <dgm:pt modelId="{1F74DAC3-4FE3-A748-B80B-86D70F1C990E}" type="pres">
      <dgm:prSet presAssocID="{D32FD88A-F22E-6B43-8CA2-76CA1B29EEC1}" presName="parentTextArrow" presStyleLbl="node1" presStyleIdx="5" presStyleCnt="12"/>
      <dgm:spPr/>
    </dgm:pt>
    <dgm:pt modelId="{A382A596-80A8-364D-AF02-081A7288A10D}" type="pres">
      <dgm:prSet presAssocID="{B273216D-81B3-F041-B9F9-43E8E78A4C44}" presName="sp" presStyleCnt="0"/>
      <dgm:spPr/>
    </dgm:pt>
    <dgm:pt modelId="{068D5159-A4A9-B84B-A102-4CBAD783E2F8}" type="pres">
      <dgm:prSet presAssocID="{568B028B-7C3B-EB49-A9F0-7320B6C85D31}" presName="arrowAndChildren" presStyleCnt="0"/>
      <dgm:spPr/>
    </dgm:pt>
    <dgm:pt modelId="{35DCB1D9-75BE-4345-B269-FFDE5F2FFB35}" type="pres">
      <dgm:prSet presAssocID="{568B028B-7C3B-EB49-A9F0-7320B6C85D31}" presName="parentTextArrow" presStyleLbl="node1" presStyleIdx="6" presStyleCnt="12"/>
      <dgm:spPr/>
    </dgm:pt>
    <dgm:pt modelId="{5C46FCD6-8431-1349-806B-82E2F76CBE87}" type="pres">
      <dgm:prSet presAssocID="{B9ADC60A-5411-324A-BCD5-22A72695E671}" presName="sp" presStyleCnt="0"/>
      <dgm:spPr/>
    </dgm:pt>
    <dgm:pt modelId="{06A67F00-65CA-B24A-BB75-DD316BA0FC52}" type="pres">
      <dgm:prSet presAssocID="{934B7141-EEEA-A64E-A93C-E65E7EBAC0E5}" presName="arrowAndChildren" presStyleCnt="0"/>
      <dgm:spPr/>
    </dgm:pt>
    <dgm:pt modelId="{98D9DD3F-F099-824C-9C6A-9E5A9FD5F571}" type="pres">
      <dgm:prSet presAssocID="{934B7141-EEEA-A64E-A93C-E65E7EBAC0E5}" presName="parentTextArrow" presStyleLbl="node1" presStyleIdx="7" presStyleCnt="12"/>
      <dgm:spPr/>
    </dgm:pt>
    <dgm:pt modelId="{20E6067E-B555-304E-95A5-D7CB1989BFDB}" type="pres">
      <dgm:prSet presAssocID="{C1D892C3-D542-DA47-AB79-7046D7692EA6}" presName="sp" presStyleCnt="0"/>
      <dgm:spPr/>
    </dgm:pt>
    <dgm:pt modelId="{D3AF133D-49E2-C74B-8CE8-0441D1D751C5}" type="pres">
      <dgm:prSet presAssocID="{C4676072-4BB7-4541-8661-F02652920CE7}" presName="arrowAndChildren" presStyleCnt="0"/>
      <dgm:spPr/>
    </dgm:pt>
    <dgm:pt modelId="{106F8328-188D-544B-9B26-0F5EA7D8850D}" type="pres">
      <dgm:prSet presAssocID="{C4676072-4BB7-4541-8661-F02652920CE7}" presName="parentTextArrow" presStyleLbl="node1" presStyleIdx="8" presStyleCnt="12"/>
      <dgm:spPr/>
    </dgm:pt>
    <dgm:pt modelId="{BB3DA463-A604-4B4A-957E-B3DB43CBB7D8}" type="pres">
      <dgm:prSet presAssocID="{62BC672C-DC41-A747-B754-9BDE52164804}" presName="sp" presStyleCnt="0"/>
      <dgm:spPr/>
    </dgm:pt>
    <dgm:pt modelId="{F13BFC00-2ADF-D14B-9EBA-9E01444558BE}" type="pres">
      <dgm:prSet presAssocID="{860BD9CE-166E-B34B-8572-785B2F5EABF8}" presName="arrowAndChildren" presStyleCnt="0"/>
      <dgm:spPr/>
    </dgm:pt>
    <dgm:pt modelId="{FC80898F-0F5F-B34E-B3A9-8B3F841C7966}" type="pres">
      <dgm:prSet presAssocID="{860BD9CE-166E-B34B-8572-785B2F5EABF8}" presName="parentTextArrow" presStyleLbl="node1" presStyleIdx="9" presStyleCnt="12"/>
      <dgm:spPr/>
    </dgm:pt>
    <dgm:pt modelId="{C2D250CE-9F29-EC40-8412-12C8197DD2FC}" type="pres">
      <dgm:prSet presAssocID="{AD8E8F73-8ADE-CD47-A0D1-4B4C3AB03A2A}" presName="sp" presStyleCnt="0"/>
      <dgm:spPr/>
    </dgm:pt>
    <dgm:pt modelId="{78629155-6BA9-C84C-8714-B903DE27E267}" type="pres">
      <dgm:prSet presAssocID="{EFBE3EFA-76AC-974B-BB41-AE3FC8C7ADE9}" presName="arrowAndChildren" presStyleCnt="0"/>
      <dgm:spPr/>
    </dgm:pt>
    <dgm:pt modelId="{90EDFA1B-0417-9348-A6F4-2A62A7B1962E}" type="pres">
      <dgm:prSet presAssocID="{EFBE3EFA-76AC-974B-BB41-AE3FC8C7ADE9}" presName="parentTextArrow" presStyleLbl="node1" presStyleIdx="10" presStyleCnt="12"/>
      <dgm:spPr/>
    </dgm:pt>
    <dgm:pt modelId="{67ABEC0A-8225-C54D-9C09-80B321E31D05}" type="pres">
      <dgm:prSet presAssocID="{2F9067BC-E895-3247-86DB-ED60C4C9EEFD}" presName="sp" presStyleCnt="0"/>
      <dgm:spPr/>
    </dgm:pt>
    <dgm:pt modelId="{322F5197-011C-844A-9AF4-112FB8D39CB1}" type="pres">
      <dgm:prSet presAssocID="{E61C15B0-7F29-D948-84CC-6B7B51D13074}" presName="arrowAndChildren" presStyleCnt="0"/>
      <dgm:spPr/>
    </dgm:pt>
    <dgm:pt modelId="{05715125-A896-2B41-ADDF-84DB4C218DE8}" type="pres">
      <dgm:prSet presAssocID="{E61C15B0-7F29-D948-84CC-6B7B51D13074}" presName="parentTextArrow" presStyleLbl="node1" presStyleIdx="11" presStyleCnt="12"/>
      <dgm:spPr/>
    </dgm:pt>
  </dgm:ptLst>
  <dgm:cxnLst>
    <dgm:cxn modelId="{D9E6BB0A-DA79-184D-BCE1-4BDC7BC39B0A}" type="presOf" srcId="{860BD9CE-166E-B34B-8572-785B2F5EABF8}" destId="{FC80898F-0F5F-B34E-B3A9-8B3F841C7966}" srcOrd="0" destOrd="0" presId="urn:microsoft.com/office/officeart/2005/8/layout/process4"/>
    <dgm:cxn modelId="{AD383529-5951-774B-A82F-82857D389C20}" srcId="{1AD71DA0-4FD0-8741-B79A-CC41D661BE44}" destId="{D32FD88A-F22E-6B43-8CA2-76CA1B29EEC1}" srcOrd="6" destOrd="0" parTransId="{396814B7-B839-D146-9FC4-AAC69176EEA6}" sibTransId="{88F264AF-8757-1B41-8B30-EE22D6B50FB0}"/>
    <dgm:cxn modelId="{031C2739-AC75-4C49-8420-37E2581D7E78}" srcId="{1AD71DA0-4FD0-8741-B79A-CC41D661BE44}" destId="{FE899D88-C163-B544-A748-B2DBC06ECC05}" srcOrd="8" destOrd="0" parTransId="{05219788-99F8-EB44-AF7D-5313DA602BC3}" sibTransId="{9611CBCF-0C3C-BF4A-A2EB-72271C9F6FFA}"/>
    <dgm:cxn modelId="{C6E8BA3B-8A98-F649-BD38-C413CE08CB8F}" type="presOf" srcId="{C4676072-4BB7-4541-8661-F02652920CE7}" destId="{106F8328-188D-544B-9B26-0F5EA7D8850D}" srcOrd="0" destOrd="0" presId="urn:microsoft.com/office/officeart/2005/8/layout/process4"/>
    <dgm:cxn modelId="{275A9044-1E6A-C54A-B72E-D3564B6B518A}" type="presOf" srcId="{934B7141-EEEA-A64E-A93C-E65E7EBAC0E5}" destId="{98D9DD3F-F099-824C-9C6A-9E5A9FD5F571}" srcOrd="0" destOrd="0" presId="urn:microsoft.com/office/officeart/2005/8/layout/process4"/>
    <dgm:cxn modelId="{BAA6E150-3DE0-524D-86ED-3D4B81A41A34}" type="presOf" srcId="{D32FD88A-F22E-6B43-8CA2-76CA1B29EEC1}" destId="{1F74DAC3-4FE3-A748-B80B-86D70F1C990E}" srcOrd="0" destOrd="0" presId="urn:microsoft.com/office/officeart/2005/8/layout/process4"/>
    <dgm:cxn modelId="{82E41A5A-ED59-A74E-B939-AA34CF79C678}" srcId="{1AD71DA0-4FD0-8741-B79A-CC41D661BE44}" destId="{9FCA9E16-0CE0-FD4C-8F05-598BFA66A7E6}" srcOrd="7" destOrd="0" parTransId="{988C99E5-7E93-4342-8F7A-52BED92D786F}" sibTransId="{B2EFA9CA-8785-FD41-AC2A-ED1A7E4DE97D}"/>
    <dgm:cxn modelId="{79614860-2000-3D47-99EA-E87AF72A972E}" srcId="{1AD71DA0-4FD0-8741-B79A-CC41D661BE44}" destId="{7E051B2A-8525-0644-B95F-A2B568A67786}" srcOrd="9" destOrd="0" parTransId="{4DF57D7A-DE5D-464B-9E16-8E327FFCFA8F}" sibTransId="{531799A7-4DA6-7449-87E7-C9478E72D518}"/>
    <dgm:cxn modelId="{313D4E60-7377-5747-AFBF-CD59AC5B3B6B}" srcId="{1AD71DA0-4FD0-8741-B79A-CC41D661BE44}" destId="{934B7141-EEEA-A64E-A93C-E65E7EBAC0E5}" srcOrd="4" destOrd="0" parTransId="{E8762C8B-9623-D947-B595-78955648302E}" sibTransId="{B9ADC60A-5411-324A-BCD5-22A72695E671}"/>
    <dgm:cxn modelId="{5722806B-9456-1547-9D5A-4CED7C1DB972}" type="presOf" srcId="{568B028B-7C3B-EB49-A9F0-7320B6C85D31}" destId="{35DCB1D9-75BE-4345-B269-FFDE5F2FFB35}" srcOrd="0" destOrd="0" presId="urn:microsoft.com/office/officeart/2005/8/layout/process4"/>
    <dgm:cxn modelId="{2049C072-351C-0146-8D9D-62F11070132C}" srcId="{1AD71DA0-4FD0-8741-B79A-CC41D661BE44}" destId="{860BD9CE-166E-B34B-8572-785B2F5EABF8}" srcOrd="2" destOrd="0" parTransId="{46D14964-6633-9449-A6AB-D22083BE166E}" sibTransId="{62BC672C-DC41-A747-B754-9BDE52164804}"/>
    <dgm:cxn modelId="{8FB7D694-20D2-224D-AD86-0F2C688F7884}" srcId="{1AD71DA0-4FD0-8741-B79A-CC41D661BE44}" destId="{C4676072-4BB7-4541-8661-F02652920CE7}" srcOrd="3" destOrd="0" parTransId="{0FD05FCC-32CF-004B-94BC-CE44D3E83358}" sibTransId="{C1D892C3-D542-DA47-AB79-7046D7692EA6}"/>
    <dgm:cxn modelId="{64A51C9A-29C5-8443-AB87-0B105C46207A}" type="presOf" srcId="{9FCA9E16-0CE0-FD4C-8F05-598BFA66A7E6}" destId="{40C5E4BD-1110-BB43-9289-D281586E3FAC}" srcOrd="0" destOrd="0" presId="urn:microsoft.com/office/officeart/2005/8/layout/process4"/>
    <dgm:cxn modelId="{D862CC9A-014E-2B46-8531-E56A3D4560AE}" srcId="{1AD71DA0-4FD0-8741-B79A-CC41D661BE44}" destId="{D85986D9-8C6C-894B-88B4-06C302925758}" srcOrd="10" destOrd="0" parTransId="{F0E22606-6CC0-EF46-964D-ABE773A393B7}" sibTransId="{2B2955D8-BEFF-3644-B3EC-AE2C27E061B2}"/>
    <dgm:cxn modelId="{5F0385A9-E668-9341-981E-921D330E1E6B}" type="presOf" srcId="{455ADF5C-66A5-B14F-B273-815C0A46161F}" destId="{10E48BA3-EDB1-364B-A3DE-42F581771711}" srcOrd="0" destOrd="0" presId="urn:microsoft.com/office/officeart/2005/8/layout/process4"/>
    <dgm:cxn modelId="{7062A7B7-5125-044A-9145-7A8E50116B7D}" type="presOf" srcId="{FE899D88-C163-B544-A748-B2DBC06ECC05}" destId="{F62726AA-049E-1647-BCCE-BBDA9EF65CE1}" srcOrd="0" destOrd="0" presId="urn:microsoft.com/office/officeart/2005/8/layout/process4"/>
    <dgm:cxn modelId="{E177D3BB-D423-6A47-AC57-25D16D652CD7}" type="presOf" srcId="{1AD71DA0-4FD0-8741-B79A-CC41D661BE44}" destId="{6CD4E2C2-3D28-5B48-9082-5D7E90541E09}" srcOrd="0" destOrd="0" presId="urn:microsoft.com/office/officeart/2005/8/layout/process4"/>
    <dgm:cxn modelId="{440108C0-DE36-BE46-8746-15648C489CF7}" srcId="{1AD71DA0-4FD0-8741-B79A-CC41D661BE44}" destId="{E61C15B0-7F29-D948-84CC-6B7B51D13074}" srcOrd="0" destOrd="0" parTransId="{79BB76A1-4602-C74D-BEFD-1FDB3E25D2DA}" sibTransId="{2F9067BC-E895-3247-86DB-ED60C4C9EEFD}"/>
    <dgm:cxn modelId="{5DC404C2-0741-084A-8644-88F12D8273ED}" type="presOf" srcId="{7E051B2A-8525-0644-B95F-A2B568A67786}" destId="{59058080-56C8-734F-9B57-9DBB88494EED}" srcOrd="0" destOrd="0" presId="urn:microsoft.com/office/officeart/2005/8/layout/process4"/>
    <dgm:cxn modelId="{D66095C7-9BDA-A24F-81DF-4C0D478752D4}" srcId="{1AD71DA0-4FD0-8741-B79A-CC41D661BE44}" destId="{455ADF5C-66A5-B14F-B273-815C0A46161F}" srcOrd="11" destOrd="0" parTransId="{4B57CDC1-056A-9943-8A36-8EA89ACE8BD8}" sibTransId="{0350256C-D0C2-D541-AFA7-7716277D1738}"/>
    <dgm:cxn modelId="{2D8719D1-77C0-E445-BD34-7BF797119246}" srcId="{1AD71DA0-4FD0-8741-B79A-CC41D661BE44}" destId="{EFBE3EFA-76AC-974B-BB41-AE3FC8C7ADE9}" srcOrd="1" destOrd="0" parTransId="{FF2ED055-6E34-D343-9F8C-30F9D9F0D598}" sibTransId="{AD8E8F73-8ADE-CD47-A0D1-4B4C3AB03A2A}"/>
    <dgm:cxn modelId="{E0C3AADD-9C48-E94D-B148-2E87668EDA12}" type="presOf" srcId="{EFBE3EFA-76AC-974B-BB41-AE3FC8C7ADE9}" destId="{90EDFA1B-0417-9348-A6F4-2A62A7B1962E}" srcOrd="0" destOrd="0" presId="urn:microsoft.com/office/officeart/2005/8/layout/process4"/>
    <dgm:cxn modelId="{7B341AE5-7974-1047-9E4E-953720791830}" type="presOf" srcId="{D85986D9-8C6C-894B-88B4-06C302925758}" destId="{17F72F93-6E98-194E-ABDA-776F3E762C6F}" srcOrd="0" destOrd="0" presId="urn:microsoft.com/office/officeart/2005/8/layout/process4"/>
    <dgm:cxn modelId="{4DF09EEF-8F5C-4F4B-8210-DC6099F6DC4F}" type="presOf" srcId="{E61C15B0-7F29-D948-84CC-6B7B51D13074}" destId="{05715125-A896-2B41-ADDF-84DB4C218DE8}" srcOrd="0" destOrd="0" presId="urn:microsoft.com/office/officeart/2005/8/layout/process4"/>
    <dgm:cxn modelId="{91AE4EF6-79C5-914A-98C4-E344824A5EEC}" srcId="{1AD71DA0-4FD0-8741-B79A-CC41D661BE44}" destId="{568B028B-7C3B-EB49-A9F0-7320B6C85D31}" srcOrd="5" destOrd="0" parTransId="{56DD1560-65F1-B34B-9A4B-1B899D660743}" sibTransId="{B273216D-81B3-F041-B9F9-43E8E78A4C44}"/>
    <dgm:cxn modelId="{B0C307C5-8D74-0241-BF51-6B79BA33BA65}" type="presParOf" srcId="{6CD4E2C2-3D28-5B48-9082-5D7E90541E09}" destId="{E6355AB8-F520-9A49-82EE-5ED074CD5454}" srcOrd="0" destOrd="0" presId="urn:microsoft.com/office/officeart/2005/8/layout/process4"/>
    <dgm:cxn modelId="{58A50490-A925-B947-9B92-29C0C90E7EF3}" type="presParOf" srcId="{E6355AB8-F520-9A49-82EE-5ED074CD5454}" destId="{10E48BA3-EDB1-364B-A3DE-42F581771711}" srcOrd="0" destOrd="0" presId="urn:microsoft.com/office/officeart/2005/8/layout/process4"/>
    <dgm:cxn modelId="{6D380FF5-08E6-DD47-9746-C6953FA2D13B}" type="presParOf" srcId="{6CD4E2C2-3D28-5B48-9082-5D7E90541E09}" destId="{6B05F983-94EC-B74D-9724-C8AB9B883671}" srcOrd="1" destOrd="0" presId="urn:microsoft.com/office/officeart/2005/8/layout/process4"/>
    <dgm:cxn modelId="{74662535-9C20-7A4B-A3D8-2FCC369A54F2}" type="presParOf" srcId="{6CD4E2C2-3D28-5B48-9082-5D7E90541E09}" destId="{E8274C9D-9549-5645-84EA-AAE312B8717A}" srcOrd="2" destOrd="0" presId="urn:microsoft.com/office/officeart/2005/8/layout/process4"/>
    <dgm:cxn modelId="{EDDA38B8-6B74-3848-810D-E3F652BB297B}" type="presParOf" srcId="{E8274C9D-9549-5645-84EA-AAE312B8717A}" destId="{17F72F93-6E98-194E-ABDA-776F3E762C6F}" srcOrd="0" destOrd="0" presId="urn:microsoft.com/office/officeart/2005/8/layout/process4"/>
    <dgm:cxn modelId="{7FACAF9C-04C4-3349-B8FE-170099A5C974}" type="presParOf" srcId="{6CD4E2C2-3D28-5B48-9082-5D7E90541E09}" destId="{003D14DF-7662-6F48-9FC1-3CC9BA2A9116}" srcOrd="3" destOrd="0" presId="urn:microsoft.com/office/officeart/2005/8/layout/process4"/>
    <dgm:cxn modelId="{3D6EF1D5-865B-ED41-80DC-0B88B2368501}" type="presParOf" srcId="{6CD4E2C2-3D28-5B48-9082-5D7E90541E09}" destId="{CB60AC79-779E-D341-86C3-E335B80A02D0}" srcOrd="4" destOrd="0" presId="urn:microsoft.com/office/officeart/2005/8/layout/process4"/>
    <dgm:cxn modelId="{CFEF9E37-D8FF-A649-914B-C0BE1989BE5D}" type="presParOf" srcId="{CB60AC79-779E-D341-86C3-E335B80A02D0}" destId="{59058080-56C8-734F-9B57-9DBB88494EED}" srcOrd="0" destOrd="0" presId="urn:microsoft.com/office/officeart/2005/8/layout/process4"/>
    <dgm:cxn modelId="{2F437988-70A0-1C4D-842A-F2D18FB50193}" type="presParOf" srcId="{6CD4E2C2-3D28-5B48-9082-5D7E90541E09}" destId="{A017A9A5-ED67-304C-A8FB-FE3AF3E8A1DD}" srcOrd="5" destOrd="0" presId="urn:microsoft.com/office/officeart/2005/8/layout/process4"/>
    <dgm:cxn modelId="{1EB45157-5D50-764E-947F-9BD50D280D4D}" type="presParOf" srcId="{6CD4E2C2-3D28-5B48-9082-5D7E90541E09}" destId="{50500C96-ED2E-2D4D-8D78-71B237A26598}" srcOrd="6" destOrd="0" presId="urn:microsoft.com/office/officeart/2005/8/layout/process4"/>
    <dgm:cxn modelId="{8C64CD14-A492-5442-A8DE-356EA598DA50}" type="presParOf" srcId="{50500C96-ED2E-2D4D-8D78-71B237A26598}" destId="{F62726AA-049E-1647-BCCE-BBDA9EF65CE1}" srcOrd="0" destOrd="0" presId="urn:microsoft.com/office/officeart/2005/8/layout/process4"/>
    <dgm:cxn modelId="{5D5A6D76-9423-B543-B2B5-47B1A8B2D1FB}" type="presParOf" srcId="{6CD4E2C2-3D28-5B48-9082-5D7E90541E09}" destId="{9288B2EA-FCAD-E54C-8EC2-E60396F6E54F}" srcOrd="7" destOrd="0" presId="urn:microsoft.com/office/officeart/2005/8/layout/process4"/>
    <dgm:cxn modelId="{39C9179E-488A-C340-9284-C2043C4B2720}" type="presParOf" srcId="{6CD4E2C2-3D28-5B48-9082-5D7E90541E09}" destId="{0A73B858-EFDF-E546-8DF0-A63DA0078B11}" srcOrd="8" destOrd="0" presId="urn:microsoft.com/office/officeart/2005/8/layout/process4"/>
    <dgm:cxn modelId="{EBD8EB55-879A-0346-8167-DE304DE7768D}" type="presParOf" srcId="{0A73B858-EFDF-E546-8DF0-A63DA0078B11}" destId="{40C5E4BD-1110-BB43-9289-D281586E3FAC}" srcOrd="0" destOrd="0" presId="urn:microsoft.com/office/officeart/2005/8/layout/process4"/>
    <dgm:cxn modelId="{8FF84258-BD4C-C142-998E-235CA8625950}" type="presParOf" srcId="{6CD4E2C2-3D28-5B48-9082-5D7E90541E09}" destId="{881B7FF8-385B-544B-8881-BD0B9D194A91}" srcOrd="9" destOrd="0" presId="urn:microsoft.com/office/officeart/2005/8/layout/process4"/>
    <dgm:cxn modelId="{C3FE3261-1B07-3841-8162-B40774B1FFDF}" type="presParOf" srcId="{6CD4E2C2-3D28-5B48-9082-5D7E90541E09}" destId="{3432A144-2E8E-1644-89A7-26D3F83C576E}" srcOrd="10" destOrd="0" presId="urn:microsoft.com/office/officeart/2005/8/layout/process4"/>
    <dgm:cxn modelId="{DB140355-7EF0-BE4C-BFB9-367E6FB2B91D}" type="presParOf" srcId="{3432A144-2E8E-1644-89A7-26D3F83C576E}" destId="{1F74DAC3-4FE3-A748-B80B-86D70F1C990E}" srcOrd="0" destOrd="0" presId="urn:microsoft.com/office/officeart/2005/8/layout/process4"/>
    <dgm:cxn modelId="{50FFF0E3-82D7-094A-85CB-5A8E2658FE81}" type="presParOf" srcId="{6CD4E2C2-3D28-5B48-9082-5D7E90541E09}" destId="{A382A596-80A8-364D-AF02-081A7288A10D}" srcOrd="11" destOrd="0" presId="urn:microsoft.com/office/officeart/2005/8/layout/process4"/>
    <dgm:cxn modelId="{BB2FD41F-A227-384A-BB12-9ABC0E335835}" type="presParOf" srcId="{6CD4E2C2-3D28-5B48-9082-5D7E90541E09}" destId="{068D5159-A4A9-B84B-A102-4CBAD783E2F8}" srcOrd="12" destOrd="0" presId="urn:microsoft.com/office/officeart/2005/8/layout/process4"/>
    <dgm:cxn modelId="{C23ED187-EC9F-0748-A923-34F9BCFB0651}" type="presParOf" srcId="{068D5159-A4A9-B84B-A102-4CBAD783E2F8}" destId="{35DCB1D9-75BE-4345-B269-FFDE5F2FFB35}" srcOrd="0" destOrd="0" presId="urn:microsoft.com/office/officeart/2005/8/layout/process4"/>
    <dgm:cxn modelId="{BED6A6F4-F0F8-8B41-9C1F-2BF6642AB540}" type="presParOf" srcId="{6CD4E2C2-3D28-5B48-9082-5D7E90541E09}" destId="{5C46FCD6-8431-1349-806B-82E2F76CBE87}" srcOrd="13" destOrd="0" presId="urn:microsoft.com/office/officeart/2005/8/layout/process4"/>
    <dgm:cxn modelId="{64695D4E-83C8-F84E-B4EF-8B33A58B1A79}" type="presParOf" srcId="{6CD4E2C2-3D28-5B48-9082-5D7E90541E09}" destId="{06A67F00-65CA-B24A-BB75-DD316BA0FC52}" srcOrd="14" destOrd="0" presId="urn:microsoft.com/office/officeart/2005/8/layout/process4"/>
    <dgm:cxn modelId="{A57DD14E-5A86-8643-8D55-35202952B7DD}" type="presParOf" srcId="{06A67F00-65CA-B24A-BB75-DD316BA0FC52}" destId="{98D9DD3F-F099-824C-9C6A-9E5A9FD5F571}" srcOrd="0" destOrd="0" presId="urn:microsoft.com/office/officeart/2005/8/layout/process4"/>
    <dgm:cxn modelId="{76F092AE-8668-E241-B29D-A61BB384CD16}" type="presParOf" srcId="{6CD4E2C2-3D28-5B48-9082-5D7E90541E09}" destId="{20E6067E-B555-304E-95A5-D7CB1989BFDB}" srcOrd="15" destOrd="0" presId="urn:microsoft.com/office/officeart/2005/8/layout/process4"/>
    <dgm:cxn modelId="{C120C5D4-3030-AA47-829E-3111E68F6AE2}" type="presParOf" srcId="{6CD4E2C2-3D28-5B48-9082-5D7E90541E09}" destId="{D3AF133D-49E2-C74B-8CE8-0441D1D751C5}" srcOrd="16" destOrd="0" presId="urn:microsoft.com/office/officeart/2005/8/layout/process4"/>
    <dgm:cxn modelId="{3BA5F884-8D23-4A4E-8C50-71589FE6A8FA}" type="presParOf" srcId="{D3AF133D-49E2-C74B-8CE8-0441D1D751C5}" destId="{106F8328-188D-544B-9B26-0F5EA7D8850D}" srcOrd="0" destOrd="0" presId="urn:microsoft.com/office/officeart/2005/8/layout/process4"/>
    <dgm:cxn modelId="{422EDF97-BD8D-7F41-AC0A-81C66A579337}" type="presParOf" srcId="{6CD4E2C2-3D28-5B48-9082-5D7E90541E09}" destId="{BB3DA463-A604-4B4A-957E-B3DB43CBB7D8}" srcOrd="17" destOrd="0" presId="urn:microsoft.com/office/officeart/2005/8/layout/process4"/>
    <dgm:cxn modelId="{EF129C12-291D-644C-895D-71354471A979}" type="presParOf" srcId="{6CD4E2C2-3D28-5B48-9082-5D7E90541E09}" destId="{F13BFC00-2ADF-D14B-9EBA-9E01444558BE}" srcOrd="18" destOrd="0" presId="urn:microsoft.com/office/officeart/2005/8/layout/process4"/>
    <dgm:cxn modelId="{0739A4D2-44B4-A049-9E9C-B5A1009B70E2}" type="presParOf" srcId="{F13BFC00-2ADF-D14B-9EBA-9E01444558BE}" destId="{FC80898F-0F5F-B34E-B3A9-8B3F841C7966}" srcOrd="0" destOrd="0" presId="urn:microsoft.com/office/officeart/2005/8/layout/process4"/>
    <dgm:cxn modelId="{90656BEC-4F4E-5A45-AB9F-0A875561DFDF}" type="presParOf" srcId="{6CD4E2C2-3D28-5B48-9082-5D7E90541E09}" destId="{C2D250CE-9F29-EC40-8412-12C8197DD2FC}" srcOrd="19" destOrd="0" presId="urn:microsoft.com/office/officeart/2005/8/layout/process4"/>
    <dgm:cxn modelId="{652BF309-D8C1-164F-B740-669E762B7122}" type="presParOf" srcId="{6CD4E2C2-3D28-5B48-9082-5D7E90541E09}" destId="{78629155-6BA9-C84C-8714-B903DE27E267}" srcOrd="20" destOrd="0" presId="urn:microsoft.com/office/officeart/2005/8/layout/process4"/>
    <dgm:cxn modelId="{439D1772-064A-5440-ADDF-3BE8E8DBFAD1}" type="presParOf" srcId="{78629155-6BA9-C84C-8714-B903DE27E267}" destId="{90EDFA1B-0417-9348-A6F4-2A62A7B1962E}" srcOrd="0" destOrd="0" presId="urn:microsoft.com/office/officeart/2005/8/layout/process4"/>
    <dgm:cxn modelId="{67410BB6-3D33-D147-BD39-E16B295889AB}" type="presParOf" srcId="{6CD4E2C2-3D28-5B48-9082-5D7E90541E09}" destId="{67ABEC0A-8225-C54D-9C09-80B321E31D05}" srcOrd="21" destOrd="0" presId="urn:microsoft.com/office/officeart/2005/8/layout/process4"/>
    <dgm:cxn modelId="{F3FB90A1-7DB4-4744-B3E0-EE3E27EA0308}" type="presParOf" srcId="{6CD4E2C2-3D28-5B48-9082-5D7E90541E09}" destId="{322F5197-011C-844A-9AF4-112FB8D39CB1}" srcOrd="22" destOrd="0" presId="urn:microsoft.com/office/officeart/2005/8/layout/process4"/>
    <dgm:cxn modelId="{5988CD45-CDEA-F94F-9AB5-23C147BB2D9A}" type="presParOf" srcId="{322F5197-011C-844A-9AF4-112FB8D39CB1}" destId="{05715125-A896-2B41-ADDF-84DB4C218DE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8BA3-EDB1-364B-A3DE-42F581771711}">
      <dsp:nvSpPr>
        <dsp:cNvPr id="0" name=""/>
        <dsp:cNvSpPr/>
      </dsp:nvSpPr>
      <dsp:spPr>
        <a:xfrm>
          <a:off x="0" y="7778653"/>
          <a:ext cx="1862455" cy="464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June</a:t>
          </a:r>
        </a:p>
      </dsp:txBody>
      <dsp:txXfrm>
        <a:off x="0" y="7778653"/>
        <a:ext cx="1862455" cy="464077"/>
      </dsp:txXfrm>
    </dsp:sp>
    <dsp:sp modelId="{17F72F93-6E98-194E-ABDA-776F3E762C6F}">
      <dsp:nvSpPr>
        <dsp:cNvPr id="0" name=""/>
        <dsp:cNvSpPr/>
      </dsp:nvSpPr>
      <dsp:spPr>
        <a:xfrm rot="10800000">
          <a:off x="0" y="7071863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EXAM</a:t>
          </a:r>
        </a:p>
      </dsp:txBody>
      <dsp:txXfrm rot="10800000">
        <a:off x="0" y="7071863"/>
        <a:ext cx="1862455" cy="463774"/>
      </dsp:txXfrm>
    </dsp:sp>
    <dsp:sp modelId="{59058080-56C8-734F-9B57-9DBB88494EED}">
      <dsp:nvSpPr>
        <dsp:cNvPr id="0" name=""/>
        <dsp:cNvSpPr/>
      </dsp:nvSpPr>
      <dsp:spPr>
        <a:xfrm rot="10800000">
          <a:off x="0" y="6365072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May</a:t>
          </a:r>
        </a:p>
      </dsp:txBody>
      <dsp:txXfrm rot="10800000">
        <a:off x="0" y="6365072"/>
        <a:ext cx="1862455" cy="463774"/>
      </dsp:txXfrm>
    </dsp:sp>
    <dsp:sp modelId="{F62726AA-049E-1647-BCCE-BBDA9EF65CE1}">
      <dsp:nvSpPr>
        <dsp:cNvPr id="0" name=""/>
        <dsp:cNvSpPr/>
      </dsp:nvSpPr>
      <dsp:spPr>
        <a:xfrm rot="10800000">
          <a:off x="0" y="5658282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April</a:t>
          </a:r>
        </a:p>
      </dsp:txBody>
      <dsp:txXfrm rot="10800000">
        <a:off x="0" y="5658282"/>
        <a:ext cx="1862455" cy="463774"/>
      </dsp:txXfrm>
    </dsp:sp>
    <dsp:sp modelId="{40C5E4BD-1110-BB43-9289-D281586E3FAC}">
      <dsp:nvSpPr>
        <dsp:cNvPr id="0" name=""/>
        <dsp:cNvSpPr/>
      </dsp:nvSpPr>
      <dsp:spPr>
        <a:xfrm rot="10800000">
          <a:off x="0" y="4951492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March</a:t>
          </a:r>
        </a:p>
      </dsp:txBody>
      <dsp:txXfrm rot="10800000">
        <a:off x="0" y="4951492"/>
        <a:ext cx="1862455" cy="463774"/>
      </dsp:txXfrm>
    </dsp:sp>
    <dsp:sp modelId="{1F74DAC3-4FE3-A748-B80B-86D70F1C990E}">
      <dsp:nvSpPr>
        <dsp:cNvPr id="0" name=""/>
        <dsp:cNvSpPr/>
      </dsp:nvSpPr>
      <dsp:spPr>
        <a:xfrm rot="10800000">
          <a:off x="0" y="4244701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February</a:t>
          </a:r>
        </a:p>
      </dsp:txBody>
      <dsp:txXfrm rot="10800000">
        <a:off x="0" y="4244701"/>
        <a:ext cx="1862455" cy="463774"/>
      </dsp:txXfrm>
    </dsp:sp>
    <dsp:sp modelId="{35DCB1D9-75BE-4345-B269-FFDE5F2FFB35}">
      <dsp:nvSpPr>
        <dsp:cNvPr id="0" name=""/>
        <dsp:cNvSpPr/>
      </dsp:nvSpPr>
      <dsp:spPr>
        <a:xfrm rot="10800000">
          <a:off x="0" y="3537911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January</a:t>
          </a:r>
        </a:p>
      </dsp:txBody>
      <dsp:txXfrm rot="10800000">
        <a:off x="0" y="3537911"/>
        <a:ext cx="1862455" cy="463774"/>
      </dsp:txXfrm>
    </dsp:sp>
    <dsp:sp modelId="{98D9DD3F-F099-824C-9C6A-9E5A9FD5F571}">
      <dsp:nvSpPr>
        <dsp:cNvPr id="0" name=""/>
        <dsp:cNvSpPr/>
      </dsp:nvSpPr>
      <dsp:spPr>
        <a:xfrm rot="10800000">
          <a:off x="0" y="2831121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EXAM</a:t>
          </a:r>
        </a:p>
      </dsp:txBody>
      <dsp:txXfrm rot="10800000">
        <a:off x="0" y="2831121"/>
        <a:ext cx="1862455" cy="463774"/>
      </dsp:txXfrm>
    </dsp:sp>
    <dsp:sp modelId="{106F8328-188D-544B-9B26-0F5EA7D8850D}">
      <dsp:nvSpPr>
        <dsp:cNvPr id="0" name=""/>
        <dsp:cNvSpPr/>
      </dsp:nvSpPr>
      <dsp:spPr>
        <a:xfrm rot="10800000">
          <a:off x="0" y="2124330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December</a:t>
          </a:r>
        </a:p>
      </dsp:txBody>
      <dsp:txXfrm rot="10800000">
        <a:off x="0" y="2124330"/>
        <a:ext cx="1862455" cy="463774"/>
      </dsp:txXfrm>
    </dsp:sp>
    <dsp:sp modelId="{FC80898F-0F5F-B34E-B3A9-8B3F841C7966}">
      <dsp:nvSpPr>
        <dsp:cNvPr id="0" name=""/>
        <dsp:cNvSpPr/>
      </dsp:nvSpPr>
      <dsp:spPr>
        <a:xfrm rot="10800000">
          <a:off x="0" y="1417540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November</a:t>
          </a:r>
        </a:p>
      </dsp:txBody>
      <dsp:txXfrm rot="10800000">
        <a:off x="0" y="1417540"/>
        <a:ext cx="1862455" cy="463774"/>
      </dsp:txXfrm>
    </dsp:sp>
    <dsp:sp modelId="{90EDFA1B-0417-9348-A6F4-2A62A7B1962E}">
      <dsp:nvSpPr>
        <dsp:cNvPr id="0" name=""/>
        <dsp:cNvSpPr/>
      </dsp:nvSpPr>
      <dsp:spPr>
        <a:xfrm rot="10800000">
          <a:off x="0" y="710750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October</a:t>
          </a:r>
        </a:p>
      </dsp:txBody>
      <dsp:txXfrm rot="10800000">
        <a:off x="0" y="710750"/>
        <a:ext cx="1862455" cy="463774"/>
      </dsp:txXfrm>
    </dsp:sp>
    <dsp:sp modelId="{05715125-A896-2B41-ADDF-84DB4C218DE8}">
      <dsp:nvSpPr>
        <dsp:cNvPr id="0" name=""/>
        <dsp:cNvSpPr/>
      </dsp:nvSpPr>
      <dsp:spPr>
        <a:xfrm rot="10800000">
          <a:off x="0" y="3959"/>
          <a:ext cx="1862455" cy="71375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September</a:t>
          </a:r>
        </a:p>
      </dsp:txBody>
      <dsp:txXfrm rot="10800000">
        <a:off x="0" y="3959"/>
        <a:ext cx="1862455" cy="463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11F96BCC68BA46B4835A50B5C0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5B22-9F1E-594A-99EC-7A6421B73A11}"/>
      </w:docPartPr>
      <w:docPartBody>
        <w:p w:rsidR="00000000" w:rsidRDefault="00A82A92">
          <w:pPr>
            <w:pStyle w:val="6B11F96BCC68BA46B4835A50B5C048C8"/>
          </w:pPr>
          <w:r w:rsidRPr="00A85B6F">
            <w:rPr>
              <w:lang w:bidi="en-GB"/>
            </w:rPr>
            <w:t>Telephone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26"/>
    <w:rsid w:val="00192326"/>
    <w:rsid w:val="00A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4B7C245177094CB5F2BAD0F1FBF841">
    <w:name w:val="E24B7C245177094CB5F2BAD0F1FBF841"/>
  </w:style>
  <w:style w:type="paragraph" w:customStyle="1" w:styleId="6E366D5D80D757479B7DDB3E05785DA4">
    <w:name w:val="6E366D5D80D757479B7DDB3E05785DA4"/>
  </w:style>
  <w:style w:type="paragraph" w:customStyle="1" w:styleId="BA5315AE6D380346AE7A35798DDF6FBF">
    <w:name w:val="BA5315AE6D380346AE7A35798DDF6FBF"/>
  </w:style>
  <w:style w:type="paragraph" w:customStyle="1" w:styleId="522DC0CD16587C4196F9847B33C1E899">
    <w:name w:val="522DC0CD16587C4196F9847B33C1E899"/>
  </w:style>
  <w:style w:type="paragraph" w:customStyle="1" w:styleId="BCFE33F38AA286458DF9D8BC1CFE554F">
    <w:name w:val="BCFE33F38AA286458DF9D8BC1CFE554F"/>
  </w:style>
  <w:style w:type="paragraph" w:customStyle="1" w:styleId="D26B3293F2F7F244BFEA35B364607C4A">
    <w:name w:val="D26B3293F2F7F244BFEA35B364607C4A"/>
  </w:style>
  <w:style w:type="paragraph" w:customStyle="1" w:styleId="05AD6FD76995CC49A2C9D8820A3E38E6">
    <w:name w:val="05AD6FD76995CC49A2C9D8820A3E38E6"/>
  </w:style>
  <w:style w:type="paragraph" w:customStyle="1" w:styleId="193345737F275047B67C39C3A4E74636">
    <w:name w:val="193345737F275047B67C39C3A4E74636"/>
  </w:style>
  <w:style w:type="paragraph" w:customStyle="1" w:styleId="B122C38A95FD3F47AA4E2DA5A42993E4">
    <w:name w:val="B122C38A95FD3F47AA4E2DA5A42993E4"/>
  </w:style>
  <w:style w:type="paragraph" w:customStyle="1" w:styleId="3A747AC634C6534E9858974DC4B24AE5">
    <w:name w:val="3A747AC634C6534E9858974DC4B24AE5"/>
  </w:style>
  <w:style w:type="paragraph" w:customStyle="1" w:styleId="82A8843E2BC89E4CB56C0DCD43129D51">
    <w:name w:val="82A8843E2BC89E4CB56C0DCD43129D51"/>
  </w:style>
  <w:style w:type="paragraph" w:customStyle="1" w:styleId="E44781C2A09ABB468083D854F4F541F2">
    <w:name w:val="E44781C2A09ABB468083D854F4F541F2"/>
  </w:style>
  <w:style w:type="paragraph" w:customStyle="1" w:styleId="52506952E673614BA889B9099621311D">
    <w:name w:val="52506952E673614BA889B9099621311D"/>
  </w:style>
  <w:style w:type="paragraph" w:customStyle="1" w:styleId="6D31A4C77BD3A941B2CA453EB1A49818">
    <w:name w:val="6D31A4C77BD3A941B2CA453EB1A49818"/>
  </w:style>
  <w:style w:type="paragraph" w:customStyle="1" w:styleId="6B11F96BCC68BA46B4835A50B5C048C8">
    <w:name w:val="6B11F96BCC68BA46B4835A50B5C048C8"/>
  </w:style>
  <w:style w:type="paragraph" w:customStyle="1" w:styleId="DD2DE9DC80E59349A52D979918B73AD8">
    <w:name w:val="DD2DE9DC80E59349A52D979918B73AD8"/>
    <w:rsid w:val="00192326"/>
  </w:style>
  <w:style w:type="paragraph" w:customStyle="1" w:styleId="4E6DBAEABE116B4A8AC40B5985A2DC6F">
    <w:name w:val="4E6DBAEABE116B4A8AC40B5985A2DC6F"/>
    <w:rsid w:val="00192326"/>
  </w:style>
  <w:style w:type="paragraph" w:customStyle="1" w:styleId="C730ED0899BB39458B6B79C3455379C6">
    <w:name w:val="C730ED0899BB39458B6B79C3455379C6"/>
    <w:rsid w:val="00192326"/>
  </w:style>
  <w:style w:type="paragraph" w:customStyle="1" w:styleId="B644A598637C9247BC92933A89DEC636">
    <w:name w:val="B644A598637C9247BC92933A89DEC636"/>
    <w:rsid w:val="00192326"/>
  </w:style>
  <w:style w:type="paragraph" w:customStyle="1" w:styleId="6C2527F9EB03884BBF54D9AD598DD75A">
    <w:name w:val="6C2527F9EB03884BBF54D9AD598DD75A"/>
    <w:rsid w:val="00192326"/>
  </w:style>
  <w:style w:type="paragraph" w:customStyle="1" w:styleId="0A9B7F27D71F874BB1672752DFAF7F08">
    <w:name w:val="0A9B7F27D71F874BB1672752DFAF7F08"/>
    <w:rsid w:val="00192326"/>
  </w:style>
  <w:style w:type="paragraph" w:customStyle="1" w:styleId="1546DC0BE9F0BD4B8EF133C33EE7FF7E">
    <w:name w:val="1546DC0BE9F0BD4B8EF133C33EE7FF7E"/>
    <w:rsid w:val="00192326"/>
  </w:style>
  <w:style w:type="paragraph" w:customStyle="1" w:styleId="59746BDB1820314DADE347810CBDCB68">
    <w:name w:val="59746BDB1820314DADE347810CBDCB68"/>
    <w:rsid w:val="00192326"/>
  </w:style>
  <w:style w:type="paragraph" w:customStyle="1" w:styleId="65AABA8E910A114BA84069A810A30947">
    <w:name w:val="65AABA8E910A114BA84069A810A30947"/>
    <w:rsid w:val="00192326"/>
  </w:style>
  <w:style w:type="paragraph" w:customStyle="1" w:styleId="EC718623BAA350469274875413475F1D">
    <w:name w:val="EC718623BAA350469274875413475F1D"/>
    <w:rsid w:val="00192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14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 Shaw</cp:lastModifiedBy>
  <cp:revision>3</cp:revision>
  <cp:lastPrinted>2016-06-29T01:32:00Z</cp:lastPrinted>
  <dcterms:created xsi:type="dcterms:W3CDTF">2021-08-25T12:03:00Z</dcterms:created>
  <dcterms:modified xsi:type="dcterms:W3CDTF">2021-08-25T12:22:00Z</dcterms:modified>
</cp:coreProperties>
</file>