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E2" w:rsidRDefault="00343137" w:rsidP="00F50220">
      <w:pPr>
        <w:rPr>
          <w:lang w:val="en-GB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7.85pt;margin-top:-27pt;width:449.75pt;height:54.95pt;z-index:-251658752" wrapcoords="396 0 396 8877 10800 9468 -36 12427 -36 21304 21348 21304 21348 14203 21636 14203 21600 12427 10800 9468 20124 8877 20556 7397 20376 4734 20448 2959 20376 592 20232 0 396 0" fillcolor="black">
            <v:shadow color="#868686"/>
            <v:textpath style="font-family:&quot;Haettenschweiler&quot;;v-text-kern:t" trim="t" fitpath="t" string="RELIGIOUS STUDIES &#10;REVISION CHECKLIST"/>
            <w10:wrap type="tight"/>
          </v:shape>
        </w:pict>
      </w:r>
    </w:p>
    <w:tbl>
      <w:tblPr>
        <w:tblpPr w:leftFromText="180" w:rightFromText="180" w:vertAnchor="page" w:horzAnchor="margin" w:tblpXSpec="center" w:tblpY="2473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1"/>
        <w:gridCol w:w="1609"/>
        <w:gridCol w:w="1342"/>
      </w:tblGrid>
      <w:tr w:rsidR="0013528F" w:rsidTr="008A1A37">
        <w:trPr>
          <w:trHeight w:val="129"/>
        </w:trPr>
        <w:tc>
          <w:tcPr>
            <w:tcW w:w="6541" w:type="dxa"/>
          </w:tcPr>
          <w:p w:rsidR="0013528F" w:rsidRPr="0013528F" w:rsidRDefault="0013528F" w:rsidP="0013528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13528F">
              <w:rPr>
                <w:rFonts w:ascii="Comic Sans MS" w:hAnsi="Comic Sans MS"/>
                <w:b/>
                <w:sz w:val="36"/>
                <w:szCs w:val="36"/>
              </w:rPr>
              <w:t>Learning Intention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Pr="0013528F">
              <w:rPr>
                <w:rFonts w:ascii="Comic Sans MS" w:hAnsi="Comic Sans MS"/>
                <w:b/>
                <w:sz w:val="36"/>
                <w:szCs w:val="36"/>
              </w:rPr>
              <w:sym w:font="Wingdings" w:char="F04A"/>
            </w: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Pr="0013528F">
              <w:rPr>
                <w:rFonts w:ascii="Comic Sans MS" w:hAnsi="Comic Sans MS"/>
                <w:b/>
                <w:sz w:val="36"/>
                <w:szCs w:val="36"/>
              </w:rPr>
              <w:sym w:font="Wingdings" w:char="F04C"/>
            </w:r>
          </w:p>
        </w:tc>
      </w:tr>
      <w:tr w:rsidR="0013528F" w:rsidRPr="0013528F" w:rsidTr="008A1A37">
        <w:trPr>
          <w:trHeight w:val="140"/>
        </w:trPr>
        <w:tc>
          <w:tcPr>
            <w:tcW w:w="6541" w:type="dxa"/>
          </w:tcPr>
          <w:p w:rsidR="0013528F" w:rsidRPr="00605087" w:rsidRDefault="007C12EF" w:rsidP="007C12EF">
            <w:pPr>
              <w:rPr>
                <w:rFonts w:ascii="Comic Sans MS" w:hAnsi="Comic Sans MS"/>
                <w:b/>
                <w:sz w:val="40"/>
                <w:szCs w:val="40"/>
                <w:lang w:val="en-GB"/>
              </w:rPr>
            </w:pPr>
            <w:r w:rsidRPr="007C12EF">
              <w:rPr>
                <w:rFonts w:ascii="Comic Sans MS" w:hAnsi="Comic Sans MS"/>
                <w:sz w:val="40"/>
                <w:szCs w:val="40"/>
                <w:lang w:val="en-GB"/>
              </w:rPr>
              <w:t>I CAN :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13528F" w:rsidTr="008A1A37">
        <w:trPr>
          <w:trHeight w:val="146"/>
        </w:trPr>
        <w:tc>
          <w:tcPr>
            <w:tcW w:w="6541" w:type="dxa"/>
          </w:tcPr>
          <w:p w:rsidR="0013528F" w:rsidRPr="007C12EF" w:rsidRDefault="007C12EF" w:rsidP="0013528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GB"/>
              </w:rPr>
              <w:t>BIBLE MODULE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8A1A37" w:rsidRPr="0013528F" w:rsidTr="008A1A37">
        <w:trPr>
          <w:trHeight w:val="78"/>
        </w:trPr>
        <w:tc>
          <w:tcPr>
            <w:tcW w:w="6541" w:type="dxa"/>
          </w:tcPr>
          <w:p w:rsidR="008A1A37" w:rsidRPr="008A1A37" w:rsidRDefault="008A1A37" w:rsidP="0013528F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</w:tcPr>
          <w:p w:rsidR="008A1A37" w:rsidRPr="008A1A37" w:rsidRDefault="008A1A37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8A1A37" w:rsidRPr="008A1A37" w:rsidRDefault="008A1A37" w:rsidP="0013528F">
            <w:pPr>
              <w:rPr>
                <w:lang w:val="en-GB"/>
              </w:rPr>
            </w:pPr>
          </w:p>
        </w:tc>
      </w:tr>
      <w:tr w:rsidR="0013528F" w:rsidRPr="00630CAD" w:rsidTr="008A1A37">
        <w:trPr>
          <w:trHeight w:val="84"/>
        </w:trPr>
        <w:tc>
          <w:tcPr>
            <w:tcW w:w="6541" w:type="dxa"/>
          </w:tcPr>
          <w:p w:rsidR="0013528F" w:rsidRPr="008A1A37" w:rsidRDefault="0013528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>1. Understand why the Bible is special.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630CAD" w:rsidTr="008A1A37">
        <w:trPr>
          <w:trHeight w:val="78"/>
        </w:trPr>
        <w:tc>
          <w:tcPr>
            <w:tcW w:w="6541" w:type="dxa"/>
          </w:tcPr>
          <w:p w:rsidR="0013528F" w:rsidRPr="00630CAD" w:rsidRDefault="0013528F" w:rsidP="008A1A37">
            <w:pPr>
              <w:rPr>
                <w:b/>
                <w:lang w:val="en-GB"/>
              </w:rPr>
            </w:pPr>
            <w:r w:rsidRPr="008A1A37">
              <w:rPr>
                <w:lang w:val="en-GB"/>
              </w:rPr>
              <w:t>2.</w:t>
            </w:r>
            <w:r w:rsidR="008A1A37">
              <w:rPr>
                <w:lang w:val="en-GB"/>
              </w:rPr>
              <w:t xml:space="preserve"> Appreciate</w:t>
            </w:r>
            <w:r w:rsidRPr="008A1A37">
              <w:rPr>
                <w:lang w:val="en-GB"/>
              </w:rPr>
              <w:t xml:space="preserve"> the significance of a name.</w:t>
            </w:r>
            <w:r w:rsidRPr="008A1A37">
              <w:rPr>
                <w:i/>
                <w:lang w:val="en-GB"/>
              </w:rPr>
              <w:t xml:space="preserve"> </w:t>
            </w:r>
            <w:r w:rsidRPr="008A1A37">
              <w:rPr>
                <w:lang w:val="en-GB"/>
              </w:rPr>
              <w:t xml:space="preserve"> </w:t>
            </w:r>
            <w:r w:rsidRPr="008A1A37">
              <w:rPr>
                <w:b/>
                <w:lang w:val="en-GB"/>
              </w:rPr>
              <w:t xml:space="preserve"> </w:t>
            </w:r>
          </w:p>
        </w:tc>
        <w:tc>
          <w:tcPr>
            <w:tcW w:w="1609" w:type="dxa"/>
          </w:tcPr>
          <w:p w:rsidR="0013528F" w:rsidRPr="00630CAD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630CAD" w:rsidRDefault="0013528F" w:rsidP="0013528F">
            <w:pPr>
              <w:rPr>
                <w:lang w:val="en-GB"/>
              </w:rPr>
            </w:pPr>
          </w:p>
        </w:tc>
      </w:tr>
      <w:tr w:rsidR="0013528F" w:rsidRPr="00630CAD" w:rsidTr="008A1A37">
        <w:trPr>
          <w:trHeight w:val="162"/>
        </w:trPr>
        <w:tc>
          <w:tcPr>
            <w:tcW w:w="6541" w:type="dxa"/>
          </w:tcPr>
          <w:p w:rsidR="0013528F" w:rsidRPr="008A1A37" w:rsidRDefault="0013528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>3.  Identify the books and sections of the Bible Library.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630CAD" w:rsidTr="008A1A37">
        <w:trPr>
          <w:trHeight w:val="168"/>
        </w:trPr>
        <w:tc>
          <w:tcPr>
            <w:tcW w:w="6541" w:type="dxa"/>
          </w:tcPr>
          <w:p w:rsidR="0013528F" w:rsidRPr="008A1A37" w:rsidRDefault="0013528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>4. Decipher between Testament, Section, Book, Chapter and Verse.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630CAD" w:rsidTr="008A1A37">
        <w:trPr>
          <w:trHeight w:val="162"/>
        </w:trPr>
        <w:tc>
          <w:tcPr>
            <w:tcW w:w="6541" w:type="dxa"/>
          </w:tcPr>
          <w:p w:rsidR="0013528F" w:rsidRPr="008A1A37" w:rsidRDefault="0013528F" w:rsidP="0013528F">
            <w:pPr>
              <w:rPr>
                <w:b/>
                <w:lang w:val="en-GB"/>
              </w:rPr>
            </w:pPr>
            <w:r w:rsidRPr="008A1A37">
              <w:rPr>
                <w:lang w:val="en-GB"/>
              </w:rPr>
              <w:t>5. Understand the links and progression between the two Testaments.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630CAD" w:rsidTr="008A1A37">
        <w:trPr>
          <w:trHeight w:val="168"/>
        </w:trPr>
        <w:tc>
          <w:tcPr>
            <w:tcW w:w="6541" w:type="dxa"/>
          </w:tcPr>
          <w:p w:rsidR="0013528F" w:rsidRPr="008A1A37" w:rsidRDefault="0013528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 xml:space="preserve">6. Appreciate the need for different translations of the Bible. </w:t>
            </w:r>
            <w:r w:rsidRPr="008A1A37">
              <w:rPr>
                <w:b/>
                <w:lang w:val="en-GB"/>
              </w:rPr>
              <w:t xml:space="preserve"> 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630CAD" w:rsidTr="008A1A37">
        <w:trPr>
          <w:trHeight w:val="162"/>
        </w:trPr>
        <w:tc>
          <w:tcPr>
            <w:tcW w:w="6541" w:type="dxa"/>
          </w:tcPr>
          <w:p w:rsidR="0013528F" w:rsidRPr="008A1A37" w:rsidRDefault="0013528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>7. Understand the significance of the discovery of the Dead Sea Scrolls.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630CAD" w:rsidTr="008A1A37">
        <w:trPr>
          <w:trHeight w:val="84"/>
        </w:trPr>
        <w:tc>
          <w:tcPr>
            <w:tcW w:w="6541" w:type="dxa"/>
          </w:tcPr>
          <w:p w:rsidR="0013528F" w:rsidRPr="008A1A37" w:rsidRDefault="0013528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>8. Understand how the Bible is relevant today.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13528F" w:rsidTr="008A1A37">
        <w:trPr>
          <w:trHeight w:val="140"/>
        </w:trPr>
        <w:tc>
          <w:tcPr>
            <w:tcW w:w="6541" w:type="dxa"/>
          </w:tcPr>
          <w:p w:rsidR="0013528F" w:rsidRPr="00605087" w:rsidRDefault="007C12EF" w:rsidP="0013528F">
            <w:pPr>
              <w:rPr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GB"/>
              </w:rPr>
              <w:t>CREATION MODULE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8A1A37" w:rsidRPr="0013528F" w:rsidTr="008A1A37">
        <w:trPr>
          <w:trHeight w:val="67"/>
        </w:trPr>
        <w:tc>
          <w:tcPr>
            <w:tcW w:w="6541" w:type="dxa"/>
          </w:tcPr>
          <w:p w:rsidR="008A1A37" w:rsidRPr="008A1A37" w:rsidRDefault="008A1A37" w:rsidP="0013528F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</w:tcPr>
          <w:p w:rsidR="008A1A37" w:rsidRPr="008A1A37" w:rsidRDefault="008A1A37" w:rsidP="00135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</w:tcPr>
          <w:p w:rsidR="008A1A37" w:rsidRPr="008A1A37" w:rsidRDefault="008A1A37" w:rsidP="0013528F">
            <w:pPr>
              <w:rPr>
                <w:sz w:val="20"/>
                <w:szCs w:val="20"/>
                <w:lang w:val="en-GB"/>
              </w:rPr>
            </w:pPr>
          </w:p>
        </w:tc>
      </w:tr>
      <w:tr w:rsidR="0013528F" w:rsidRPr="00630CAD" w:rsidTr="008A1A37">
        <w:trPr>
          <w:trHeight w:val="168"/>
        </w:trPr>
        <w:tc>
          <w:tcPr>
            <w:tcW w:w="6541" w:type="dxa"/>
          </w:tcPr>
          <w:p w:rsidR="0013528F" w:rsidRPr="008A1A37" w:rsidRDefault="0013528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 xml:space="preserve">9.  Understand the meaning of the words: </w:t>
            </w:r>
            <w:r w:rsidRPr="008A1A37">
              <w:rPr>
                <w:i/>
                <w:lang w:val="en-GB"/>
              </w:rPr>
              <w:t>Theist, Atheist and Agnostic.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13528F" w:rsidRPr="00630CAD" w:rsidTr="008A1A37">
        <w:trPr>
          <w:trHeight w:val="78"/>
        </w:trPr>
        <w:tc>
          <w:tcPr>
            <w:tcW w:w="6541" w:type="dxa"/>
          </w:tcPr>
          <w:p w:rsidR="0013528F" w:rsidRPr="008A1A37" w:rsidRDefault="0013528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 xml:space="preserve">10. </w:t>
            </w:r>
            <w:r w:rsidR="00605087" w:rsidRPr="008A1A37">
              <w:rPr>
                <w:lang w:val="en-GB"/>
              </w:rPr>
              <w:t xml:space="preserve">Recall the Genesis account of </w:t>
            </w:r>
            <w:r w:rsidR="008A1A37">
              <w:rPr>
                <w:lang w:val="en-GB"/>
              </w:rPr>
              <w:t xml:space="preserve">the seven days of </w:t>
            </w:r>
            <w:r w:rsidR="00605087" w:rsidRPr="008A1A37">
              <w:rPr>
                <w:lang w:val="en-GB"/>
              </w:rPr>
              <w:t>creation.</w:t>
            </w:r>
          </w:p>
        </w:tc>
        <w:tc>
          <w:tcPr>
            <w:tcW w:w="1609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13528F" w:rsidRPr="0013528F" w:rsidRDefault="0013528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68"/>
        </w:trPr>
        <w:tc>
          <w:tcPr>
            <w:tcW w:w="6541" w:type="dxa"/>
          </w:tcPr>
          <w:p w:rsidR="007C12EF" w:rsidRPr="008A1A37" w:rsidRDefault="007C12E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>11. Appreciate the arguments for and against the existence of God.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62"/>
        </w:trPr>
        <w:tc>
          <w:tcPr>
            <w:tcW w:w="6541" w:type="dxa"/>
          </w:tcPr>
          <w:p w:rsidR="007C12EF" w:rsidRPr="008A1A37" w:rsidRDefault="007C12EF" w:rsidP="0013528F">
            <w:pPr>
              <w:rPr>
                <w:lang w:val="en-GB"/>
              </w:rPr>
            </w:pPr>
            <w:r w:rsidRPr="008A1A37">
              <w:rPr>
                <w:lang w:val="en-GB"/>
              </w:rPr>
              <w:t>12.  Undestand the concept of being made in the image of God.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78"/>
        </w:trPr>
        <w:tc>
          <w:tcPr>
            <w:tcW w:w="6541" w:type="dxa"/>
          </w:tcPr>
          <w:p w:rsidR="007C12EF" w:rsidRPr="008A1A37" w:rsidRDefault="007C12EF" w:rsidP="007C12EF">
            <w:pPr>
              <w:rPr>
                <w:lang w:val="en-GB"/>
              </w:rPr>
            </w:pPr>
            <w:r w:rsidRPr="008A1A37">
              <w:rPr>
                <w:lang w:val="en-GB"/>
              </w:rPr>
              <w:t>13.  Recall the Genesis account of ‘</w:t>
            </w:r>
            <w:r w:rsidRPr="008A1A37">
              <w:rPr>
                <w:i/>
                <w:lang w:val="en-GB"/>
              </w:rPr>
              <w:t>The Fall’</w:t>
            </w:r>
            <w:r w:rsidRPr="008A1A37">
              <w:rPr>
                <w:lang w:val="en-GB"/>
              </w:rPr>
              <w:t>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13528F" w:rsidTr="008A1A37">
        <w:trPr>
          <w:trHeight w:val="140"/>
        </w:trPr>
        <w:tc>
          <w:tcPr>
            <w:tcW w:w="6541" w:type="dxa"/>
          </w:tcPr>
          <w:p w:rsidR="007C12EF" w:rsidRDefault="007C12EF" w:rsidP="0013528F">
            <w:pPr>
              <w:rPr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GB"/>
              </w:rPr>
              <w:t>ENVIRONMENT MODULE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8A1A37" w:rsidRPr="008A1A37" w:rsidTr="008A1A37">
        <w:trPr>
          <w:trHeight w:val="73"/>
        </w:trPr>
        <w:tc>
          <w:tcPr>
            <w:tcW w:w="6541" w:type="dxa"/>
          </w:tcPr>
          <w:p w:rsidR="008A1A37" w:rsidRPr="008A1A37" w:rsidRDefault="008A1A37" w:rsidP="0013528F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</w:tcPr>
          <w:p w:rsidR="008A1A37" w:rsidRPr="008A1A37" w:rsidRDefault="008A1A37" w:rsidP="00135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</w:tcPr>
          <w:p w:rsidR="008A1A37" w:rsidRPr="008A1A37" w:rsidRDefault="008A1A37" w:rsidP="0013528F">
            <w:pPr>
              <w:rPr>
                <w:sz w:val="20"/>
                <w:szCs w:val="20"/>
                <w:lang w:val="en-GB"/>
              </w:rPr>
            </w:pPr>
          </w:p>
        </w:tc>
      </w:tr>
      <w:tr w:rsidR="007C12EF" w:rsidRPr="00630CAD" w:rsidTr="008A1A37">
        <w:trPr>
          <w:trHeight w:val="78"/>
        </w:trPr>
        <w:tc>
          <w:tcPr>
            <w:tcW w:w="6541" w:type="dxa"/>
          </w:tcPr>
          <w:p w:rsidR="007C12EF" w:rsidRPr="008A1A37" w:rsidRDefault="008A1A37" w:rsidP="007C12EF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lang w:val="en-GB"/>
              </w:rPr>
              <w:t>14</w:t>
            </w:r>
            <w:r w:rsidR="007C12EF" w:rsidRPr="008A1A37">
              <w:rPr>
                <w:lang w:val="en-GB"/>
              </w:rPr>
              <w:t>.  Understand the concept of stewardship.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62"/>
        </w:trPr>
        <w:tc>
          <w:tcPr>
            <w:tcW w:w="6541" w:type="dxa"/>
          </w:tcPr>
          <w:p w:rsidR="007C12EF" w:rsidRPr="008A1A37" w:rsidRDefault="008A1A37" w:rsidP="008A1A37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7C12EF" w:rsidRPr="008A1A37">
              <w:rPr>
                <w:lang w:val="en-GB"/>
              </w:rPr>
              <w:t xml:space="preserve">.  </w:t>
            </w:r>
            <w:r>
              <w:rPr>
                <w:lang w:val="en-GB"/>
              </w:rPr>
              <w:t>Explain the</w:t>
            </w:r>
            <w:r w:rsidR="007C12EF" w:rsidRPr="008A1A37">
              <w:rPr>
                <w:lang w:val="en-GB"/>
              </w:rPr>
              <w:t xml:space="preserve"> four forms of pollution: </w:t>
            </w:r>
            <w:r w:rsidR="007C12EF" w:rsidRPr="008A1A37">
              <w:rPr>
                <w:i/>
                <w:lang w:val="en-GB"/>
              </w:rPr>
              <w:t>Industrial waste, deforestation, car fumes and CFC gases.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68"/>
        </w:trPr>
        <w:tc>
          <w:tcPr>
            <w:tcW w:w="6541" w:type="dxa"/>
          </w:tcPr>
          <w:p w:rsidR="007C12EF" w:rsidRPr="008A1A37" w:rsidRDefault="008A1A37" w:rsidP="007C12EF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7C12EF" w:rsidRPr="008A1A37">
              <w:rPr>
                <w:lang w:val="en-GB"/>
              </w:rPr>
              <w:t>.  Identify methods for combatting these four forms of pollution.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78"/>
        </w:trPr>
        <w:tc>
          <w:tcPr>
            <w:tcW w:w="6541" w:type="dxa"/>
          </w:tcPr>
          <w:p w:rsidR="008A1A37" w:rsidRPr="008A1A37" w:rsidRDefault="008A1A37" w:rsidP="007C12EF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7C12EF" w:rsidRPr="008A1A37">
              <w:rPr>
                <w:lang w:val="en-GB"/>
              </w:rPr>
              <w:t>. Understand the life and work of St Francis.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13528F" w:rsidTr="008A1A37">
        <w:trPr>
          <w:trHeight w:val="146"/>
        </w:trPr>
        <w:tc>
          <w:tcPr>
            <w:tcW w:w="6541" w:type="dxa"/>
          </w:tcPr>
          <w:p w:rsidR="007C12EF" w:rsidRPr="007C12EF" w:rsidRDefault="007C12EF" w:rsidP="007C12EF">
            <w:pPr>
              <w:rPr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GB"/>
              </w:rPr>
              <w:lastRenderedPageBreak/>
              <w:t>ABRAHAM MODULE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8A1A37" w:rsidRPr="0013528F" w:rsidTr="008A1A37">
        <w:trPr>
          <w:trHeight w:val="146"/>
        </w:trPr>
        <w:tc>
          <w:tcPr>
            <w:tcW w:w="6541" w:type="dxa"/>
          </w:tcPr>
          <w:p w:rsidR="008A1A37" w:rsidRPr="008A1A37" w:rsidRDefault="008A1A37" w:rsidP="007C12EF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</w:tcPr>
          <w:p w:rsidR="008A1A37" w:rsidRPr="008A1A37" w:rsidRDefault="008A1A37" w:rsidP="00135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</w:tcPr>
          <w:p w:rsidR="008A1A37" w:rsidRPr="008A1A37" w:rsidRDefault="008A1A37" w:rsidP="0013528F">
            <w:pPr>
              <w:rPr>
                <w:sz w:val="20"/>
                <w:szCs w:val="20"/>
                <w:lang w:val="en-GB"/>
              </w:rPr>
            </w:pPr>
          </w:p>
        </w:tc>
      </w:tr>
      <w:tr w:rsidR="007C12EF" w:rsidRPr="0013528F" w:rsidTr="008A1A37">
        <w:trPr>
          <w:trHeight w:val="78"/>
        </w:trPr>
        <w:tc>
          <w:tcPr>
            <w:tcW w:w="6541" w:type="dxa"/>
          </w:tcPr>
          <w:p w:rsidR="007C12EF" w:rsidRPr="008A1A37" w:rsidRDefault="008A1A37" w:rsidP="007C12EF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lang w:val="en-GB"/>
              </w:rPr>
              <w:t>18</w:t>
            </w:r>
            <w:r w:rsidR="007C12EF" w:rsidRPr="008A1A37">
              <w:rPr>
                <w:lang w:val="en-GB"/>
              </w:rPr>
              <w:t xml:space="preserve">.  Define the term </w:t>
            </w:r>
            <w:r w:rsidR="007C12EF" w:rsidRPr="008A1A37">
              <w:rPr>
                <w:i/>
                <w:lang w:val="en-GB"/>
              </w:rPr>
              <w:t>Patriarch.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68"/>
        </w:trPr>
        <w:tc>
          <w:tcPr>
            <w:tcW w:w="6541" w:type="dxa"/>
          </w:tcPr>
          <w:p w:rsidR="007C12EF" w:rsidRPr="008A1A37" w:rsidRDefault="008A1A37" w:rsidP="007C12EF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7C12EF" w:rsidRPr="008A1A37">
              <w:rPr>
                <w:lang w:val="en-GB"/>
              </w:rPr>
              <w:t xml:space="preserve">.  Recognise the importance of Abraham for three religions: </w:t>
            </w:r>
            <w:r w:rsidR="007C12EF" w:rsidRPr="008A1A37">
              <w:rPr>
                <w:i/>
                <w:lang w:val="en-GB"/>
              </w:rPr>
              <w:t>Judaism, Islam and Christianity.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62"/>
        </w:trPr>
        <w:tc>
          <w:tcPr>
            <w:tcW w:w="6541" w:type="dxa"/>
          </w:tcPr>
          <w:p w:rsidR="007C12EF" w:rsidRPr="008A1A37" w:rsidRDefault="008A1A37" w:rsidP="007C12EF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7C12EF" w:rsidRPr="008A1A37">
              <w:rPr>
                <w:lang w:val="en-GB"/>
              </w:rPr>
              <w:t>.  Recall the three promises that God made Abraham.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62"/>
        </w:trPr>
        <w:tc>
          <w:tcPr>
            <w:tcW w:w="6541" w:type="dxa"/>
          </w:tcPr>
          <w:p w:rsidR="007C12EF" w:rsidRPr="008A1A37" w:rsidRDefault="008A1A37" w:rsidP="007C12EF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="007C12EF" w:rsidRPr="008A1A37">
              <w:rPr>
                <w:lang w:val="en-GB"/>
              </w:rPr>
              <w:t>.  Draw the route that Abraham took when he left Ur.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68"/>
        </w:trPr>
        <w:tc>
          <w:tcPr>
            <w:tcW w:w="6541" w:type="dxa"/>
          </w:tcPr>
          <w:p w:rsidR="007C12EF" w:rsidRPr="008A1A37" w:rsidRDefault="008A1A37" w:rsidP="007C12EF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7C12EF" w:rsidRPr="008A1A37">
              <w:rPr>
                <w:lang w:val="en-GB"/>
              </w:rPr>
              <w:t>. Appreciate what it m</w:t>
            </w:r>
            <w:r>
              <w:rPr>
                <w:lang w:val="en-GB"/>
              </w:rPr>
              <w:t>e</w:t>
            </w:r>
            <w:r w:rsidR="007C12EF" w:rsidRPr="008A1A37">
              <w:rPr>
                <w:lang w:val="en-GB"/>
              </w:rPr>
              <w:t>ans to be ‘called by God’ today.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62"/>
        </w:trPr>
        <w:tc>
          <w:tcPr>
            <w:tcW w:w="6541" w:type="dxa"/>
          </w:tcPr>
          <w:p w:rsidR="007C12EF" w:rsidRPr="008A1A37" w:rsidRDefault="008A1A37" w:rsidP="007C12EF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7C12EF" w:rsidRPr="008A1A37">
              <w:rPr>
                <w:lang w:val="en-GB"/>
              </w:rPr>
              <w:t>.  Recall how Sarai and Abram disobeyed God by Abram’s relationship with Hagar.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13528F" w:rsidTr="008A1A37">
        <w:trPr>
          <w:trHeight w:val="84"/>
        </w:trPr>
        <w:tc>
          <w:tcPr>
            <w:tcW w:w="6541" w:type="dxa"/>
          </w:tcPr>
          <w:p w:rsidR="007C12EF" w:rsidRPr="008A1A37" w:rsidRDefault="008A1A37" w:rsidP="007C12EF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7C12EF" w:rsidRPr="008A1A37">
              <w:rPr>
                <w:lang w:val="en-GB"/>
              </w:rPr>
              <w:t xml:space="preserve">.  Define the term </w:t>
            </w:r>
            <w:r w:rsidR="007C12EF" w:rsidRPr="008A1A37">
              <w:rPr>
                <w:i/>
                <w:lang w:val="en-GB"/>
              </w:rPr>
              <w:t>‘covenant’</w:t>
            </w:r>
            <w:r w:rsidR="007C12EF" w:rsidRPr="008A1A37">
              <w:rPr>
                <w:lang w:val="en-GB"/>
              </w:rPr>
              <w:t>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246"/>
        </w:trPr>
        <w:tc>
          <w:tcPr>
            <w:tcW w:w="6541" w:type="dxa"/>
          </w:tcPr>
          <w:p w:rsidR="007C12EF" w:rsidRPr="008A1A37" w:rsidRDefault="008A1A37" w:rsidP="008A1A37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7C12EF" w:rsidRPr="008A1A37">
              <w:rPr>
                <w:lang w:val="en-GB"/>
              </w:rPr>
              <w:t>. Identify how God’s promises are different  to ours</w:t>
            </w:r>
            <w:r>
              <w:rPr>
                <w:lang w:val="en-GB"/>
              </w:rPr>
              <w:t>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8A1A37" w:rsidRPr="00630CAD" w:rsidTr="008A1A37">
        <w:trPr>
          <w:trHeight w:val="246"/>
        </w:trPr>
        <w:tc>
          <w:tcPr>
            <w:tcW w:w="6541" w:type="dxa"/>
          </w:tcPr>
          <w:p w:rsidR="008A1A37" w:rsidRDefault="008A1A37" w:rsidP="007C12EF">
            <w:pPr>
              <w:rPr>
                <w:lang w:val="en-GB"/>
              </w:rPr>
            </w:pPr>
            <w:r>
              <w:rPr>
                <w:lang w:val="en-GB"/>
              </w:rPr>
              <w:t xml:space="preserve">26. </w:t>
            </w:r>
            <w:r w:rsidRPr="008A1A37">
              <w:rPr>
                <w:lang w:val="en-GB"/>
              </w:rPr>
              <w:t xml:space="preserve"> </w:t>
            </w:r>
            <w:r>
              <w:rPr>
                <w:lang w:val="en-GB"/>
              </w:rPr>
              <w:t>R</w:t>
            </w:r>
            <w:r w:rsidRPr="008A1A37">
              <w:rPr>
                <w:lang w:val="en-GB"/>
              </w:rPr>
              <w:t>ecall the sign of the covenant made between God and Abraham.</w:t>
            </w:r>
          </w:p>
        </w:tc>
        <w:tc>
          <w:tcPr>
            <w:tcW w:w="1609" w:type="dxa"/>
          </w:tcPr>
          <w:p w:rsidR="008A1A37" w:rsidRPr="0013528F" w:rsidRDefault="008A1A37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8A1A37" w:rsidRPr="0013528F" w:rsidRDefault="008A1A37" w:rsidP="0013528F">
            <w:pPr>
              <w:rPr>
                <w:lang w:val="en-GB"/>
              </w:rPr>
            </w:pPr>
          </w:p>
        </w:tc>
      </w:tr>
      <w:tr w:rsidR="007C12EF" w:rsidRPr="0013528F" w:rsidTr="008A1A37">
        <w:trPr>
          <w:trHeight w:val="78"/>
        </w:trPr>
        <w:tc>
          <w:tcPr>
            <w:tcW w:w="6541" w:type="dxa"/>
          </w:tcPr>
          <w:p w:rsidR="007C12EF" w:rsidRPr="008A1A37" w:rsidRDefault="007C12EF" w:rsidP="007C12EF">
            <w:pPr>
              <w:rPr>
                <w:lang w:val="en-GB"/>
              </w:rPr>
            </w:pPr>
            <w:r w:rsidRPr="008A1A37">
              <w:rPr>
                <w:lang w:val="en-GB"/>
              </w:rPr>
              <w:t xml:space="preserve">27.  Define the term </w:t>
            </w:r>
            <w:r w:rsidRPr="008A1A37">
              <w:rPr>
                <w:i/>
                <w:lang w:val="en-GB"/>
              </w:rPr>
              <w:t>‘’sacrifice’</w:t>
            </w:r>
            <w:r w:rsidRPr="008A1A37">
              <w:rPr>
                <w:lang w:val="en-GB"/>
              </w:rPr>
              <w:t>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252"/>
        </w:trPr>
        <w:tc>
          <w:tcPr>
            <w:tcW w:w="6541" w:type="dxa"/>
          </w:tcPr>
          <w:p w:rsidR="007C12EF" w:rsidRPr="008A1A37" w:rsidRDefault="007C12EF" w:rsidP="007C12EF">
            <w:pPr>
              <w:rPr>
                <w:lang w:val="en-GB"/>
              </w:rPr>
            </w:pPr>
            <w:r w:rsidRPr="008A1A37">
              <w:rPr>
                <w:lang w:val="en-GB"/>
              </w:rPr>
              <w:t>28. Recall  the types of sacrifices that were carried out at the time of Abraham and the types of sacrifices made by people today.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78"/>
        </w:trPr>
        <w:tc>
          <w:tcPr>
            <w:tcW w:w="6541" w:type="dxa"/>
          </w:tcPr>
          <w:p w:rsidR="007C12EF" w:rsidRPr="008A1A37" w:rsidRDefault="007C12EF" w:rsidP="007C12EF">
            <w:pPr>
              <w:rPr>
                <w:lang w:val="en-GB"/>
              </w:rPr>
            </w:pPr>
            <w:r w:rsidRPr="008A1A37">
              <w:rPr>
                <w:lang w:val="en-GB"/>
              </w:rPr>
              <w:t>29.  Recall how God tested Abraham.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7C12EF" w:rsidRPr="0013528F" w:rsidTr="008A1A37">
        <w:trPr>
          <w:trHeight w:val="146"/>
        </w:trPr>
        <w:tc>
          <w:tcPr>
            <w:tcW w:w="6541" w:type="dxa"/>
          </w:tcPr>
          <w:p w:rsidR="007C12EF" w:rsidRDefault="007C12EF" w:rsidP="007C12EF">
            <w:pPr>
              <w:rPr>
                <w:sz w:val="40"/>
                <w:szCs w:val="40"/>
                <w:lang w:val="en-GB"/>
              </w:rPr>
            </w:pPr>
            <w:r>
              <w:rPr>
                <w:rFonts w:ascii="Comic Sans MS" w:hAnsi="Comic Sans MS"/>
                <w:b/>
                <w:sz w:val="40"/>
                <w:szCs w:val="40"/>
                <w:lang w:val="en-GB"/>
              </w:rPr>
              <w:t>MORALITY MODULE</w:t>
            </w:r>
          </w:p>
        </w:tc>
        <w:tc>
          <w:tcPr>
            <w:tcW w:w="1609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13528F" w:rsidRDefault="007C12EF" w:rsidP="0013528F">
            <w:pPr>
              <w:rPr>
                <w:lang w:val="en-GB"/>
              </w:rPr>
            </w:pPr>
          </w:p>
        </w:tc>
      </w:tr>
      <w:tr w:rsidR="008A1A37" w:rsidRPr="0013528F" w:rsidTr="008A1A37">
        <w:trPr>
          <w:trHeight w:val="146"/>
        </w:trPr>
        <w:tc>
          <w:tcPr>
            <w:tcW w:w="6541" w:type="dxa"/>
          </w:tcPr>
          <w:p w:rsidR="008A1A37" w:rsidRPr="008A1A37" w:rsidRDefault="008A1A37" w:rsidP="007C12EF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609" w:type="dxa"/>
          </w:tcPr>
          <w:p w:rsidR="008A1A37" w:rsidRPr="008A1A37" w:rsidRDefault="008A1A37" w:rsidP="001352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</w:tcPr>
          <w:p w:rsidR="008A1A37" w:rsidRPr="008A1A37" w:rsidRDefault="008A1A37" w:rsidP="0013528F">
            <w:pPr>
              <w:rPr>
                <w:sz w:val="20"/>
                <w:szCs w:val="20"/>
                <w:lang w:val="en-GB"/>
              </w:rPr>
            </w:pPr>
          </w:p>
        </w:tc>
      </w:tr>
      <w:tr w:rsidR="007C12EF" w:rsidRPr="008A1A37" w:rsidTr="008A1A37">
        <w:trPr>
          <w:trHeight w:val="95"/>
        </w:trPr>
        <w:tc>
          <w:tcPr>
            <w:tcW w:w="6541" w:type="dxa"/>
          </w:tcPr>
          <w:p w:rsidR="007C12EF" w:rsidRPr="008A1A37" w:rsidRDefault="007C12EF" w:rsidP="007C12EF">
            <w:pPr>
              <w:rPr>
                <w:rFonts w:ascii="Comic Sans MS" w:hAnsi="Comic Sans MS"/>
                <w:lang w:val="en-GB"/>
              </w:rPr>
            </w:pPr>
            <w:r w:rsidRPr="008A1A37">
              <w:rPr>
                <w:rFonts w:ascii="Comic Sans MS" w:hAnsi="Comic Sans MS"/>
                <w:lang w:val="en-GB"/>
              </w:rPr>
              <w:t xml:space="preserve">30. </w:t>
            </w:r>
            <w:r w:rsidRPr="008A1A37">
              <w:rPr>
                <w:lang w:val="en-GB"/>
              </w:rPr>
              <w:t xml:space="preserve"> Define the word </w:t>
            </w:r>
            <w:r w:rsidRPr="008A1A37">
              <w:rPr>
                <w:i/>
                <w:lang w:val="en-GB"/>
              </w:rPr>
              <w:t>morality.</w:t>
            </w:r>
          </w:p>
        </w:tc>
        <w:tc>
          <w:tcPr>
            <w:tcW w:w="1609" w:type="dxa"/>
          </w:tcPr>
          <w:p w:rsidR="007C12EF" w:rsidRPr="008A1A37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8A1A37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01"/>
        </w:trPr>
        <w:tc>
          <w:tcPr>
            <w:tcW w:w="6541" w:type="dxa"/>
          </w:tcPr>
          <w:p w:rsidR="007C12EF" w:rsidRPr="008A1A37" w:rsidRDefault="007C12EF" w:rsidP="007C12EF">
            <w:pPr>
              <w:rPr>
                <w:rFonts w:ascii="Comic Sans MS" w:hAnsi="Comic Sans MS"/>
                <w:lang w:val="en-GB"/>
              </w:rPr>
            </w:pPr>
            <w:r w:rsidRPr="008A1A37">
              <w:rPr>
                <w:rFonts w:ascii="Comic Sans MS" w:hAnsi="Comic Sans MS"/>
                <w:lang w:val="en-GB"/>
              </w:rPr>
              <w:t xml:space="preserve">31. </w:t>
            </w:r>
            <w:r w:rsidRPr="008A1A37">
              <w:rPr>
                <w:lang w:val="en-GB"/>
              </w:rPr>
              <w:t xml:space="preserve"> Identify what affects a person’s morality.</w:t>
            </w:r>
          </w:p>
        </w:tc>
        <w:tc>
          <w:tcPr>
            <w:tcW w:w="1609" w:type="dxa"/>
          </w:tcPr>
          <w:p w:rsidR="007C12EF" w:rsidRPr="008A1A37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8A1A37" w:rsidRDefault="007C12EF" w:rsidP="0013528F">
            <w:pPr>
              <w:rPr>
                <w:lang w:val="en-GB"/>
              </w:rPr>
            </w:pPr>
          </w:p>
        </w:tc>
      </w:tr>
      <w:tr w:rsidR="007C12EF" w:rsidRPr="00630CAD" w:rsidTr="008A1A37">
        <w:trPr>
          <w:trHeight w:val="101"/>
        </w:trPr>
        <w:tc>
          <w:tcPr>
            <w:tcW w:w="6541" w:type="dxa"/>
          </w:tcPr>
          <w:p w:rsidR="007C12EF" w:rsidRPr="008A1A37" w:rsidRDefault="007C12EF" w:rsidP="007C12EF">
            <w:pPr>
              <w:rPr>
                <w:rFonts w:ascii="Comic Sans MS" w:hAnsi="Comic Sans MS"/>
                <w:lang w:val="en-GB"/>
              </w:rPr>
            </w:pPr>
            <w:r w:rsidRPr="008A1A37">
              <w:rPr>
                <w:rFonts w:ascii="Comic Sans MS" w:hAnsi="Comic Sans MS"/>
                <w:lang w:val="en-GB"/>
              </w:rPr>
              <w:t xml:space="preserve">32. </w:t>
            </w:r>
            <w:r w:rsidRPr="008A1A37">
              <w:rPr>
                <w:lang w:val="en-GB"/>
              </w:rPr>
              <w:t xml:space="preserve"> Identify what affects a  Christian’s morality.</w:t>
            </w:r>
          </w:p>
        </w:tc>
        <w:tc>
          <w:tcPr>
            <w:tcW w:w="1609" w:type="dxa"/>
          </w:tcPr>
          <w:p w:rsidR="007C12EF" w:rsidRPr="008A1A37" w:rsidRDefault="007C12EF" w:rsidP="0013528F">
            <w:pPr>
              <w:rPr>
                <w:lang w:val="en-GB"/>
              </w:rPr>
            </w:pPr>
          </w:p>
        </w:tc>
        <w:tc>
          <w:tcPr>
            <w:tcW w:w="1342" w:type="dxa"/>
          </w:tcPr>
          <w:p w:rsidR="007C12EF" w:rsidRPr="008A1A37" w:rsidRDefault="007C12EF" w:rsidP="0013528F">
            <w:pPr>
              <w:rPr>
                <w:lang w:val="en-GB"/>
              </w:rPr>
            </w:pPr>
          </w:p>
        </w:tc>
      </w:tr>
    </w:tbl>
    <w:p w:rsidR="00443EE2" w:rsidRPr="008A1A37" w:rsidRDefault="00443EE2" w:rsidP="00F50220">
      <w:pPr>
        <w:rPr>
          <w:lang w:val="en-GB"/>
        </w:rPr>
      </w:pPr>
    </w:p>
    <w:p w:rsidR="009F331C" w:rsidRDefault="009F331C" w:rsidP="00F50220">
      <w:pPr>
        <w:rPr>
          <w:sz w:val="36"/>
          <w:szCs w:val="36"/>
          <w:lang w:val="en-GB"/>
        </w:rPr>
      </w:pPr>
    </w:p>
    <w:p w:rsidR="00443EE2" w:rsidRPr="00F50220" w:rsidRDefault="00443EE2" w:rsidP="00F50220">
      <w:pPr>
        <w:rPr>
          <w:lang w:val="en-GB"/>
        </w:rPr>
      </w:pPr>
      <w:bookmarkStart w:id="0" w:name="_GoBack"/>
      <w:bookmarkEnd w:id="0"/>
    </w:p>
    <w:sectPr w:rsidR="00443EE2" w:rsidRPr="00F5022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37" w:rsidRDefault="00343137">
      <w:r>
        <w:separator/>
      </w:r>
    </w:p>
  </w:endnote>
  <w:endnote w:type="continuationSeparator" w:id="0">
    <w:p w:rsidR="00343137" w:rsidRDefault="0034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8F" w:rsidRPr="00F50220" w:rsidRDefault="0013528F">
    <w:pPr>
      <w:pStyle w:val="Footer"/>
      <w:rPr>
        <w:lang w:val="en-GB"/>
      </w:rPr>
    </w:pPr>
    <w:smartTag w:uri="urn:schemas-microsoft-com:office:smarttags" w:element="place">
      <w:smartTag w:uri="urn:schemas-microsoft-com:office:smarttags" w:element="PlaceName">
        <w:r>
          <w:rPr>
            <w:lang w:val="en-GB"/>
          </w:rPr>
          <w:t>Ballymena</w:t>
        </w:r>
      </w:smartTag>
      <w:r>
        <w:rPr>
          <w:lang w:val="en-GB"/>
        </w:rPr>
        <w:t xml:space="preserve"> </w:t>
      </w:r>
      <w:smartTag w:uri="urn:schemas-microsoft-com:office:smarttags" w:element="PlaceType">
        <w:r>
          <w:rPr>
            <w:lang w:val="en-GB"/>
          </w:rPr>
          <w:t>Academy</w:t>
        </w:r>
      </w:smartTag>
    </w:smartTag>
    <w:r>
      <w:rPr>
        <w:lang w:val="en-GB"/>
      </w:rPr>
      <w:tab/>
      <w:t xml:space="preserve">                     Religious Studies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37" w:rsidRDefault="00343137">
      <w:r>
        <w:separator/>
      </w:r>
    </w:p>
  </w:footnote>
  <w:footnote w:type="continuationSeparator" w:id="0">
    <w:p w:rsidR="00343137" w:rsidRDefault="00343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0B8"/>
    <w:rsid w:val="000174CF"/>
    <w:rsid w:val="000423FB"/>
    <w:rsid w:val="00075856"/>
    <w:rsid w:val="001201EC"/>
    <w:rsid w:val="0013528F"/>
    <w:rsid w:val="001A72AB"/>
    <w:rsid w:val="00200195"/>
    <w:rsid w:val="00242752"/>
    <w:rsid w:val="0028273F"/>
    <w:rsid w:val="00343137"/>
    <w:rsid w:val="003E042D"/>
    <w:rsid w:val="00443EE2"/>
    <w:rsid w:val="0059105E"/>
    <w:rsid w:val="00605087"/>
    <w:rsid w:val="00630CAD"/>
    <w:rsid w:val="006918F3"/>
    <w:rsid w:val="007936F6"/>
    <w:rsid w:val="007C12EF"/>
    <w:rsid w:val="008040DF"/>
    <w:rsid w:val="00806523"/>
    <w:rsid w:val="008374B0"/>
    <w:rsid w:val="0088345D"/>
    <w:rsid w:val="008A1A37"/>
    <w:rsid w:val="008B3683"/>
    <w:rsid w:val="008E037C"/>
    <w:rsid w:val="009000F5"/>
    <w:rsid w:val="009F331C"/>
    <w:rsid w:val="00B34336"/>
    <w:rsid w:val="00B344D1"/>
    <w:rsid w:val="00B8095C"/>
    <w:rsid w:val="00BC4FDD"/>
    <w:rsid w:val="00BD1859"/>
    <w:rsid w:val="00BE6E9A"/>
    <w:rsid w:val="00C7269E"/>
    <w:rsid w:val="00CC420E"/>
    <w:rsid w:val="00CE553F"/>
    <w:rsid w:val="00CF6CF5"/>
    <w:rsid w:val="00D31310"/>
    <w:rsid w:val="00DB6231"/>
    <w:rsid w:val="00DF40C7"/>
    <w:rsid w:val="00F20910"/>
    <w:rsid w:val="00F260B8"/>
    <w:rsid w:val="00F50220"/>
    <w:rsid w:val="00F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noProof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02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0220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30F42F3</Template>
  <TotalTime>10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Intention</vt:lpstr>
    </vt:vector>
  </TitlesOfParts>
  <Company>Ballymena Academy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Intention</dc:title>
  <dc:subject/>
  <dc:creator>guestuser01</dc:creator>
  <cp:keywords/>
  <dc:description/>
  <cp:lastModifiedBy>E Greer</cp:lastModifiedBy>
  <cp:revision>3</cp:revision>
  <cp:lastPrinted>2011-04-08T18:23:00Z</cp:lastPrinted>
  <dcterms:created xsi:type="dcterms:W3CDTF">2012-05-09T10:15:00Z</dcterms:created>
  <dcterms:modified xsi:type="dcterms:W3CDTF">2016-04-26T15:35:00Z</dcterms:modified>
</cp:coreProperties>
</file>