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5CE0" w14:textId="501126D1" w:rsidR="00B56F21" w:rsidRDefault="00780DAD" w:rsidP="00DB0C3E">
      <w:pPr>
        <w:pStyle w:val="NoSpacing"/>
        <w:tabs>
          <w:tab w:val="left" w:pos="38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63C7" wp14:editId="0C7E5710">
                <wp:simplePos x="0" y="0"/>
                <wp:positionH relativeFrom="column">
                  <wp:posOffset>2264410</wp:posOffset>
                </wp:positionH>
                <wp:positionV relativeFrom="paragraph">
                  <wp:posOffset>5656603</wp:posOffset>
                </wp:positionV>
                <wp:extent cx="4187440" cy="546931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36C2" w14:textId="7B85D773" w:rsidR="00780DAD" w:rsidRPr="00DB0C3E" w:rsidRDefault="00780DAD" w:rsidP="00780DA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Medieval Villages and Towns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63C7" id="Rectangle 11" o:spid="_x0000_s1026" style="position:absolute;margin-left:178.3pt;margin-top:445.4pt;width:329.7pt;height:43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" fillcolor="#ffd556 [3204]" strokecolor="#a97f00 [1604]" strokeweight="1pt">
                <v:textbox>
                  <w:txbxContent>
                    <w:p w14:paraId="341736C2" w14:textId="7B85D773" w:rsidR="00780DAD" w:rsidRPr="00DB0C3E" w:rsidRDefault="00780DAD" w:rsidP="00780DA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Medieval Villages and Towns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E31C6" wp14:editId="16434E04">
                <wp:simplePos x="0" y="0"/>
                <wp:positionH relativeFrom="column">
                  <wp:posOffset>2263775</wp:posOffset>
                </wp:positionH>
                <wp:positionV relativeFrom="paragraph">
                  <wp:posOffset>6510038</wp:posOffset>
                </wp:positionV>
                <wp:extent cx="4187440" cy="546931"/>
                <wp:effectExtent l="0" t="0" r="1651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9C164" w14:textId="705BBAC6" w:rsidR="00B36E88" w:rsidRPr="00DB0C3E" w:rsidRDefault="00E72D26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Life in the Middle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31C6" id="Rectangle 8" o:spid="_x0000_s1027" style="position:absolute;margin-left:178.25pt;margin-top:512.6pt;width:329.7pt;height:4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" fillcolor="#ffd556 [3204]" strokecolor="#a97f00 [1604]" strokeweight="1pt">
                <v:textbox>
                  <w:txbxContent>
                    <w:p w14:paraId="1969C164" w14:textId="705BBAC6" w:rsidR="00B36E88" w:rsidRPr="00DB0C3E" w:rsidRDefault="00E72D26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Life in the Middle 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A9BAE" wp14:editId="5F6E642E">
                <wp:simplePos x="0" y="0"/>
                <wp:positionH relativeFrom="column">
                  <wp:posOffset>2264410</wp:posOffset>
                </wp:positionH>
                <wp:positionV relativeFrom="paragraph">
                  <wp:posOffset>4842570</wp:posOffset>
                </wp:positionV>
                <wp:extent cx="4187440" cy="546931"/>
                <wp:effectExtent l="0" t="0" r="1651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A0B93" w14:textId="202ECBE4" w:rsidR="00B36E88" w:rsidRPr="00DB0C3E" w:rsidRDefault="00E72D26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9BAE" id="Rectangle 7" o:spid="_x0000_s1028" style="position:absolute;margin-left:178.3pt;margin-top:381.3pt;width:329.7pt;height:4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" fillcolor="#ffd556 [3204]" strokecolor="#a97f00 [1604]" strokeweight="1pt">
                <v:textbox>
                  <w:txbxContent>
                    <w:p w14:paraId="175A0B93" w14:textId="202ECBE4" w:rsidR="00B36E88" w:rsidRPr="00DB0C3E" w:rsidRDefault="00E72D26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Castles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54690" wp14:editId="4DAB8DBF">
                <wp:simplePos x="0" y="0"/>
                <wp:positionH relativeFrom="column">
                  <wp:posOffset>2263140</wp:posOffset>
                </wp:positionH>
                <wp:positionV relativeFrom="paragraph">
                  <wp:posOffset>7354600</wp:posOffset>
                </wp:positionV>
                <wp:extent cx="4187440" cy="546931"/>
                <wp:effectExtent l="0" t="0" r="1651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D5C1" w14:textId="3DD875D5" w:rsidR="00B36E88" w:rsidRPr="00DB0C3E" w:rsidRDefault="00780DAD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Medieval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54690" id="Rectangle 9" o:spid="_x0000_s1029" style="position:absolute;margin-left:178.2pt;margin-top:579.1pt;width:329.7pt;height:4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" fillcolor="#ffd556 [3204]" strokecolor="#a97f00 [1604]" strokeweight="1pt">
                <v:textbox>
                  <w:txbxContent>
                    <w:p w14:paraId="1AB9D5C1" w14:textId="3DD875D5" w:rsidR="00B36E88" w:rsidRPr="00DB0C3E" w:rsidRDefault="00780DAD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Medieval Project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6DC8C" wp14:editId="028DD0A6">
                <wp:simplePos x="0" y="0"/>
                <wp:positionH relativeFrom="column">
                  <wp:posOffset>2264410</wp:posOffset>
                </wp:positionH>
                <wp:positionV relativeFrom="paragraph">
                  <wp:posOffset>2818788</wp:posOffset>
                </wp:positionV>
                <wp:extent cx="4187440" cy="546931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A02A0" w14:textId="58492544" w:rsidR="00B36E88" w:rsidRPr="00DB0C3E" w:rsidRDefault="00E72D26" w:rsidP="00E72D2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Claims to the throne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DC8C" id="Rectangle 5" o:spid="_x0000_s1030" style="position:absolute;margin-left:178.3pt;margin-top:221.95pt;width:329.7pt;height:4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" fillcolor="#ffd556 [3204]" strokecolor="#a97f00 [1604]" strokeweight="1pt">
                <v:textbox>
                  <w:txbxContent>
                    <w:p w14:paraId="047A02A0" w14:textId="58492544" w:rsidR="00B36E88" w:rsidRPr="00DB0C3E" w:rsidRDefault="00E72D26" w:rsidP="00E72D2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Claims to the throne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20577" wp14:editId="4D191006">
                <wp:simplePos x="0" y="0"/>
                <wp:positionH relativeFrom="column">
                  <wp:posOffset>2264410</wp:posOffset>
                </wp:positionH>
                <wp:positionV relativeFrom="paragraph">
                  <wp:posOffset>3895873</wp:posOffset>
                </wp:positionV>
                <wp:extent cx="4187440" cy="546931"/>
                <wp:effectExtent l="0" t="0" r="1651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FB54C" w14:textId="57B31704" w:rsidR="00B36E88" w:rsidRPr="00DB0C3E" w:rsidRDefault="00E72D26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Battles of 1066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0577" id="Rectangle 6" o:spid="_x0000_s1031" style="position:absolute;margin-left:178.3pt;margin-top:306.75pt;width:329.7pt;height:4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" fillcolor="#ffd556 [3204]" strokecolor="#a97f00 [1604]" strokeweight="1pt">
                <v:textbox>
                  <w:txbxContent>
                    <w:p w14:paraId="427FB54C" w14:textId="57B31704" w:rsidR="00B36E88" w:rsidRPr="00DB0C3E" w:rsidRDefault="00E72D26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Battles of 1066</w:t>
                      </w:r>
                    </w:p>
                  </w:txbxContent>
                </v:textbox>
              </v:rect>
            </w:pict>
          </mc:Fallback>
        </mc:AlternateContent>
      </w:r>
      <w:r w:rsidR="00B36E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48216" wp14:editId="03581165">
                <wp:simplePos x="0" y="0"/>
                <wp:positionH relativeFrom="column">
                  <wp:posOffset>2307364</wp:posOffset>
                </wp:positionH>
                <wp:positionV relativeFrom="paragraph">
                  <wp:posOffset>1862348</wp:posOffset>
                </wp:positionV>
                <wp:extent cx="4187440" cy="546931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E25B" w14:textId="2D1DF5FC" w:rsidR="00B36E88" w:rsidRPr="00DB0C3E" w:rsidRDefault="00E72D26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Normans and knights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48216" id="Rectangle 4" o:spid="_x0000_s1032" style="position:absolute;margin-left:181.7pt;margin-top:146.65pt;width:329.7pt;height:4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" fillcolor="#ffd556 [3204]" strokecolor="#a97f00 [1604]" strokeweight="1pt">
                <v:textbox>
                  <w:txbxContent>
                    <w:p w14:paraId="6B04E25B" w14:textId="2D1DF5FC" w:rsidR="00B36E88" w:rsidRPr="00DB0C3E" w:rsidRDefault="00E72D26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Normans and knights</w:t>
                      </w:r>
                    </w:p>
                  </w:txbxContent>
                </v:textbox>
              </v:rect>
            </w:pict>
          </mc:Fallback>
        </mc:AlternateContent>
      </w:r>
      <w:r w:rsidR="00DB0C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8BD9" wp14:editId="10E8F9B0">
                <wp:simplePos x="0" y="0"/>
                <wp:positionH relativeFrom="column">
                  <wp:posOffset>2307364</wp:posOffset>
                </wp:positionH>
                <wp:positionV relativeFrom="paragraph">
                  <wp:posOffset>990678</wp:posOffset>
                </wp:positionV>
                <wp:extent cx="4187440" cy="546931"/>
                <wp:effectExtent l="0" t="0" r="1651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94A09" w14:textId="65762BE3" w:rsidR="00DB0C3E" w:rsidRPr="00DB0C3E" w:rsidRDefault="00E72D26" w:rsidP="00DB0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England before the Normans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8BD9" id="Rectangle 3" o:spid="_x0000_s1033" style="position:absolute;margin-left:181.7pt;margin-top:78pt;width:329.7pt;height:4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" fillcolor="#ffd556 [3204]" strokecolor="#a97f00 [1604]" strokeweight="1pt">
                <v:textbox>
                  <w:txbxContent>
                    <w:p w14:paraId="66894A09" w14:textId="65762BE3" w:rsidR="00DB0C3E" w:rsidRPr="00DB0C3E" w:rsidRDefault="00E72D26" w:rsidP="00DB0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England before the Normans</w:t>
                      </w:r>
                    </w:p>
                  </w:txbxContent>
                </v:textbox>
              </v:rect>
            </w:pict>
          </mc:Fallback>
        </mc:AlternateContent>
      </w:r>
      <w:r w:rsidR="00DB0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2E26" wp14:editId="43BB730C">
                <wp:simplePos x="0" y="0"/>
                <wp:positionH relativeFrom="column">
                  <wp:posOffset>2308646</wp:posOffset>
                </wp:positionH>
                <wp:positionV relativeFrom="paragraph">
                  <wp:posOffset>160863</wp:posOffset>
                </wp:positionV>
                <wp:extent cx="4187440" cy="546931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7499E" w14:textId="0226B1CC" w:rsidR="00DB0C3E" w:rsidRPr="00DB0C3E" w:rsidRDefault="00DB0C3E" w:rsidP="00DB0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</w:t>
                            </w:r>
                            <w:r w:rsidR="00E72D26">
                              <w:rPr>
                                <w:lang w:val="en-GB"/>
                              </w:rPr>
                              <w:t>istorical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2E26" id="Rectangle 2" o:spid="_x0000_s1034" style="position:absolute;margin-left:181.8pt;margin-top:12.65pt;width:329.7pt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" fillcolor="#ffd556 [3204]" strokecolor="#a97f00 [1604]" strokeweight="1pt">
                <v:textbox>
                  <w:txbxContent>
                    <w:p w14:paraId="7377499E" w14:textId="0226B1CC" w:rsidR="00DB0C3E" w:rsidRPr="00DB0C3E" w:rsidRDefault="00DB0C3E" w:rsidP="00DB0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</w:t>
                      </w:r>
                      <w:r w:rsidR="00E72D26">
                        <w:rPr>
                          <w:lang w:val="en-GB"/>
                        </w:rPr>
                        <w:t>istorical skills</w:t>
                      </w:r>
                    </w:p>
                  </w:txbxContent>
                </v:textbox>
              </v:rect>
            </w:pict>
          </mc:Fallback>
        </mc:AlternateContent>
      </w:r>
      <w:r w:rsidR="00451A92">
        <w:rPr>
          <w:noProof/>
        </w:rPr>
        <w:drawing>
          <wp:inline distT="0" distB="0" distL="0" distR="0" wp14:anchorId="7C2187EB" wp14:editId="209FB49F">
            <wp:extent cx="1862455" cy="8246691"/>
            <wp:effectExtent l="0" t="0" r="17145" b="88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F0AAAAA" w14:textId="5A4C8265" w:rsidR="00DB0C3E" w:rsidRDefault="00DB0C3E" w:rsidP="00DB0C3E">
      <w:pPr>
        <w:pStyle w:val="NoSpacing"/>
        <w:tabs>
          <w:tab w:val="left" w:pos="3849"/>
        </w:tabs>
      </w:pPr>
    </w:p>
    <w:p w14:paraId="443343DE" w14:textId="77777777" w:rsidR="00DB0C3E" w:rsidRDefault="00DB0C3E" w:rsidP="00DB0C3E">
      <w:pPr>
        <w:pStyle w:val="NoSpacing"/>
        <w:tabs>
          <w:tab w:val="left" w:pos="3849"/>
        </w:tabs>
      </w:pPr>
    </w:p>
    <w:sectPr w:rsidR="00DB0C3E" w:rsidSect="00204B8A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4F5C9" w14:textId="77777777" w:rsidR="00F63CBC" w:rsidRDefault="00F63CBC" w:rsidP="008B2920">
      <w:pPr>
        <w:spacing w:after="0" w:line="240" w:lineRule="auto"/>
      </w:pPr>
      <w:r>
        <w:separator/>
      </w:r>
    </w:p>
  </w:endnote>
  <w:endnote w:type="continuationSeparator" w:id="0">
    <w:p w14:paraId="3548C84F" w14:textId="77777777" w:rsidR="00F63CBC" w:rsidRDefault="00F63CB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FAE21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04B8A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7100" w14:textId="77777777" w:rsidR="00F63CBC" w:rsidRDefault="00F63CBC" w:rsidP="008B2920">
      <w:pPr>
        <w:spacing w:after="0" w:line="240" w:lineRule="auto"/>
      </w:pPr>
      <w:r>
        <w:separator/>
      </w:r>
    </w:p>
  </w:footnote>
  <w:footnote w:type="continuationSeparator" w:id="0">
    <w:p w14:paraId="2ECC81FF" w14:textId="77777777" w:rsidR="00F63CBC" w:rsidRDefault="00F63CB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42576DD0" w14:textId="77777777" w:rsidTr="00142F58">
      <w:sdt>
        <w:sdtPr>
          <w:alias w:val="Your Name:"/>
          <w:tag w:val="Your Name:"/>
          <w:id w:val="-1685667604"/>
          <w:placeholder>
            <w:docPart w:val="6B11F96BCC68BA46B4835A50B5C048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0E2F297E" w14:textId="021A7F37" w:rsidR="00A85B6F" w:rsidRDefault="00E72D26" w:rsidP="00B56F21">
              <w:pPr>
                <w:pStyle w:val="Heading1"/>
              </w:pPr>
              <w:r>
                <w:t>Year 8 History BIG PICTURE</w:t>
              </w:r>
            </w:p>
          </w:tc>
        </w:sdtContent>
      </w:sdt>
    </w:tr>
    <w:tr w:rsidR="00142F58" w14:paraId="75DC1F4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F1C9064" w14:textId="77777777" w:rsidR="00142F58" w:rsidRDefault="00142F58" w:rsidP="00142F58"/>
      </w:tc>
    </w:tr>
  </w:tbl>
  <w:p w14:paraId="18A89D32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2"/>
    <w:rsid w:val="000243D1"/>
    <w:rsid w:val="00024973"/>
    <w:rsid w:val="00057F04"/>
    <w:rsid w:val="000A378C"/>
    <w:rsid w:val="0010042F"/>
    <w:rsid w:val="00131448"/>
    <w:rsid w:val="00135C2C"/>
    <w:rsid w:val="00142F58"/>
    <w:rsid w:val="00153ED4"/>
    <w:rsid w:val="00184664"/>
    <w:rsid w:val="001F60D3"/>
    <w:rsid w:val="00204B8A"/>
    <w:rsid w:val="0027115C"/>
    <w:rsid w:val="00293B83"/>
    <w:rsid w:val="00362C4A"/>
    <w:rsid w:val="00390414"/>
    <w:rsid w:val="003B5B09"/>
    <w:rsid w:val="003E1711"/>
    <w:rsid w:val="00451A92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04A3A"/>
    <w:rsid w:val="00630D36"/>
    <w:rsid w:val="006337E6"/>
    <w:rsid w:val="006A3CE7"/>
    <w:rsid w:val="006C6DEF"/>
    <w:rsid w:val="006F1734"/>
    <w:rsid w:val="006F57E0"/>
    <w:rsid w:val="00780DAD"/>
    <w:rsid w:val="00781D13"/>
    <w:rsid w:val="00783C41"/>
    <w:rsid w:val="00787503"/>
    <w:rsid w:val="007E7032"/>
    <w:rsid w:val="008075E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36E88"/>
    <w:rsid w:val="00B41780"/>
    <w:rsid w:val="00B56F21"/>
    <w:rsid w:val="00B67DB0"/>
    <w:rsid w:val="00BD5EFB"/>
    <w:rsid w:val="00C35EFB"/>
    <w:rsid w:val="00C73037"/>
    <w:rsid w:val="00CD7978"/>
    <w:rsid w:val="00D2689C"/>
    <w:rsid w:val="00DB0C3E"/>
    <w:rsid w:val="00DB2140"/>
    <w:rsid w:val="00DC742F"/>
    <w:rsid w:val="00DF6A6F"/>
    <w:rsid w:val="00E20402"/>
    <w:rsid w:val="00E7158F"/>
    <w:rsid w:val="00E72D26"/>
    <w:rsid w:val="00E928A3"/>
    <w:rsid w:val="00F01A53"/>
    <w:rsid w:val="00F63CBC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73E8"/>
  <w15:chartTrackingRefBased/>
  <w15:docId w15:val="{5FEB41C8-15CB-024D-8E56-8265ADF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AD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/Library/Containers/com.microsoft.Word/Data/Library/Application%20Support/Microsoft/Office/16.0/DTS/en-GB%7b2D517A20-577E-5F45-A176-802739E55213%7d/%7b8A4F8AFE-E558-514F-8660-D17BA6F8E570%7dtf1639274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71DA0-4FD0-8741-B79A-CC41D661BE44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1C15B0-7F29-D948-84CC-6B7B51D13074}">
      <dgm:prSet phldrT="[Text]"/>
      <dgm:spPr/>
      <dgm:t>
        <a:bodyPr/>
        <a:lstStyle/>
        <a:p>
          <a:r>
            <a:rPr lang="en-GB"/>
            <a:t>September</a:t>
          </a:r>
        </a:p>
      </dgm:t>
    </dgm:pt>
    <dgm:pt modelId="{79BB76A1-4602-C74D-BEFD-1FDB3E25D2DA}" type="parTrans" cxnId="{440108C0-DE36-BE46-8746-15648C489CF7}">
      <dgm:prSet/>
      <dgm:spPr/>
      <dgm:t>
        <a:bodyPr/>
        <a:lstStyle/>
        <a:p>
          <a:endParaRPr lang="en-GB"/>
        </a:p>
      </dgm:t>
    </dgm:pt>
    <dgm:pt modelId="{2F9067BC-E895-3247-86DB-ED60C4C9EEFD}" type="sibTrans" cxnId="{440108C0-DE36-BE46-8746-15648C489CF7}">
      <dgm:prSet/>
      <dgm:spPr/>
      <dgm:t>
        <a:bodyPr/>
        <a:lstStyle/>
        <a:p>
          <a:endParaRPr lang="en-GB"/>
        </a:p>
      </dgm:t>
    </dgm:pt>
    <dgm:pt modelId="{EFBE3EFA-76AC-974B-BB41-AE3FC8C7ADE9}">
      <dgm:prSet phldrT="[Text]"/>
      <dgm:spPr/>
      <dgm:t>
        <a:bodyPr/>
        <a:lstStyle/>
        <a:p>
          <a:r>
            <a:rPr lang="en-GB"/>
            <a:t>October</a:t>
          </a:r>
        </a:p>
      </dgm:t>
    </dgm:pt>
    <dgm:pt modelId="{FF2ED055-6E34-D343-9F8C-30F9D9F0D598}" type="parTrans" cxnId="{2D8719D1-77C0-E445-BD34-7BF797119246}">
      <dgm:prSet/>
      <dgm:spPr/>
      <dgm:t>
        <a:bodyPr/>
        <a:lstStyle/>
        <a:p>
          <a:endParaRPr lang="en-GB"/>
        </a:p>
      </dgm:t>
    </dgm:pt>
    <dgm:pt modelId="{AD8E8F73-8ADE-CD47-A0D1-4B4C3AB03A2A}" type="sibTrans" cxnId="{2D8719D1-77C0-E445-BD34-7BF797119246}">
      <dgm:prSet/>
      <dgm:spPr/>
      <dgm:t>
        <a:bodyPr/>
        <a:lstStyle/>
        <a:p>
          <a:endParaRPr lang="en-GB"/>
        </a:p>
      </dgm:t>
    </dgm:pt>
    <dgm:pt modelId="{860BD9CE-166E-B34B-8572-785B2F5EABF8}">
      <dgm:prSet phldrT="[Text]"/>
      <dgm:spPr/>
      <dgm:t>
        <a:bodyPr/>
        <a:lstStyle/>
        <a:p>
          <a:r>
            <a:rPr lang="en-GB"/>
            <a:t>November</a:t>
          </a:r>
        </a:p>
      </dgm:t>
    </dgm:pt>
    <dgm:pt modelId="{46D14964-6633-9449-A6AB-D22083BE166E}" type="parTrans" cxnId="{2049C072-351C-0146-8D9D-62F11070132C}">
      <dgm:prSet/>
      <dgm:spPr/>
      <dgm:t>
        <a:bodyPr/>
        <a:lstStyle/>
        <a:p>
          <a:endParaRPr lang="en-GB"/>
        </a:p>
      </dgm:t>
    </dgm:pt>
    <dgm:pt modelId="{62BC672C-DC41-A747-B754-9BDE52164804}" type="sibTrans" cxnId="{2049C072-351C-0146-8D9D-62F11070132C}">
      <dgm:prSet/>
      <dgm:spPr/>
      <dgm:t>
        <a:bodyPr/>
        <a:lstStyle/>
        <a:p>
          <a:endParaRPr lang="en-GB"/>
        </a:p>
      </dgm:t>
    </dgm:pt>
    <dgm:pt modelId="{C4676072-4BB7-4541-8661-F02652920CE7}">
      <dgm:prSet phldrT="[Text]"/>
      <dgm:spPr/>
      <dgm:t>
        <a:bodyPr/>
        <a:lstStyle/>
        <a:p>
          <a:r>
            <a:rPr lang="en-GB"/>
            <a:t>December</a:t>
          </a:r>
        </a:p>
      </dgm:t>
    </dgm:pt>
    <dgm:pt modelId="{0FD05FCC-32CF-004B-94BC-CE44D3E83358}" type="parTrans" cxnId="{8FB7D694-20D2-224D-AD86-0F2C688F7884}">
      <dgm:prSet/>
      <dgm:spPr/>
      <dgm:t>
        <a:bodyPr/>
        <a:lstStyle/>
        <a:p>
          <a:endParaRPr lang="en-GB"/>
        </a:p>
      </dgm:t>
    </dgm:pt>
    <dgm:pt modelId="{C1D892C3-D542-DA47-AB79-7046D7692EA6}" type="sibTrans" cxnId="{8FB7D694-20D2-224D-AD86-0F2C688F7884}">
      <dgm:prSet/>
      <dgm:spPr/>
      <dgm:t>
        <a:bodyPr/>
        <a:lstStyle/>
        <a:p>
          <a:endParaRPr lang="en-GB"/>
        </a:p>
      </dgm:t>
    </dgm:pt>
    <dgm:pt modelId="{934B7141-EEEA-A64E-A93C-E65E7EBAC0E5}">
      <dgm:prSet phldrT="[Text]"/>
      <dgm:spPr/>
      <dgm:t>
        <a:bodyPr/>
        <a:lstStyle/>
        <a:p>
          <a:r>
            <a:rPr lang="en-GB"/>
            <a:t>EXAM</a:t>
          </a:r>
        </a:p>
      </dgm:t>
    </dgm:pt>
    <dgm:pt modelId="{E8762C8B-9623-D947-B595-78955648302E}" type="parTrans" cxnId="{313D4E60-7377-5747-AFBF-CD59AC5B3B6B}">
      <dgm:prSet/>
      <dgm:spPr/>
      <dgm:t>
        <a:bodyPr/>
        <a:lstStyle/>
        <a:p>
          <a:endParaRPr lang="en-GB"/>
        </a:p>
      </dgm:t>
    </dgm:pt>
    <dgm:pt modelId="{B9ADC60A-5411-324A-BCD5-22A72695E671}" type="sibTrans" cxnId="{313D4E60-7377-5747-AFBF-CD59AC5B3B6B}">
      <dgm:prSet/>
      <dgm:spPr/>
      <dgm:t>
        <a:bodyPr/>
        <a:lstStyle/>
        <a:p>
          <a:endParaRPr lang="en-GB"/>
        </a:p>
      </dgm:t>
    </dgm:pt>
    <dgm:pt modelId="{568B028B-7C3B-EB49-A9F0-7320B6C85D31}">
      <dgm:prSet phldrT="[Text]"/>
      <dgm:spPr/>
      <dgm:t>
        <a:bodyPr/>
        <a:lstStyle/>
        <a:p>
          <a:r>
            <a:rPr lang="en-GB"/>
            <a:t>January</a:t>
          </a:r>
        </a:p>
      </dgm:t>
    </dgm:pt>
    <dgm:pt modelId="{56DD1560-65F1-B34B-9A4B-1B899D660743}" type="parTrans" cxnId="{91AE4EF6-79C5-914A-98C4-E344824A5EEC}">
      <dgm:prSet/>
      <dgm:spPr/>
      <dgm:t>
        <a:bodyPr/>
        <a:lstStyle/>
        <a:p>
          <a:endParaRPr lang="en-GB"/>
        </a:p>
      </dgm:t>
    </dgm:pt>
    <dgm:pt modelId="{B273216D-81B3-F041-B9F9-43E8E78A4C44}" type="sibTrans" cxnId="{91AE4EF6-79C5-914A-98C4-E344824A5EEC}">
      <dgm:prSet/>
      <dgm:spPr/>
      <dgm:t>
        <a:bodyPr/>
        <a:lstStyle/>
        <a:p>
          <a:endParaRPr lang="en-GB"/>
        </a:p>
      </dgm:t>
    </dgm:pt>
    <dgm:pt modelId="{D32FD88A-F22E-6B43-8CA2-76CA1B29EEC1}">
      <dgm:prSet phldrT="[Text]"/>
      <dgm:spPr/>
      <dgm:t>
        <a:bodyPr/>
        <a:lstStyle/>
        <a:p>
          <a:r>
            <a:rPr lang="en-GB"/>
            <a:t>February</a:t>
          </a:r>
        </a:p>
      </dgm:t>
    </dgm:pt>
    <dgm:pt modelId="{396814B7-B839-D146-9FC4-AAC69176EEA6}" type="parTrans" cxnId="{AD383529-5951-774B-A82F-82857D389C20}">
      <dgm:prSet/>
      <dgm:spPr/>
      <dgm:t>
        <a:bodyPr/>
        <a:lstStyle/>
        <a:p>
          <a:endParaRPr lang="en-GB"/>
        </a:p>
      </dgm:t>
    </dgm:pt>
    <dgm:pt modelId="{88F264AF-8757-1B41-8B30-EE22D6B50FB0}" type="sibTrans" cxnId="{AD383529-5951-774B-A82F-82857D389C20}">
      <dgm:prSet/>
      <dgm:spPr/>
      <dgm:t>
        <a:bodyPr/>
        <a:lstStyle/>
        <a:p>
          <a:endParaRPr lang="en-GB"/>
        </a:p>
      </dgm:t>
    </dgm:pt>
    <dgm:pt modelId="{9FCA9E16-0CE0-FD4C-8F05-598BFA66A7E6}">
      <dgm:prSet phldrT="[Text]"/>
      <dgm:spPr/>
      <dgm:t>
        <a:bodyPr/>
        <a:lstStyle/>
        <a:p>
          <a:r>
            <a:rPr lang="en-GB"/>
            <a:t>March</a:t>
          </a:r>
        </a:p>
      </dgm:t>
    </dgm:pt>
    <dgm:pt modelId="{988C99E5-7E93-4342-8F7A-52BED92D786F}" type="parTrans" cxnId="{82E41A5A-ED59-A74E-B939-AA34CF79C678}">
      <dgm:prSet/>
      <dgm:spPr/>
      <dgm:t>
        <a:bodyPr/>
        <a:lstStyle/>
        <a:p>
          <a:endParaRPr lang="en-GB"/>
        </a:p>
      </dgm:t>
    </dgm:pt>
    <dgm:pt modelId="{B2EFA9CA-8785-FD41-AC2A-ED1A7E4DE97D}" type="sibTrans" cxnId="{82E41A5A-ED59-A74E-B939-AA34CF79C678}">
      <dgm:prSet/>
      <dgm:spPr/>
      <dgm:t>
        <a:bodyPr/>
        <a:lstStyle/>
        <a:p>
          <a:endParaRPr lang="en-GB"/>
        </a:p>
      </dgm:t>
    </dgm:pt>
    <dgm:pt modelId="{FE899D88-C163-B544-A748-B2DBC06ECC05}">
      <dgm:prSet phldrT="[Text]"/>
      <dgm:spPr/>
      <dgm:t>
        <a:bodyPr/>
        <a:lstStyle/>
        <a:p>
          <a:r>
            <a:rPr lang="en-GB"/>
            <a:t>April</a:t>
          </a:r>
        </a:p>
      </dgm:t>
    </dgm:pt>
    <dgm:pt modelId="{05219788-99F8-EB44-AF7D-5313DA602BC3}" type="parTrans" cxnId="{031C2739-AC75-4C49-8420-37E2581D7E78}">
      <dgm:prSet/>
      <dgm:spPr/>
      <dgm:t>
        <a:bodyPr/>
        <a:lstStyle/>
        <a:p>
          <a:endParaRPr lang="en-GB"/>
        </a:p>
      </dgm:t>
    </dgm:pt>
    <dgm:pt modelId="{9611CBCF-0C3C-BF4A-A2EB-72271C9F6FFA}" type="sibTrans" cxnId="{031C2739-AC75-4C49-8420-37E2581D7E78}">
      <dgm:prSet/>
      <dgm:spPr/>
      <dgm:t>
        <a:bodyPr/>
        <a:lstStyle/>
        <a:p>
          <a:endParaRPr lang="en-GB"/>
        </a:p>
      </dgm:t>
    </dgm:pt>
    <dgm:pt modelId="{7E051B2A-8525-0644-B95F-A2B568A67786}">
      <dgm:prSet phldrT="[Text]"/>
      <dgm:spPr/>
      <dgm:t>
        <a:bodyPr/>
        <a:lstStyle/>
        <a:p>
          <a:r>
            <a:rPr lang="en-GB"/>
            <a:t>May</a:t>
          </a:r>
        </a:p>
      </dgm:t>
    </dgm:pt>
    <dgm:pt modelId="{4DF57D7A-DE5D-464B-9E16-8E327FFCFA8F}" type="parTrans" cxnId="{79614860-2000-3D47-99EA-E87AF72A972E}">
      <dgm:prSet/>
      <dgm:spPr/>
      <dgm:t>
        <a:bodyPr/>
        <a:lstStyle/>
        <a:p>
          <a:endParaRPr lang="en-GB"/>
        </a:p>
      </dgm:t>
    </dgm:pt>
    <dgm:pt modelId="{531799A7-4DA6-7449-87E7-C9478E72D518}" type="sibTrans" cxnId="{79614860-2000-3D47-99EA-E87AF72A972E}">
      <dgm:prSet/>
      <dgm:spPr/>
      <dgm:t>
        <a:bodyPr/>
        <a:lstStyle/>
        <a:p>
          <a:endParaRPr lang="en-GB"/>
        </a:p>
      </dgm:t>
    </dgm:pt>
    <dgm:pt modelId="{D85986D9-8C6C-894B-88B4-06C302925758}">
      <dgm:prSet phldrT="[Text]"/>
      <dgm:spPr/>
      <dgm:t>
        <a:bodyPr/>
        <a:lstStyle/>
        <a:p>
          <a:r>
            <a:rPr lang="en-GB"/>
            <a:t>EXAM</a:t>
          </a:r>
        </a:p>
      </dgm:t>
    </dgm:pt>
    <dgm:pt modelId="{F0E22606-6CC0-EF46-964D-ABE773A393B7}" type="parTrans" cxnId="{D862CC9A-014E-2B46-8531-E56A3D4560AE}">
      <dgm:prSet/>
      <dgm:spPr/>
      <dgm:t>
        <a:bodyPr/>
        <a:lstStyle/>
        <a:p>
          <a:endParaRPr lang="en-GB"/>
        </a:p>
      </dgm:t>
    </dgm:pt>
    <dgm:pt modelId="{2B2955D8-BEFF-3644-B3EC-AE2C27E061B2}" type="sibTrans" cxnId="{D862CC9A-014E-2B46-8531-E56A3D4560AE}">
      <dgm:prSet/>
      <dgm:spPr/>
      <dgm:t>
        <a:bodyPr/>
        <a:lstStyle/>
        <a:p>
          <a:endParaRPr lang="en-GB"/>
        </a:p>
      </dgm:t>
    </dgm:pt>
    <dgm:pt modelId="{455ADF5C-66A5-B14F-B273-815C0A46161F}">
      <dgm:prSet phldrT="[Text]"/>
      <dgm:spPr/>
      <dgm:t>
        <a:bodyPr/>
        <a:lstStyle/>
        <a:p>
          <a:r>
            <a:rPr lang="en-GB"/>
            <a:t>June</a:t>
          </a:r>
        </a:p>
      </dgm:t>
    </dgm:pt>
    <dgm:pt modelId="{4B57CDC1-056A-9943-8A36-8EA89ACE8BD8}" type="parTrans" cxnId="{D66095C7-9BDA-A24F-81DF-4C0D478752D4}">
      <dgm:prSet/>
      <dgm:spPr/>
      <dgm:t>
        <a:bodyPr/>
        <a:lstStyle/>
        <a:p>
          <a:endParaRPr lang="en-GB"/>
        </a:p>
      </dgm:t>
    </dgm:pt>
    <dgm:pt modelId="{0350256C-D0C2-D541-AFA7-7716277D1738}" type="sibTrans" cxnId="{D66095C7-9BDA-A24F-81DF-4C0D478752D4}">
      <dgm:prSet/>
      <dgm:spPr/>
      <dgm:t>
        <a:bodyPr/>
        <a:lstStyle/>
        <a:p>
          <a:endParaRPr lang="en-GB"/>
        </a:p>
      </dgm:t>
    </dgm:pt>
    <dgm:pt modelId="{6CD4E2C2-3D28-5B48-9082-5D7E90541E09}" type="pres">
      <dgm:prSet presAssocID="{1AD71DA0-4FD0-8741-B79A-CC41D661BE44}" presName="Name0" presStyleCnt="0">
        <dgm:presLayoutVars>
          <dgm:dir/>
          <dgm:animLvl val="lvl"/>
          <dgm:resizeHandles val="exact"/>
        </dgm:presLayoutVars>
      </dgm:prSet>
      <dgm:spPr/>
    </dgm:pt>
    <dgm:pt modelId="{E6355AB8-F520-9A49-82EE-5ED074CD5454}" type="pres">
      <dgm:prSet presAssocID="{455ADF5C-66A5-B14F-B273-815C0A46161F}" presName="boxAndChildren" presStyleCnt="0"/>
      <dgm:spPr/>
    </dgm:pt>
    <dgm:pt modelId="{10E48BA3-EDB1-364B-A3DE-42F581771711}" type="pres">
      <dgm:prSet presAssocID="{455ADF5C-66A5-B14F-B273-815C0A46161F}" presName="parentTextBox" presStyleLbl="node1" presStyleIdx="0" presStyleCnt="12"/>
      <dgm:spPr/>
    </dgm:pt>
    <dgm:pt modelId="{6B05F983-94EC-B74D-9724-C8AB9B883671}" type="pres">
      <dgm:prSet presAssocID="{2B2955D8-BEFF-3644-B3EC-AE2C27E061B2}" presName="sp" presStyleCnt="0"/>
      <dgm:spPr/>
    </dgm:pt>
    <dgm:pt modelId="{E8274C9D-9549-5645-84EA-AAE312B8717A}" type="pres">
      <dgm:prSet presAssocID="{D85986D9-8C6C-894B-88B4-06C302925758}" presName="arrowAndChildren" presStyleCnt="0"/>
      <dgm:spPr/>
    </dgm:pt>
    <dgm:pt modelId="{17F72F93-6E98-194E-ABDA-776F3E762C6F}" type="pres">
      <dgm:prSet presAssocID="{D85986D9-8C6C-894B-88B4-06C302925758}" presName="parentTextArrow" presStyleLbl="node1" presStyleIdx="1" presStyleCnt="12"/>
      <dgm:spPr/>
    </dgm:pt>
    <dgm:pt modelId="{003D14DF-7662-6F48-9FC1-3CC9BA2A9116}" type="pres">
      <dgm:prSet presAssocID="{531799A7-4DA6-7449-87E7-C9478E72D518}" presName="sp" presStyleCnt="0"/>
      <dgm:spPr/>
    </dgm:pt>
    <dgm:pt modelId="{CB60AC79-779E-D341-86C3-E335B80A02D0}" type="pres">
      <dgm:prSet presAssocID="{7E051B2A-8525-0644-B95F-A2B568A67786}" presName="arrowAndChildren" presStyleCnt="0"/>
      <dgm:spPr/>
    </dgm:pt>
    <dgm:pt modelId="{59058080-56C8-734F-9B57-9DBB88494EED}" type="pres">
      <dgm:prSet presAssocID="{7E051B2A-8525-0644-B95F-A2B568A67786}" presName="parentTextArrow" presStyleLbl="node1" presStyleIdx="2" presStyleCnt="12"/>
      <dgm:spPr/>
    </dgm:pt>
    <dgm:pt modelId="{A017A9A5-ED67-304C-A8FB-FE3AF3E8A1DD}" type="pres">
      <dgm:prSet presAssocID="{9611CBCF-0C3C-BF4A-A2EB-72271C9F6FFA}" presName="sp" presStyleCnt="0"/>
      <dgm:spPr/>
    </dgm:pt>
    <dgm:pt modelId="{50500C96-ED2E-2D4D-8D78-71B237A26598}" type="pres">
      <dgm:prSet presAssocID="{FE899D88-C163-B544-A748-B2DBC06ECC05}" presName="arrowAndChildren" presStyleCnt="0"/>
      <dgm:spPr/>
    </dgm:pt>
    <dgm:pt modelId="{F62726AA-049E-1647-BCCE-BBDA9EF65CE1}" type="pres">
      <dgm:prSet presAssocID="{FE899D88-C163-B544-A748-B2DBC06ECC05}" presName="parentTextArrow" presStyleLbl="node1" presStyleIdx="3" presStyleCnt="12"/>
      <dgm:spPr/>
    </dgm:pt>
    <dgm:pt modelId="{9288B2EA-FCAD-E54C-8EC2-E60396F6E54F}" type="pres">
      <dgm:prSet presAssocID="{B2EFA9CA-8785-FD41-AC2A-ED1A7E4DE97D}" presName="sp" presStyleCnt="0"/>
      <dgm:spPr/>
    </dgm:pt>
    <dgm:pt modelId="{0A73B858-EFDF-E546-8DF0-A63DA0078B11}" type="pres">
      <dgm:prSet presAssocID="{9FCA9E16-0CE0-FD4C-8F05-598BFA66A7E6}" presName="arrowAndChildren" presStyleCnt="0"/>
      <dgm:spPr/>
    </dgm:pt>
    <dgm:pt modelId="{40C5E4BD-1110-BB43-9289-D281586E3FAC}" type="pres">
      <dgm:prSet presAssocID="{9FCA9E16-0CE0-FD4C-8F05-598BFA66A7E6}" presName="parentTextArrow" presStyleLbl="node1" presStyleIdx="4" presStyleCnt="12"/>
      <dgm:spPr/>
    </dgm:pt>
    <dgm:pt modelId="{881B7FF8-385B-544B-8881-BD0B9D194A91}" type="pres">
      <dgm:prSet presAssocID="{88F264AF-8757-1B41-8B30-EE22D6B50FB0}" presName="sp" presStyleCnt="0"/>
      <dgm:spPr/>
    </dgm:pt>
    <dgm:pt modelId="{3432A144-2E8E-1644-89A7-26D3F83C576E}" type="pres">
      <dgm:prSet presAssocID="{D32FD88A-F22E-6B43-8CA2-76CA1B29EEC1}" presName="arrowAndChildren" presStyleCnt="0"/>
      <dgm:spPr/>
    </dgm:pt>
    <dgm:pt modelId="{1F74DAC3-4FE3-A748-B80B-86D70F1C990E}" type="pres">
      <dgm:prSet presAssocID="{D32FD88A-F22E-6B43-8CA2-76CA1B29EEC1}" presName="parentTextArrow" presStyleLbl="node1" presStyleIdx="5" presStyleCnt="12"/>
      <dgm:spPr/>
    </dgm:pt>
    <dgm:pt modelId="{A382A596-80A8-364D-AF02-081A7288A10D}" type="pres">
      <dgm:prSet presAssocID="{B273216D-81B3-F041-B9F9-43E8E78A4C44}" presName="sp" presStyleCnt="0"/>
      <dgm:spPr/>
    </dgm:pt>
    <dgm:pt modelId="{068D5159-A4A9-B84B-A102-4CBAD783E2F8}" type="pres">
      <dgm:prSet presAssocID="{568B028B-7C3B-EB49-A9F0-7320B6C85D31}" presName="arrowAndChildren" presStyleCnt="0"/>
      <dgm:spPr/>
    </dgm:pt>
    <dgm:pt modelId="{35DCB1D9-75BE-4345-B269-FFDE5F2FFB35}" type="pres">
      <dgm:prSet presAssocID="{568B028B-7C3B-EB49-A9F0-7320B6C85D31}" presName="parentTextArrow" presStyleLbl="node1" presStyleIdx="6" presStyleCnt="12"/>
      <dgm:spPr/>
    </dgm:pt>
    <dgm:pt modelId="{5C46FCD6-8431-1349-806B-82E2F76CBE87}" type="pres">
      <dgm:prSet presAssocID="{B9ADC60A-5411-324A-BCD5-22A72695E671}" presName="sp" presStyleCnt="0"/>
      <dgm:spPr/>
    </dgm:pt>
    <dgm:pt modelId="{06A67F00-65CA-B24A-BB75-DD316BA0FC52}" type="pres">
      <dgm:prSet presAssocID="{934B7141-EEEA-A64E-A93C-E65E7EBAC0E5}" presName="arrowAndChildren" presStyleCnt="0"/>
      <dgm:spPr/>
    </dgm:pt>
    <dgm:pt modelId="{98D9DD3F-F099-824C-9C6A-9E5A9FD5F571}" type="pres">
      <dgm:prSet presAssocID="{934B7141-EEEA-A64E-A93C-E65E7EBAC0E5}" presName="parentTextArrow" presStyleLbl="node1" presStyleIdx="7" presStyleCnt="12"/>
      <dgm:spPr/>
    </dgm:pt>
    <dgm:pt modelId="{20E6067E-B555-304E-95A5-D7CB1989BFDB}" type="pres">
      <dgm:prSet presAssocID="{C1D892C3-D542-DA47-AB79-7046D7692EA6}" presName="sp" presStyleCnt="0"/>
      <dgm:spPr/>
    </dgm:pt>
    <dgm:pt modelId="{D3AF133D-49E2-C74B-8CE8-0441D1D751C5}" type="pres">
      <dgm:prSet presAssocID="{C4676072-4BB7-4541-8661-F02652920CE7}" presName="arrowAndChildren" presStyleCnt="0"/>
      <dgm:spPr/>
    </dgm:pt>
    <dgm:pt modelId="{106F8328-188D-544B-9B26-0F5EA7D8850D}" type="pres">
      <dgm:prSet presAssocID="{C4676072-4BB7-4541-8661-F02652920CE7}" presName="parentTextArrow" presStyleLbl="node1" presStyleIdx="8" presStyleCnt="12"/>
      <dgm:spPr/>
    </dgm:pt>
    <dgm:pt modelId="{BB3DA463-A604-4B4A-957E-B3DB43CBB7D8}" type="pres">
      <dgm:prSet presAssocID="{62BC672C-DC41-A747-B754-9BDE52164804}" presName="sp" presStyleCnt="0"/>
      <dgm:spPr/>
    </dgm:pt>
    <dgm:pt modelId="{F13BFC00-2ADF-D14B-9EBA-9E01444558BE}" type="pres">
      <dgm:prSet presAssocID="{860BD9CE-166E-B34B-8572-785B2F5EABF8}" presName="arrowAndChildren" presStyleCnt="0"/>
      <dgm:spPr/>
    </dgm:pt>
    <dgm:pt modelId="{FC80898F-0F5F-B34E-B3A9-8B3F841C7966}" type="pres">
      <dgm:prSet presAssocID="{860BD9CE-166E-B34B-8572-785B2F5EABF8}" presName="parentTextArrow" presStyleLbl="node1" presStyleIdx="9" presStyleCnt="12"/>
      <dgm:spPr/>
    </dgm:pt>
    <dgm:pt modelId="{C2D250CE-9F29-EC40-8412-12C8197DD2FC}" type="pres">
      <dgm:prSet presAssocID="{AD8E8F73-8ADE-CD47-A0D1-4B4C3AB03A2A}" presName="sp" presStyleCnt="0"/>
      <dgm:spPr/>
    </dgm:pt>
    <dgm:pt modelId="{78629155-6BA9-C84C-8714-B903DE27E267}" type="pres">
      <dgm:prSet presAssocID="{EFBE3EFA-76AC-974B-BB41-AE3FC8C7ADE9}" presName="arrowAndChildren" presStyleCnt="0"/>
      <dgm:spPr/>
    </dgm:pt>
    <dgm:pt modelId="{90EDFA1B-0417-9348-A6F4-2A62A7B1962E}" type="pres">
      <dgm:prSet presAssocID="{EFBE3EFA-76AC-974B-BB41-AE3FC8C7ADE9}" presName="parentTextArrow" presStyleLbl="node1" presStyleIdx="10" presStyleCnt="12"/>
      <dgm:spPr/>
    </dgm:pt>
    <dgm:pt modelId="{67ABEC0A-8225-C54D-9C09-80B321E31D05}" type="pres">
      <dgm:prSet presAssocID="{2F9067BC-E895-3247-86DB-ED60C4C9EEFD}" presName="sp" presStyleCnt="0"/>
      <dgm:spPr/>
    </dgm:pt>
    <dgm:pt modelId="{322F5197-011C-844A-9AF4-112FB8D39CB1}" type="pres">
      <dgm:prSet presAssocID="{E61C15B0-7F29-D948-84CC-6B7B51D13074}" presName="arrowAndChildren" presStyleCnt="0"/>
      <dgm:spPr/>
    </dgm:pt>
    <dgm:pt modelId="{05715125-A896-2B41-ADDF-84DB4C218DE8}" type="pres">
      <dgm:prSet presAssocID="{E61C15B0-7F29-D948-84CC-6B7B51D13074}" presName="parentTextArrow" presStyleLbl="node1" presStyleIdx="11" presStyleCnt="12"/>
      <dgm:spPr/>
    </dgm:pt>
  </dgm:ptLst>
  <dgm:cxnLst>
    <dgm:cxn modelId="{D9E6BB0A-DA79-184D-BCE1-4BDC7BC39B0A}" type="presOf" srcId="{860BD9CE-166E-B34B-8572-785B2F5EABF8}" destId="{FC80898F-0F5F-B34E-B3A9-8B3F841C7966}" srcOrd="0" destOrd="0" presId="urn:microsoft.com/office/officeart/2005/8/layout/process4"/>
    <dgm:cxn modelId="{AD383529-5951-774B-A82F-82857D389C20}" srcId="{1AD71DA0-4FD0-8741-B79A-CC41D661BE44}" destId="{D32FD88A-F22E-6B43-8CA2-76CA1B29EEC1}" srcOrd="6" destOrd="0" parTransId="{396814B7-B839-D146-9FC4-AAC69176EEA6}" sibTransId="{88F264AF-8757-1B41-8B30-EE22D6B50FB0}"/>
    <dgm:cxn modelId="{031C2739-AC75-4C49-8420-37E2581D7E78}" srcId="{1AD71DA0-4FD0-8741-B79A-CC41D661BE44}" destId="{FE899D88-C163-B544-A748-B2DBC06ECC05}" srcOrd="8" destOrd="0" parTransId="{05219788-99F8-EB44-AF7D-5313DA602BC3}" sibTransId="{9611CBCF-0C3C-BF4A-A2EB-72271C9F6FFA}"/>
    <dgm:cxn modelId="{C6E8BA3B-8A98-F649-BD38-C413CE08CB8F}" type="presOf" srcId="{C4676072-4BB7-4541-8661-F02652920CE7}" destId="{106F8328-188D-544B-9B26-0F5EA7D8850D}" srcOrd="0" destOrd="0" presId="urn:microsoft.com/office/officeart/2005/8/layout/process4"/>
    <dgm:cxn modelId="{275A9044-1E6A-C54A-B72E-D3564B6B518A}" type="presOf" srcId="{934B7141-EEEA-A64E-A93C-E65E7EBAC0E5}" destId="{98D9DD3F-F099-824C-9C6A-9E5A9FD5F571}" srcOrd="0" destOrd="0" presId="urn:microsoft.com/office/officeart/2005/8/layout/process4"/>
    <dgm:cxn modelId="{BAA6E150-3DE0-524D-86ED-3D4B81A41A34}" type="presOf" srcId="{D32FD88A-F22E-6B43-8CA2-76CA1B29EEC1}" destId="{1F74DAC3-4FE3-A748-B80B-86D70F1C990E}" srcOrd="0" destOrd="0" presId="urn:microsoft.com/office/officeart/2005/8/layout/process4"/>
    <dgm:cxn modelId="{82E41A5A-ED59-A74E-B939-AA34CF79C678}" srcId="{1AD71DA0-4FD0-8741-B79A-CC41D661BE44}" destId="{9FCA9E16-0CE0-FD4C-8F05-598BFA66A7E6}" srcOrd="7" destOrd="0" parTransId="{988C99E5-7E93-4342-8F7A-52BED92D786F}" sibTransId="{B2EFA9CA-8785-FD41-AC2A-ED1A7E4DE97D}"/>
    <dgm:cxn modelId="{79614860-2000-3D47-99EA-E87AF72A972E}" srcId="{1AD71DA0-4FD0-8741-B79A-CC41D661BE44}" destId="{7E051B2A-8525-0644-B95F-A2B568A67786}" srcOrd="9" destOrd="0" parTransId="{4DF57D7A-DE5D-464B-9E16-8E327FFCFA8F}" sibTransId="{531799A7-4DA6-7449-87E7-C9478E72D518}"/>
    <dgm:cxn modelId="{313D4E60-7377-5747-AFBF-CD59AC5B3B6B}" srcId="{1AD71DA0-4FD0-8741-B79A-CC41D661BE44}" destId="{934B7141-EEEA-A64E-A93C-E65E7EBAC0E5}" srcOrd="4" destOrd="0" parTransId="{E8762C8B-9623-D947-B595-78955648302E}" sibTransId="{B9ADC60A-5411-324A-BCD5-22A72695E671}"/>
    <dgm:cxn modelId="{5722806B-9456-1547-9D5A-4CED7C1DB972}" type="presOf" srcId="{568B028B-7C3B-EB49-A9F0-7320B6C85D31}" destId="{35DCB1D9-75BE-4345-B269-FFDE5F2FFB35}" srcOrd="0" destOrd="0" presId="urn:microsoft.com/office/officeart/2005/8/layout/process4"/>
    <dgm:cxn modelId="{2049C072-351C-0146-8D9D-62F11070132C}" srcId="{1AD71DA0-4FD0-8741-B79A-CC41D661BE44}" destId="{860BD9CE-166E-B34B-8572-785B2F5EABF8}" srcOrd="2" destOrd="0" parTransId="{46D14964-6633-9449-A6AB-D22083BE166E}" sibTransId="{62BC672C-DC41-A747-B754-9BDE52164804}"/>
    <dgm:cxn modelId="{8FB7D694-20D2-224D-AD86-0F2C688F7884}" srcId="{1AD71DA0-4FD0-8741-B79A-CC41D661BE44}" destId="{C4676072-4BB7-4541-8661-F02652920CE7}" srcOrd="3" destOrd="0" parTransId="{0FD05FCC-32CF-004B-94BC-CE44D3E83358}" sibTransId="{C1D892C3-D542-DA47-AB79-7046D7692EA6}"/>
    <dgm:cxn modelId="{64A51C9A-29C5-8443-AB87-0B105C46207A}" type="presOf" srcId="{9FCA9E16-0CE0-FD4C-8F05-598BFA66A7E6}" destId="{40C5E4BD-1110-BB43-9289-D281586E3FAC}" srcOrd="0" destOrd="0" presId="urn:microsoft.com/office/officeart/2005/8/layout/process4"/>
    <dgm:cxn modelId="{D862CC9A-014E-2B46-8531-E56A3D4560AE}" srcId="{1AD71DA0-4FD0-8741-B79A-CC41D661BE44}" destId="{D85986D9-8C6C-894B-88B4-06C302925758}" srcOrd="10" destOrd="0" parTransId="{F0E22606-6CC0-EF46-964D-ABE773A393B7}" sibTransId="{2B2955D8-BEFF-3644-B3EC-AE2C27E061B2}"/>
    <dgm:cxn modelId="{5F0385A9-E668-9341-981E-921D330E1E6B}" type="presOf" srcId="{455ADF5C-66A5-B14F-B273-815C0A46161F}" destId="{10E48BA3-EDB1-364B-A3DE-42F581771711}" srcOrd="0" destOrd="0" presId="urn:microsoft.com/office/officeart/2005/8/layout/process4"/>
    <dgm:cxn modelId="{7062A7B7-5125-044A-9145-7A8E50116B7D}" type="presOf" srcId="{FE899D88-C163-B544-A748-B2DBC06ECC05}" destId="{F62726AA-049E-1647-BCCE-BBDA9EF65CE1}" srcOrd="0" destOrd="0" presId="urn:microsoft.com/office/officeart/2005/8/layout/process4"/>
    <dgm:cxn modelId="{E177D3BB-D423-6A47-AC57-25D16D652CD7}" type="presOf" srcId="{1AD71DA0-4FD0-8741-B79A-CC41D661BE44}" destId="{6CD4E2C2-3D28-5B48-9082-5D7E90541E09}" srcOrd="0" destOrd="0" presId="urn:microsoft.com/office/officeart/2005/8/layout/process4"/>
    <dgm:cxn modelId="{440108C0-DE36-BE46-8746-15648C489CF7}" srcId="{1AD71DA0-4FD0-8741-B79A-CC41D661BE44}" destId="{E61C15B0-7F29-D948-84CC-6B7B51D13074}" srcOrd="0" destOrd="0" parTransId="{79BB76A1-4602-C74D-BEFD-1FDB3E25D2DA}" sibTransId="{2F9067BC-E895-3247-86DB-ED60C4C9EEFD}"/>
    <dgm:cxn modelId="{5DC404C2-0741-084A-8644-88F12D8273ED}" type="presOf" srcId="{7E051B2A-8525-0644-B95F-A2B568A67786}" destId="{59058080-56C8-734F-9B57-9DBB88494EED}" srcOrd="0" destOrd="0" presId="urn:microsoft.com/office/officeart/2005/8/layout/process4"/>
    <dgm:cxn modelId="{D66095C7-9BDA-A24F-81DF-4C0D478752D4}" srcId="{1AD71DA0-4FD0-8741-B79A-CC41D661BE44}" destId="{455ADF5C-66A5-B14F-B273-815C0A46161F}" srcOrd="11" destOrd="0" parTransId="{4B57CDC1-056A-9943-8A36-8EA89ACE8BD8}" sibTransId="{0350256C-D0C2-D541-AFA7-7716277D1738}"/>
    <dgm:cxn modelId="{2D8719D1-77C0-E445-BD34-7BF797119246}" srcId="{1AD71DA0-4FD0-8741-B79A-CC41D661BE44}" destId="{EFBE3EFA-76AC-974B-BB41-AE3FC8C7ADE9}" srcOrd="1" destOrd="0" parTransId="{FF2ED055-6E34-D343-9F8C-30F9D9F0D598}" sibTransId="{AD8E8F73-8ADE-CD47-A0D1-4B4C3AB03A2A}"/>
    <dgm:cxn modelId="{E0C3AADD-9C48-E94D-B148-2E87668EDA12}" type="presOf" srcId="{EFBE3EFA-76AC-974B-BB41-AE3FC8C7ADE9}" destId="{90EDFA1B-0417-9348-A6F4-2A62A7B1962E}" srcOrd="0" destOrd="0" presId="urn:microsoft.com/office/officeart/2005/8/layout/process4"/>
    <dgm:cxn modelId="{7B341AE5-7974-1047-9E4E-953720791830}" type="presOf" srcId="{D85986D9-8C6C-894B-88B4-06C302925758}" destId="{17F72F93-6E98-194E-ABDA-776F3E762C6F}" srcOrd="0" destOrd="0" presId="urn:microsoft.com/office/officeart/2005/8/layout/process4"/>
    <dgm:cxn modelId="{4DF09EEF-8F5C-4F4B-8210-DC6099F6DC4F}" type="presOf" srcId="{E61C15B0-7F29-D948-84CC-6B7B51D13074}" destId="{05715125-A896-2B41-ADDF-84DB4C218DE8}" srcOrd="0" destOrd="0" presId="urn:microsoft.com/office/officeart/2005/8/layout/process4"/>
    <dgm:cxn modelId="{91AE4EF6-79C5-914A-98C4-E344824A5EEC}" srcId="{1AD71DA0-4FD0-8741-B79A-CC41D661BE44}" destId="{568B028B-7C3B-EB49-A9F0-7320B6C85D31}" srcOrd="5" destOrd="0" parTransId="{56DD1560-65F1-B34B-9A4B-1B899D660743}" sibTransId="{B273216D-81B3-F041-B9F9-43E8E78A4C44}"/>
    <dgm:cxn modelId="{B0C307C5-8D74-0241-BF51-6B79BA33BA65}" type="presParOf" srcId="{6CD4E2C2-3D28-5B48-9082-5D7E90541E09}" destId="{E6355AB8-F520-9A49-82EE-5ED074CD5454}" srcOrd="0" destOrd="0" presId="urn:microsoft.com/office/officeart/2005/8/layout/process4"/>
    <dgm:cxn modelId="{58A50490-A925-B947-9B92-29C0C90E7EF3}" type="presParOf" srcId="{E6355AB8-F520-9A49-82EE-5ED074CD5454}" destId="{10E48BA3-EDB1-364B-A3DE-42F581771711}" srcOrd="0" destOrd="0" presId="urn:microsoft.com/office/officeart/2005/8/layout/process4"/>
    <dgm:cxn modelId="{6D380FF5-08E6-DD47-9746-C6953FA2D13B}" type="presParOf" srcId="{6CD4E2C2-3D28-5B48-9082-5D7E90541E09}" destId="{6B05F983-94EC-B74D-9724-C8AB9B883671}" srcOrd="1" destOrd="0" presId="urn:microsoft.com/office/officeart/2005/8/layout/process4"/>
    <dgm:cxn modelId="{74662535-9C20-7A4B-A3D8-2FCC369A54F2}" type="presParOf" srcId="{6CD4E2C2-3D28-5B48-9082-5D7E90541E09}" destId="{E8274C9D-9549-5645-84EA-AAE312B8717A}" srcOrd="2" destOrd="0" presId="urn:microsoft.com/office/officeart/2005/8/layout/process4"/>
    <dgm:cxn modelId="{EDDA38B8-6B74-3848-810D-E3F652BB297B}" type="presParOf" srcId="{E8274C9D-9549-5645-84EA-AAE312B8717A}" destId="{17F72F93-6E98-194E-ABDA-776F3E762C6F}" srcOrd="0" destOrd="0" presId="urn:microsoft.com/office/officeart/2005/8/layout/process4"/>
    <dgm:cxn modelId="{7FACAF9C-04C4-3349-B8FE-170099A5C974}" type="presParOf" srcId="{6CD4E2C2-3D28-5B48-9082-5D7E90541E09}" destId="{003D14DF-7662-6F48-9FC1-3CC9BA2A9116}" srcOrd="3" destOrd="0" presId="urn:microsoft.com/office/officeart/2005/8/layout/process4"/>
    <dgm:cxn modelId="{3D6EF1D5-865B-ED41-80DC-0B88B2368501}" type="presParOf" srcId="{6CD4E2C2-3D28-5B48-9082-5D7E90541E09}" destId="{CB60AC79-779E-D341-86C3-E335B80A02D0}" srcOrd="4" destOrd="0" presId="urn:microsoft.com/office/officeart/2005/8/layout/process4"/>
    <dgm:cxn modelId="{CFEF9E37-D8FF-A649-914B-C0BE1989BE5D}" type="presParOf" srcId="{CB60AC79-779E-D341-86C3-E335B80A02D0}" destId="{59058080-56C8-734F-9B57-9DBB88494EED}" srcOrd="0" destOrd="0" presId="urn:microsoft.com/office/officeart/2005/8/layout/process4"/>
    <dgm:cxn modelId="{2F437988-70A0-1C4D-842A-F2D18FB50193}" type="presParOf" srcId="{6CD4E2C2-3D28-5B48-9082-5D7E90541E09}" destId="{A017A9A5-ED67-304C-A8FB-FE3AF3E8A1DD}" srcOrd="5" destOrd="0" presId="urn:microsoft.com/office/officeart/2005/8/layout/process4"/>
    <dgm:cxn modelId="{1EB45157-5D50-764E-947F-9BD50D280D4D}" type="presParOf" srcId="{6CD4E2C2-3D28-5B48-9082-5D7E90541E09}" destId="{50500C96-ED2E-2D4D-8D78-71B237A26598}" srcOrd="6" destOrd="0" presId="urn:microsoft.com/office/officeart/2005/8/layout/process4"/>
    <dgm:cxn modelId="{8C64CD14-A492-5442-A8DE-356EA598DA50}" type="presParOf" srcId="{50500C96-ED2E-2D4D-8D78-71B237A26598}" destId="{F62726AA-049E-1647-BCCE-BBDA9EF65CE1}" srcOrd="0" destOrd="0" presId="urn:microsoft.com/office/officeart/2005/8/layout/process4"/>
    <dgm:cxn modelId="{5D5A6D76-9423-B543-B2B5-47B1A8B2D1FB}" type="presParOf" srcId="{6CD4E2C2-3D28-5B48-9082-5D7E90541E09}" destId="{9288B2EA-FCAD-E54C-8EC2-E60396F6E54F}" srcOrd="7" destOrd="0" presId="urn:microsoft.com/office/officeart/2005/8/layout/process4"/>
    <dgm:cxn modelId="{39C9179E-488A-C340-9284-C2043C4B2720}" type="presParOf" srcId="{6CD4E2C2-3D28-5B48-9082-5D7E90541E09}" destId="{0A73B858-EFDF-E546-8DF0-A63DA0078B11}" srcOrd="8" destOrd="0" presId="urn:microsoft.com/office/officeart/2005/8/layout/process4"/>
    <dgm:cxn modelId="{EBD8EB55-879A-0346-8167-DE304DE7768D}" type="presParOf" srcId="{0A73B858-EFDF-E546-8DF0-A63DA0078B11}" destId="{40C5E4BD-1110-BB43-9289-D281586E3FAC}" srcOrd="0" destOrd="0" presId="urn:microsoft.com/office/officeart/2005/8/layout/process4"/>
    <dgm:cxn modelId="{8FF84258-BD4C-C142-998E-235CA8625950}" type="presParOf" srcId="{6CD4E2C2-3D28-5B48-9082-5D7E90541E09}" destId="{881B7FF8-385B-544B-8881-BD0B9D194A91}" srcOrd="9" destOrd="0" presId="urn:microsoft.com/office/officeart/2005/8/layout/process4"/>
    <dgm:cxn modelId="{C3FE3261-1B07-3841-8162-B40774B1FFDF}" type="presParOf" srcId="{6CD4E2C2-3D28-5B48-9082-5D7E90541E09}" destId="{3432A144-2E8E-1644-89A7-26D3F83C576E}" srcOrd="10" destOrd="0" presId="urn:microsoft.com/office/officeart/2005/8/layout/process4"/>
    <dgm:cxn modelId="{DB140355-7EF0-BE4C-BFB9-367E6FB2B91D}" type="presParOf" srcId="{3432A144-2E8E-1644-89A7-26D3F83C576E}" destId="{1F74DAC3-4FE3-A748-B80B-86D70F1C990E}" srcOrd="0" destOrd="0" presId="urn:microsoft.com/office/officeart/2005/8/layout/process4"/>
    <dgm:cxn modelId="{50FFF0E3-82D7-094A-85CB-5A8E2658FE81}" type="presParOf" srcId="{6CD4E2C2-3D28-5B48-9082-5D7E90541E09}" destId="{A382A596-80A8-364D-AF02-081A7288A10D}" srcOrd="11" destOrd="0" presId="urn:microsoft.com/office/officeart/2005/8/layout/process4"/>
    <dgm:cxn modelId="{BB2FD41F-A227-384A-BB12-9ABC0E335835}" type="presParOf" srcId="{6CD4E2C2-3D28-5B48-9082-5D7E90541E09}" destId="{068D5159-A4A9-B84B-A102-4CBAD783E2F8}" srcOrd="12" destOrd="0" presId="urn:microsoft.com/office/officeart/2005/8/layout/process4"/>
    <dgm:cxn modelId="{C23ED187-EC9F-0748-A923-34F9BCFB0651}" type="presParOf" srcId="{068D5159-A4A9-B84B-A102-4CBAD783E2F8}" destId="{35DCB1D9-75BE-4345-B269-FFDE5F2FFB35}" srcOrd="0" destOrd="0" presId="urn:microsoft.com/office/officeart/2005/8/layout/process4"/>
    <dgm:cxn modelId="{BED6A6F4-F0F8-8B41-9C1F-2BF6642AB540}" type="presParOf" srcId="{6CD4E2C2-3D28-5B48-9082-5D7E90541E09}" destId="{5C46FCD6-8431-1349-806B-82E2F76CBE87}" srcOrd="13" destOrd="0" presId="urn:microsoft.com/office/officeart/2005/8/layout/process4"/>
    <dgm:cxn modelId="{64695D4E-83C8-F84E-B4EF-8B33A58B1A79}" type="presParOf" srcId="{6CD4E2C2-3D28-5B48-9082-5D7E90541E09}" destId="{06A67F00-65CA-B24A-BB75-DD316BA0FC52}" srcOrd="14" destOrd="0" presId="urn:microsoft.com/office/officeart/2005/8/layout/process4"/>
    <dgm:cxn modelId="{A57DD14E-5A86-8643-8D55-35202952B7DD}" type="presParOf" srcId="{06A67F00-65CA-B24A-BB75-DD316BA0FC52}" destId="{98D9DD3F-F099-824C-9C6A-9E5A9FD5F571}" srcOrd="0" destOrd="0" presId="urn:microsoft.com/office/officeart/2005/8/layout/process4"/>
    <dgm:cxn modelId="{76F092AE-8668-E241-B29D-A61BB384CD16}" type="presParOf" srcId="{6CD4E2C2-3D28-5B48-9082-5D7E90541E09}" destId="{20E6067E-B555-304E-95A5-D7CB1989BFDB}" srcOrd="15" destOrd="0" presId="urn:microsoft.com/office/officeart/2005/8/layout/process4"/>
    <dgm:cxn modelId="{C120C5D4-3030-AA47-829E-3111E68F6AE2}" type="presParOf" srcId="{6CD4E2C2-3D28-5B48-9082-5D7E90541E09}" destId="{D3AF133D-49E2-C74B-8CE8-0441D1D751C5}" srcOrd="16" destOrd="0" presId="urn:microsoft.com/office/officeart/2005/8/layout/process4"/>
    <dgm:cxn modelId="{3BA5F884-8D23-4A4E-8C50-71589FE6A8FA}" type="presParOf" srcId="{D3AF133D-49E2-C74B-8CE8-0441D1D751C5}" destId="{106F8328-188D-544B-9B26-0F5EA7D8850D}" srcOrd="0" destOrd="0" presId="urn:microsoft.com/office/officeart/2005/8/layout/process4"/>
    <dgm:cxn modelId="{422EDF97-BD8D-7F41-AC0A-81C66A579337}" type="presParOf" srcId="{6CD4E2C2-3D28-5B48-9082-5D7E90541E09}" destId="{BB3DA463-A604-4B4A-957E-B3DB43CBB7D8}" srcOrd="17" destOrd="0" presId="urn:microsoft.com/office/officeart/2005/8/layout/process4"/>
    <dgm:cxn modelId="{EF129C12-291D-644C-895D-71354471A979}" type="presParOf" srcId="{6CD4E2C2-3D28-5B48-9082-5D7E90541E09}" destId="{F13BFC00-2ADF-D14B-9EBA-9E01444558BE}" srcOrd="18" destOrd="0" presId="urn:microsoft.com/office/officeart/2005/8/layout/process4"/>
    <dgm:cxn modelId="{0739A4D2-44B4-A049-9E9C-B5A1009B70E2}" type="presParOf" srcId="{F13BFC00-2ADF-D14B-9EBA-9E01444558BE}" destId="{FC80898F-0F5F-B34E-B3A9-8B3F841C7966}" srcOrd="0" destOrd="0" presId="urn:microsoft.com/office/officeart/2005/8/layout/process4"/>
    <dgm:cxn modelId="{90656BEC-4F4E-5A45-AB9F-0A875561DFDF}" type="presParOf" srcId="{6CD4E2C2-3D28-5B48-9082-5D7E90541E09}" destId="{C2D250CE-9F29-EC40-8412-12C8197DD2FC}" srcOrd="19" destOrd="0" presId="urn:microsoft.com/office/officeart/2005/8/layout/process4"/>
    <dgm:cxn modelId="{652BF309-D8C1-164F-B740-669E762B7122}" type="presParOf" srcId="{6CD4E2C2-3D28-5B48-9082-5D7E90541E09}" destId="{78629155-6BA9-C84C-8714-B903DE27E267}" srcOrd="20" destOrd="0" presId="urn:microsoft.com/office/officeart/2005/8/layout/process4"/>
    <dgm:cxn modelId="{439D1772-064A-5440-ADDF-3BE8E8DBFAD1}" type="presParOf" srcId="{78629155-6BA9-C84C-8714-B903DE27E267}" destId="{90EDFA1B-0417-9348-A6F4-2A62A7B1962E}" srcOrd="0" destOrd="0" presId="urn:microsoft.com/office/officeart/2005/8/layout/process4"/>
    <dgm:cxn modelId="{67410BB6-3D33-D147-BD39-E16B295889AB}" type="presParOf" srcId="{6CD4E2C2-3D28-5B48-9082-5D7E90541E09}" destId="{67ABEC0A-8225-C54D-9C09-80B321E31D05}" srcOrd="21" destOrd="0" presId="urn:microsoft.com/office/officeart/2005/8/layout/process4"/>
    <dgm:cxn modelId="{F3FB90A1-7DB4-4744-B3E0-EE3E27EA0308}" type="presParOf" srcId="{6CD4E2C2-3D28-5B48-9082-5D7E90541E09}" destId="{322F5197-011C-844A-9AF4-112FB8D39CB1}" srcOrd="22" destOrd="0" presId="urn:microsoft.com/office/officeart/2005/8/layout/process4"/>
    <dgm:cxn modelId="{5988CD45-CDEA-F94F-9AB5-23C147BB2D9A}" type="presParOf" srcId="{322F5197-011C-844A-9AF4-112FB8D39CB1}" destId="{05715125-A896-2B41-ADDF-84DB4C218DE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8BA3-EDB1-364B-A3DE-42F581771711}">
      <dsp:nvSpPr>
        <dsp:cNvPr id="0" name=""/>
        <dsp:cNvSpPr/>
      </dsp:nvSpPr>
      <dsp:spPr>
        <a:xfrm>
          <a:off x="0" y="7778653"/>
          <a:ext cx="1862455" cy="464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June</a:t>
          </a:r>
        </a:p>
      </dsp:txBody>
      <dsp:txXfrm>
        <a:off x="0" y="7778653"/>
        <a:ext cx="1862455" cy="464077"/>
      </dsp:txXfrm>
    </dsp:sp>
    <dsp:sp modelId="{17F72F93-6E98-194E-ABDA-776F3E762C6F}">
      <dsp:nvSpPr>
        <dsp:cNvPr id="0" name=""/>
        <dsp:cNvSpPr/>
      </dsp:nvSpPr>
      <dsp:spPr>
        <a:xfrm rot="10800000">
          <a:off x="0" y="7071863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EXAM</a:t>
          </a:r>
        </a:p>
      </dsp:txBody>
      <dsp:txXfrm rot="10800000">
        <a:off x="0" y="7071863"/>
        <a:ext cx="1862455" cy="463774"/>
      </dsp:txXfrm>
    </dsp:sp>
    <dsp:sp modelId="{59058080-56C8-734F-9B57-9DBB88494EED}">
      <dsp:nvSpPr>
        <dsp:cNvPr id="0" name=""/>
        <dsp:cNvSpPr/>
      </dsp:nvSpPr>
      <dsp:spPr>
        <a:xfrm rot="10800000">
          <a:off x="0" y="6365072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May</a:t>
          </a:r>
        </a:p>
      </dsp:txBody>
      <dsp:txXfrm rot="10800000">
        <a:off x="0" y="6365072"/>
        <a:ext cx="1862455" cy="463774"/>
      </dsp:txXfrm>
    </dsp:sp>
    <dsp:sp modelId="{F62726AA-049E-1647-BCCE-BBDA9EF65CE1}">
      <dsp:nvSpPr>
        <dsp:cNvPr id="0" name=""/>
        <dsp:cNvSpPr/>
      </dsp:nvSpPr>
      <dsp:spPr>
        <a:xfrm rot="10800000">
          <a:off x="0" y="5658282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April</a:t>
          </a:r>
        </a:p>
      </dsp:txBody>
      <dsp:txXfrm rot="10800000">
        <a:off x="0" y="5658282"/>
        <a:ext cx="1862455" cy="463774"/>
      </dsp:txXfrm>
    </dsp:sp>
    <dsp:sp modelId="{40C5E4BD-1110-BB43-9289-D281586E3FAC}">
      <dsp:nvSpPr>
        <dsp:cNvPr id="0" name=""/>
        <dsp:cNvSpPr/>
      </dsp:nvSpPr>
      <dsp:spPr>
        <a:xfrm rot="10800000">
          <a:off x="0" y="4951492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March</a:t>
          </a:r>
        </a:p>
      </dsp:txBody>
      <dsp:txXfrm rot="10800000">
        <a:off x="0" y="4951492"/>
        <a:ext cx="1862455" cy="463774"/>
      </dsp:txXfrm>
    </dsp:sp>
    <dsp:sp modelId="{1F74DAC3-4FE3-A748-B80B-86D70F1C990E}">
      <dsp:nvSpPr>
        <dsp:cNvPr id="0" name=""/>
        <dsp:cNvSpPr/>
      </dsp:nvSpPr>
      <dsp:spPr>
        <a:xfrm rot="10800000">
          <a:off x="0" y="4244701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February</a:t>
          </a:r>
        </a:p>
      </dsp:txBody>
      <dsp:txXfrm rot="10800000">
        <a:off x="0" y="4244701"/>
        <a:ext cx="1862455" cy="463774"/>
      </dsp:txXfrm>
    </dsp:sp>
    <dsp:sp modelId="{35DCB1D9-75BE-4345-B269-FFDE5F2FFB35}">
      <dsp:nvSpPr>
        <dsp:cNvPr id="0" name=""/>
        <dsp:cNvSpPr/>
      </dsp:nvSpPr>
      <dsp:spPr>
        <a:xfrm rot="10800000">
          <a:off x="0" y="3537911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January</a:t>
          </a:r>
        </a:p>
      </dsp:txBody>
      <dsp:txXfrm rot="10800000">
        <a:off x="0" y="3537911"/>
        <a:ext cx="1862455" cy="463774"/>
      </dsp:txXfrm>
    </dsp:sp>
    <dsp:sp modelId="{98D9DD3F-F099-824C-9C6A-9E5A9FD5F571}">
      <dsp:nvSpPr>
        <dsp:cNvPr id="0" name=""/>
        <dsp:cNvSpPr/>
      </dsp:nvSpPr>
      <dsp:spPr>
        <a:xfrm rot="10800000">
          <a:off x="0" y="2831121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EXAM</a:t>
          </a:r>
        </a:p>
      </dsp:txBody>
      <dsp:txXfrm rot="10800000">
        <a:off x="0" y="2831121"/>
        <a:ext cx="1862455" cy="463774"/>
      </dsp:txXfrm>
    </dsp:sp>
    <dsp:sp modelId="{106F8328-188D-544B-9B26-0F5EA7D8850D}">
      <dsp:nvSpPr>
        <dsp:cNvPr id="0" name=""/>
        <dsp:cNvSpPr/>
      </dsp:nvSpPr>
      <dsp:spPr>
        <a:xfrm rot="10800000">
          <a:off x="0" y="2124330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December</a:t>
          </a:r>
        </a:p>
      </dsp:txBody>
      <dsp:txXfrm rot="10800000">
        <a:off x="0" y="2124330"/>
        <a:ext cx="1862455" cy="463774"/>
      </dsp:txXfrm>
    </dsp:sp>
    <dsp:sp modelId="{FC80898F-0F5F-B34E-B3A9-8B3F841C7966}">
      <dsp:nvSpPr>
        <dsp:cNvPr id="0" name=""/>
        <dsp:cNvSpPr/>
      </dsp:nvSpPr>
      <dsp:spPr>
        <a:xfrm rot="10800000">
          <a:off x="0" y="1417540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November</a:t>
          </a:r>
        </a:p>
      </dsp:txBody>
      <dsp:txXfrm rot="10800000">
        <a:off x="0" y="1417540"/>
        <a:ext cx="1862455" cy="463774"/>
      </dsp:txXfrm>
    </dsp:sp>
    <dsp:sp modelId="{90EDFA1B-0417-9348-A6F4-2A62A7B1962E}">
      <dsp:nvSpPr>
        <dsp:cNvPr id="0" name=""/>
        <dsp:cNvSpPr/>
      </dsp:nvSpPr>
      <dsp:spPr>
        <a:xfrm rot="10800000">
          <a:off x="0" y="710750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October</a:t>
          </a:r>
        </a:p>
      </dsp:txBody>
      <dsp:txXfrm rot="10800000">
        <a:off x="0" y="710750"/>
        <a:ext cx="1862455" cy="463774"/>
      </dsp:txXfrm>
    </dsp:sp>
    <dsp:sp modelId="{05715125-A896-2B41-ADDF-84DB4C218DE8}">
      <dsp:nvSpPr>
        <dsp:cNvPr id="0" name=""/>
        <dsp:cNvSpPr/>
      </dsp:nvSpPr>
      <dsp:spPr>
        <a:xfrm rot="10800000">
          <a:off x="0" y="3959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September</a:t>
          </a:r>
        </a:p>
      </dsp:txBody>
      <dsp:txXfrm rot="10800000">
        <a:off x="0" y="3959"/>
        <a:ext cx="1862455" cy="463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11F96BCC68BA46B4835A50B5C0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5B22-9F1E-594A-99EC-7A6421B73A11}"/>
      </w:docPartPr>
      <w:docPartBody>
        <w:p w:rsidR="000E42BA" w:rsidRDefault="00A82A92">
          <w:pPr>
            <w:pStyle w:val="6B11F96BCC68BA46B4835A50B5C048C8"/>
          </w:pPr>
          <w:r w:rsidRPr="00A85B6F">
            <w:rPr>
              <w:lang w:bidi="en-GB"/>
            </w:rPr>
            <w:t>Telephone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6"/>
    <w:rsid w:val="000E42BA"/>
    <w:rsid w:val="00192326"/>
    <w:rsid w:val="00473CFC"/>
    <w:rsid w:val="00A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1F96BCC68BA46B4835A50B5C048C8">
    <w:name w:val="6B11F96BCC68BA46B4835A50B5C04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13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8 History BIG PICTURE</dc:creator>
  <cp:keywords/>
  <dc:description/>
  <cp:lastModifiedBy>S Shaw</cp:lastModifiedBy>
  <cp:revision>3</cp:revision>
  <cp:lastPrinted>2021-08-25T12:48:00Z</cp:lastPrinted>
  <dcterms:created xsi:type="dcterms:W3CDTF">2021-08-25T12:35:00Z</dcterms:created>
  <dcterms:modified xsi:type="dcterms:W3CDTF">2021-08-25T12:48:00Z</dcterms:modified>
</cp:coreProperties>
</file>