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5CE0" w14:textId="4647CDE9" w:rsidR="00B56F21" w:rsidRDefault="00DF57FB" w:rsidP="00DB0C3E">
      <w:pPr>
        <w:pStyle w:val="NoSpacing"/>
        <w:tabs>
          <w:tab w:val="left" w:pos="38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8B426" wp14:editId="5F819C7D">
                <wp:simplePos x="0" y="0"/>
                <wp:positionH relativeFrom="column">
                  <wp:posOffset>4631173</wp:posOffset>
                </wp:positionH>
                <wp:positionV relativeFrom="paragraph">
                  <wp:posOffset>6348730</wp:posOffset>
                </wp:positionV>
                <wp:extent cx="1794617" cy="546931"/>
                <wp:effectExtent l="0" t="0" r="889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17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BF763" w14:textId="37775FAD" w:rsidR="00DF57FB" w:rsidRPr="00DB0C3E" w:rsidRDefault="00DF57FB" w:rsidP="00DF57F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Atomic Bomb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B426" id="Rectangle 10" o:spid="_x0000_s1026" style="position:absolute;margin-left:364.65pt;margin-top:499.9pt;width:141.3pt;height:4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" fillcolor="#ffd556 [3204]" strokecolor="#a97f00 [1604]" strokeweight="1pt">
                <v:textbox>
                  <w:txbxContent>
                    <w:p w14:paraId="485BF763" w14:textId="37775FAD" w:rsidR="00DF57FB" w:rsidRPr="00DB0C3E" w:rsidRDefault="00DF57FB" w:rsidP="00DF57F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Atomic Bomb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E31C6" wp14:editId="3F1D4CF7">
                <wp:simplePos x="0" y="0"/>
                <wp:positionH relativeFrom="column">
                  <wp:posOffset>2263775</wp:posOffset>
                </wp:positionH>
                <wp:positionV relativeFrom="paragraph">
                  <wp:posOffset>5433054</wp:posOffset>
                </wp:positionV>
                <wp:extent cx="4187440" cy="546931"/>
                <wp:effectExtent l="0" t="0" r="1651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9C164" w14:textId="4F443179" w:rsidR="00B36E88" w:rsidRPr="00DB0C3E" w:rsidRDefault="00DF57FB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Individuals and World Events of 20</w:t>
                            </w:r>
                            <w:r w:rsidRPr="00DF57FB">
                              <w:rPr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lang w:val="en-GB"/>
                              </w:rPr>
                              <w:t xml:space="preserve"> and 21</w:t>
                            </w:r>
                            <w:r w:rsidRPr="00DF57FB">
                              <w:rPr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lang w:val="en-GB"/>
                              </w:rPr>
                              <w:t xml:space="preserve"> Centuries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31C6" id="Rectangle 8" o:spid="_x0000_s1027" style="position:absolute;margin-left:178.25pt;margin-top:427.8pt;width:329.7pt;height:43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" fillcolor="#ffd556 [3204]" strokecolor="#a97f00 [1604]" strokeweight="1pt">
                <v:textbox>
                  <w:txbxContent>
                    <w:p w14:paraId="1969C164" w14:textId="4F443179" w:rsidR="00B36E88" w:rsidRPr="00DB0C3E" w:rsidRDefault="00DF57FB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Individuals and World Events of 20</w:t>
                      </w:r>
                      <w:r w:rsidRPr="00DF57FB">
                        <w:rPr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lang w:val="en-GB"/>
                        </w:rPr>
                        <w:t xml:space="preserve"> and 21</w:t>
                      </w:r>
                      <w:r w:rsidRPr="00DF57FB">
                        <w:rPr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lang w:val="en-GB"/>
                        </w:rPr>
                        <w:t xml:space="preserve"> Centuries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54690" wp14:editId="62598713">
                <wp:simplePos x="0" y="0"/>
                <wp:positionH relativeFrom="column">
                  <wp:posOffset>2180222</wp:posOffset>
                </wp:positionH>
                <wp:positionV relativeFrom="paragraph">
                  <wp:posOffset>6364676</wp:posOffset>
                </wp:positionV>
                <wp:extent cx="1794617" cy="546931"/>
                <wp:effectExtent l="0" t="0" r="889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17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D5C1" w14:textId="7A6E8CD0" w:rsidR="00B36E88" w:rsidRPr="00DB0C3E" w:rsidRDefault="00DF57FB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Nicholas Winton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54690" id="Rectangle 9" o:spid="_x0000_s1028" style="position:absolute;margin-left:171.65pt;margin-top:501.15pt;width:141.3pt;height:4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" fillcolor="#ffd556 [3204]" strokecolor="#a97f00 [1604]" strokeweight="1pt">
                <v:textbox>
                  <w:txbxContent>
                    <w:p w14:paraId="1AB9D5C1" w14:textId="7A6E8CD0" w:rsidR="00B36E88" w:rsidRPr="00DB0C3E" w:rsidRDefault="00DF57FB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Nicholas Winton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B2E67C" wp14:editId="69F52900">
                <wp:simplePos x="0" y="0"/>
                <wp:positionH relativeFrom="column">
                  <wp:posOffset>4657018</wp:posOffset>
                </wp:positionH>
                <wp:positionV relativeFrom="paragraph">
                  <wp:posOffset>7468330</wp:posOffset>
                </wp:positionV>
                <wp:extent cx="1794617" cy="546931"/>
                <wp:effectExtent l="0" t="0" r="889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17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F1BC4" w14:textId="67BC04E9" w:rsidR="00DF57FB" w:rsidRPr="00DB0C3E" w:rsidRDefault="00DF57FB" w:rsidP="00DF57F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September 11th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E67C" id="Rectangle 13" o:spid="_x0000_s1029" style="position:absolute;margin-left:366.7pt;margin-top:588.05pt;width:141.3pt;height:4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" fillcolor="#ffd556 [3204]" strokecolor="#a97f00 [1604]" strokeweight="1pt">
                <v:textbox>
                  <w:txbxContent>
                    <w:p w14:paraId="098F1BC4" w14:textId="67BC04E9" w:rsidR="00DF57FB" w:rsidRPr="00DB0C3E" w:rsidRDefault="00DF57FB" w:rsidP="00DF57F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September 11th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8A12A" wp14:editId="4AD6F492">
                <wp:simplePos x="0" y="0"/>
                <wp:positionH relativeFrom="column">
                  <wp:posOffset>2264226</wp:posOffset>
                </wp:positionH>
                <wp:positionV relativeFrom="paragraph">
                  <wp:posOffset>7476424</wp:posOffset>
                </wp:positionV>
                <wp:extent cx="1794617" cy="546931"/>
                <wp:effectExtent l="0" t="0" r="889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17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E2E1C" w14:textId="45D4A372" w:rsidR="00DF57FB" w:rsidRPr="00DB0C3E" w:rsidRDefault="00DF57FB" w:rsidP="00DF57F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Berlin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A12A" id="Rectangle 12" o:spid="_x0000_s1030" style="position:absolute;margin-left:178.3pt;margin-top:588.7pt;width:141.3pt;height:4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" fillcolor="#ffd556 [3204]" strokecolor="#a97f00 [1604]" strokeweight="1pt">
                <v:textbox>
                  <w:txbxContent>
                    <w:p w14:paraId="799E2E1C" w14:textId="45D4A372" w:rsidR="00DF57FB" w:rsidRPr="00DB0C3E" w:rsidRDefault="00DF57FB" w:rsidP="00DF57F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Berlin Wall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963C7" wp14:editId="68A874C4">
                <wp:simplePos x="0" y="0"/>
                <wp:positionH relativeFrom="column">
                  <wp:posOffset>2307139</wp:posOffset>
                </wp:positionH>
                <wp:positionV relativeFrom="paragraph">
                  <wp:posOffset>4366165</wp:posOffset>
                </wp:positionV>
                <wp:extent cx="4187440" cy="546931"/>
                <wp:effectExtent l="0" t="0" r="1651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736C2" w14:textId="3BFD381F" w:rsidR="00780DAD" w:rsidRPr="00DB0C3E" w:rsidRDefault="00DF57FB" w:rsidP="00780DA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Holocaust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963C7" id="Rectangle 11" o:spid="_x0000_s1031" style="position:absolute;margin-left:181.65pt;margin-top:343.8pt;width:329.7pt;height:43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" fillcolor="#ffd556 [3204]" strokecolor="#a97f00 [1604]" strokeweight="1pt">
                <v:textbox>
                  <w:txbxContent>
                    <w:p w14:paraId="341736C2" w14:textId="3BFD381F" w:rsidR="00780DAD" w:rsidRPr="00DB0C3E" w:rsidRDefault="00DF57FB" w:rsidP="00780DA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Holocaust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A9BAE" wp14:editId="1E4CBBC0">
                <wp:simplePos x="0" y="0"/>
                <wp:positionH relativeFrom="column">
                  <wp:posOffset>2264386</wp:posOffset>
                </wp:positionH>
                <wp:positionV relativeFrom="paragraph">
                  <wp:posOffset>3551959</wp:posOffset>
                </wp:positionV>
                <wp:extent cx="4187440" cy="546931"/>
                <wp:effectExtent l="0" t="0" r="1651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A0B93" w14:textId="6C026B0D" w:rsidR="00B36E88" w:rsidRPr="00DB0C3E" w:rsidRDefault="00043766" w:rsidP="0004376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Hitler’s Rise to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9BAE" id="Rectangle 7" o:spid="_x0000_s1032" style="position:absolute;margin-left:178.3pt;margin-top:279.7pt;width:329.7pt;height:43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" fillcolor="#ffd556 [3204]" strokecolor="#a97f00 [1604]" strokeweight="1pt">
                <v:textbox>
                  <w:txbxContent>
                    <w:p w14:paraId="175A0B93" w14:textId="6C026B0D" w:rsidR="00B36E88" w:rsidRPr="00DB0C3E" w:rsidRDefault="00043766" w:rsidP="0004376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Hitler’s Rise to Power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20577" wp14:editId="6DB1502F">
                <wp:simplePos x="0" y="0"/>
                <wp:positionH relativeFrom="column">
                  <wp:posOffset>2264386</wp:posOffset>
                </wp:positionH>
                <wp:positionV relativeFrom="paragraph">
                  <wp:posOffset>2826628</wp:posOffset>
                </wp:positionV>
                <wp:extent cx="4187440" cy="546931"/>
                <wp:effectExtent l="0" t="0" r="1651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FB54C" w14:textId="5D171F2D" w:rsidR="00B36E88" w:rsidRPr="00DB0C3E" w:rsidRDefault="00043766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End of the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20577" id="Rectangle 6" o:spid="_x0000_s1033" style="position:absolute;margin-left:178.3pt;margin-top:222.55pt;width:329.7pt;height:43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" fillcolor="#ffd556 [3204]" strokecolor="#a97f00 [1604]" strokeweight="1pt">
                <v:textbox>
                  <w:txbxContent>
                    <w:p w14:paraId="427FB54C" w14:textId="5D171F2D" w:rsidR="00B36E88" w:rsidRPr="00DB0C3E" w:rsidRDefault="00043766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End of the War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6DC8C" wp14:editId="79BC3629">
                <wp:simplePos x="0" y="0"/>
                <wp:positionH relativeFrom="column">
                  <wp:posOffset>2264226</wp:posOffset>
                </wp:positionH>
                <wp:positionV relativeFrom="paragraph">
                  <wp:posOffset>2143843</wp:posOffset>
                </wp:positionV>
                <wp:extent cx="4187440" cy="546931"/>
                <wp:effectExtent l="0" t="0" r="1651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A02A0" w14:textId="510F321A" w:rsidR="00B36E88" w:rsidRPr="00DB0C3E" w:rsidRDefault="00043766" w:rsidP="00E72D2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Haig and the Somme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DC8C" id="Rectangle 5" o:spid="_x0000_s1034" style="position:absolute;margin-left:178.3pt;margin-top:168.8pt;width:329.7pt;height:4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" fillcolor="#ffd556 [3204]" strokecolor="#a97f00 [1604]" strokeweight="1pt">
                <v:textbox>
                  <w:txbxContent>
                    <w:p w14:paraId="047A02A0" w14:textId="510F321A" w:rsidR="00B36E88" w:rsidRPr="00DB0C3E" w:rsidRDefault="00043766" w:rsidP="00E72D2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Haig and the Somme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48216" wp14:editId="178D48D1">
                <wp:simplePos x="0" y="0"/>
                <wp:positionH relativeFrom="column">
                  <wp:posOffset>2306955</wp:posOffset>
                </wp:positionH>
                <wp:positionV relativeFrom="paragraph">
                  <wp:posOffset>1442933</wp:posOffset>
                </wp:positionV>
                <wp:extent cx="4187440" cy="546931"/>
                <wp:effectExtent l="0" t="0" r="1651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4E25B" w14:textId="01FAD0ED" w:rsidR="00B36E88" w:rsidRPr="00DB0C3E" w:rsidRDefault="00043766" w:rsidP="0004376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Life in the Trenches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48216" id="Rectangle 4" o:spid="_x0000_s1035" style="position:absolute;margin-left:181.65pt;margin-top:113.6pt;width:329.7pt;height:4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" fillcolor="#ffd556 [3204]" strokecolor="#a97f00 [1604]" strokeweight="1pt">
                <v:textbox>
                  <w:txbxContent>
                    <w:p w14:paraId="6B04E25B" w14:textId="01FAD0ED" w:rsidR="00B36E88" w:rsidRPr="00DB0C3E" w:rsidRDefault="00043766" w:rsidP="0004376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Life in the Trenches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98BD9" wp14:editId="1A30C6D2">
                <wp:simplePos x="0" y="0"/>
                <wp:positionH relativeFrom="column">
                  <wp:posOffset>2306955</wp:posOffset>
                </wp:positionH>
                <wp:positionV relativeFrom="paragraph">
                  <wp:posOffset>768112</wp:posOffset>
                </wp:positionV>
                <wp:extent cx="4187440" cy="546931"/>
                <wp:effectExtent l="0" t="0" r="1651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94A09" w14:textId="04E58D64" w:rsidR="00DB0C3E" w:rsidRPr="00DB0C3E" w:rsidRDefault="00043766" w:rsidP="00DB0C3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Recruitment and Propaganda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98BD9" id="Rectangle 3" o:spid="_x0000_s1036" style="position:absolute;margin-left:181.65pt;margin-top:60.5pt;width:329.7pt;height:4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" fillcolor="#ffd556 [3204]" strokecolor="#a97f00 [1604]" strokeweight="1pt">
                <v:textbox>
                  <w:txbxContent>
                    <w:p w14:paraId="66894A09" w14:textId="04E58D64" w:rsidR="00DB0C3E" w:rsidRPr="00DB0C3E" w:rsidRDefault="00043766" w:rsidP="00DB0C3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Recruitment and Propaganda</w:t>
                      </w:r>
                    </w:p>
                  </w:txbxContent>
                </v:textbox>
              </v:rect>
            </w:pict>
          </mc:Fallback>
        </mc:AlternateContent>
      </w:r>
      <w:r w:rsidR="000437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2E26" wp14:editId="5504F3BD">
                <wp:simplePos x="0" y="0"/>
                <wp:positionH relativeFrom="column">
                  <wp:posOffset>2308225</wp:posOffset>
                </wp:positionH>
                <wp:positionV relativeFrom="paragraph">
                  <wp:posOffset>66651</wp:posOffset>
                </wp:positionV>
                <wp:extent cx="4187440" cy="546931"/>
                <wp:effectExtent l="0" t="0" r="1651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7499E" w14:textId="29C77183" w:rsidR="00DB0C3E" w:rsidRPr="00DB0C3E" w:rsidRDefault="00043766" w:rsidP="00DB0C3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Causes of World War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2E26" id="Rectangle 2" o:spid="_x0000_s1037" style="position:absolute;margin-left:181.75pt;margin-top:5.25pt;width:329.7pt;height:4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" fillcolor="#ffd556 [3204]" strokecolor="#a97f00 [1604]" strokeweight="1pt">
                <v:textbox>
                  <w:txbxContent>
                    <w:p w14:paraId="7377499E" w14:textId="29C77183" w:rsidR="00DB0C3E" w:rsidRPr="00DB0C3E" w:rsidRDefault="00043766" w:rsidP="00DB0C3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Causes of World War One</w:t>
                      </w:r>
                    </w:p>
                  </w:txbxContent>
                </v:textbox>
              </v:rect>
            </w:pict>
          </mc:Fallback>
        </mc:AlternateContent>
      </w:r>
      <w:r w:rsidR="00451A92">
        <w:rPr>
          <w:noProof/>
        </w:rPr>
        <w:drawing>
          <wp:inline distT="0" distB="0" distL="0" distR="0" wp14:anchorId="7C2187EB" wp14:editId="253BE92C">
            <wp:extent cx="1786071" cy="8819259"/>
            <wp:effectExtent l="0" t="0" r="17780" b="76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F0AAAAA" w14:textId="48D038E2" w:rsidR="00DB0C3E" w:rsidRDefault="00DB0C3E" w:rsidP="00DB0C3E">
      <w:pPr>
        <w:pStyle w:val="NoSpacing"/>
        <w:tabs>
          <w:tab w:val="left" w:pos="3849"/>
        </w:tabs>
      </w:pPr>
    </w:p>
    <w:p w14:paraId="443343DE" w14:textId="170BF035" w:rsidR="00DB0C3E" w:rsidRDefault="00DB0C3E" w:rsidP="00DB0C3E">
      <w:pPr>
        <w:pStyle w:val="NoSpacing"/>
        <w:tabs>
          <w:tab w:val="left" w:pos="3849"/>
        </w:tabs>
      </w:pPr>
    </w:p>
    <w:sectPr w:rsidR="00DB0C3E" w:rsidSect="00204B8A">
      <w:footerReference w:type="default" r:id="rId11"/>
      <w:headerReference w:type="first" r:id="rId12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75DF" w14:textId="77777777" w:rsidR="003550A0" w:rsidRDefault="003550A0" w:rsidP="008B2920">
      <w:pPr>
        <w:spacing w:after="0" w:line="240" w:lineRule="auto"/>
      </w:pPr>
      <w:r>
        <w:separator/>
      </w:r>
    </w:p>
  </w:endnote>
  <w:endnote w:type="continuationSeparator" w:id="0">
    <w:p w14:paraId="31EF1C5A" w14:textId="77777777" w:rsidR="003550A0" w:rsidRDefault="003550A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FAE21" w14:textId="77777777"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204B8A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DD709" w14:textId="77777777" w:rsidR="003550A0" w:rsidRDefault="003550A0" w:rsidP="008B2920">
      <w:pPr>
        <w:spacing w:after="0" w:line="240" w:lineRule="auto"/>
      </w:pPr>
      <w:r>
        <w:separator/>
      </w:r>
    </w:p>
  </w:footnote>
  <w:footnote w:type="continuationSeparator" w:id="0">
    <w:p w14:paraId="0F8AF764" w14:textId="77777777" w:rsidR="003550A0" w:rsidRDefault="003550A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292"/>
    </w:tblGrid>
    <w:tr w:rsidR="00A85B6F" w14:paraId="42576DD0" w14:textId="77777777" w:rsidTr="00142F58">
      <w:sdt>
        <w:sdtPr>
          <w:alias w:val="Your Name:"/>
          <w:tag w:val="Your Name:"/>
          <w:id w:val="-1685667604"/>
          <w:placeholder>
            <w:docPart w:val="6B11F96BCC68BA46B4835A50B5C048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0E2F297E" w14:textId="4960400E" w:rsidR="00A85B6F" w:rsidRDefault="00E72D26" w:rsidP="00B56F21">
              <w:pPr>
                <w:pStyle w:val="Heading1"/>
              </w:pPr>
              <w:r>
                <w:t xml:space="preserve">Year </w:t>
              </w:r>
              <w:r w:rsidR="00043766">
                <w:t>10</w:t>
              </w:r>
              <w:r>
                <w:t xml:space="preserve"> History BIG PICTURE</w:t>
              </w:r>
            </w:p>
          </w:tc>
        </w:sdtContent>
      </w:sdt>
    </w:tr>
    <w:tr w:rsidR="00142F58" w14:paraId="75DC1F45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F1C9064" w14:textId="77777777" w:rsidR="00142F58" w:rsidRDefault="00142F58" w:rsidP="00142F58"/>
      </w:tc>
    </w:tr>
  </w:tbl>
  <w:p w14:paraId="18A89D32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2"/>
    <w:rsid w:val="000243D1"/>
    <w:rsid w:val="00024973"/>
    <w:rsid w:val="00043766"/>
    <w:rsid w:val="00057F04"/>
    <w:rsid w:val="000A378C"/>
    <w:rsid w:val="0010042F"/>
    <w:rsid w:val="00131448"/>
    <w:rsid w:val="00135C2C"/>
    <w:rsid w:val="00142F58"/>
    <w:rsid w:val="00153ED4"/>
    <w:rsid w:val="00184664"/>
    <w:rsid w:val="001F60D3"/>
    <w:rsid w:val="00204B8A"/>
    <w:rsid w:val="0027115C"/>
    <w:rsid w:val="00293B83"/>
    <w:rsid w:val="003550A0"/>
    <w:rsid w:val="00362C4A"/>
    <w:rsid w:val="00390414"/>
    <w:rsid w:val="003B5B09"/>
    <w:rsid w:val="003E1711"/>
    <w:rsid w:val="00451A92"/>
    <w:rsid w:val="0045425A"/>
    <w:rsid w:val="00454631"/>
    <w:rsid w:val="00463A38"/>
    <w:rsid w:val="004670DD"/>
    <w:rsid w:val="0048346B"/>
    <w:rsid w:val="004E4CA5"/>
    <w:rsid w:val="00502D70"/>
    <w:rsid w:val="00510920"/>
    <w:rsid w:val="005B0E81"/>
    <w:rsid w:val="00604A3A"/>
    <w:rsid w:val="00630D36"/>
    <w:rsid w:val="006337E6"/>
    <w:rsid w:val="006A3CE7"/>
    <w:rsid w:val="006C6DEF"/>
    <w:rsid w:val="006F1734"/>
    <w:rsid w:val="006F57E0"/>
    <w:rsid w:val="00780DAD"/>
    <w:rsid w:val="00781D13"/>
    <w:rsid w:val="00783C41"/>
    <w:rsid w:val="00787503"/>
    <w:rsid w:val="007E7032"/>
    <w:rsid w:val="008075E2"/>
    <w:rsid w:val="00833359"/>
    <w:rsid w:val="00853CE2"/>
    <w:rsid w:val="00860491"/>
    <w:rsid w:val="00887A77"/>
    <w:rsid w:val="008B2920"/>
    <w:rsid w:val="008B2DF7"/>
    <w:rsid w:val="009039F1"/>
    <w:rsid w:val="009244EC"/>
    <w:rsid w:val="00A213B1"/>
    <w:rsid w:val="00A50A33"/>
    <w:rsid w:val="00A85B6F"/>
    <w:rsid w:val="00AA3476"/>
    <w:rsid w:val="00AA6B7B"/>
    <w:rsid w:val="00AB1351"/>
    <w:rsid w:val="00AB540C"/>
    <w:rsid w:val="00AC5D83"/>
    <w:rsid w:val="00B36E88"/>
    <w:rsid w:val="00B41780"/>
    <w:rsid w:val="00B520CE"/>
    <w:rsid w:val="00B56F21"/>
    <w:rsid w:val="00B67DB0"/>
    <w:rsid w:val="00BD5EFB"/>
    <w:rsid w:val="00C35EFB"/>
    <w:rsid w:val="00C73037"/>
    <w:rsid w:val="00CD7978"/>
    <w:rsid w:val="00D2689C"/>
    <w:rsid w:val="00DB0C3E"/>
    <w:rsid w:val="00DB2140"/>
    <w:rsid w:val="00DC742F"/>
    <w:rsid w:val="00DF57FB"/>
    <w:rsid w:val="00DF6A6F"/>
    <w:rsid w:val="00E20402"/>
    <w:rsid w:val="00E7158F"/>
    <w:rsid w:val="00E72D26"/>
    <w:rsid w:val="00E928A3"/>
    <w:rsid w:val="00F01A53"/>
    <w:rsid w:val="00F63CBC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73E8"/>
  <w15:chartTrackingRefBased/>
  <w15:docId w15:val="{5FEB41C8-15CB-024D-8E56-8265ADF8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FB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anne/Library/Containers/com.microsoft.Word/Data/Library/Application%20Support/Microsoft/Office/16.0/DTS/en-GB%7b2D517A20-577E-5F45-A176-802739E55213%7d/%7b8A4F8AFE-E558-514F-8660-D17BA6F8E570%7dtf1639274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D71DA0-4FD0-8741-B79A-CC41D661BE44}" type="doc">
      <dgm:prSet loTypeId="urn:microsoft.com/office/officeart/2005/8/layout/process4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61C15B0-7F29-D948-84CC-6B7B51D13074}">
      <dgm:prSet phldrT="[Text]"/>
      <dgm:spPr/>
      <dgm:t>
        <a:bodyPr/>
        <a:lstStyle/>
        <a:p>
          <a:r>
            <a:rPr lang="en-GB"/>
            <a:t>September</a:t>
          </a:r>
        </a:p>
      </dgm:t>
    </dgm:pt>
    <dgm:pt modelId="{79BB76A1-4602-C74D-BEFD-1FDB3E25D2DA}" type="parTrans" cxnId="{440108C0-DE36-BE46-8746-15648C489CF7}">
      <dgm:prSet/>
      <dgm:spPr/>
      <dgm:t>
        <a:bodyPr/>
        <a:lstStyle/>
        <a:p>
          <a:endParaRPr lang="en-GB"/>
        </a:p>
      </dgm:t>
    </dgm:pt>
    <dgm:pt modelId="{2F9067BC-E895-3247-86DB-ED60C4C9EEFD}" type="sibTrans" cxnId="{440108C0-DE36-BE46-8746-15648C489CF7}">
      <dgm:prSet/>
      <dgm:spPr/>
      <dgm:t>
        <a:bodyPr/>
        <a:lstStyle/>
        <a:p>
          <a:endParaRPr lang="en-GB"/>
        </a:p>
      </dgm:t>
    </dgm:pt>
    <dgm:pt modelId="{EFBE3EFA-76AC-974B-BB41-AE3FC8C7ADE9}">
      <dgm:prSet phldrT="[Text]"/>
      <dgm:spPr/>
      <dgm:t>
        <a:bodyPr/>
        <a:lstStyle/>
        <a:p>
          <a:r>
            <a:rPr lang="en-GB"/>
            <a:t>October</a:t>
          </a:r>
        </a:p>
      </dgm:t>
    </dgm:pt>
    <dgm:pt modelId="{FF2ED055-6E34-D343-9F8C-30F9D9F0D598}" type="parTrans" cxnId="{2D8719D1-77C0-E445-BD34-7BF797119246}">
      <dgm:prSet/>
      <dgm:spPr/>
      <dgm:t>
        <a:bodyPr/>
        <a:lstStyle/>
        <a:p>
          <a:endParaRPr lang="en-GB"/>
        </a:p>
      </dgm:t>
    </dgm:pt>
    <dgm:pt modelId="{AD8E8F73-8ADE-CD47-A0D1-4B4C3AB03A2A}" type="sibTrans" cxnId="{2D8719D1-77C0-E445-BD34-7BF797119246}">
      <dgm:prSet/>
      <dgm:spPr/>
      <dgm:t>
        <a:bodyPr/>
        <a:lstStyle/>
        <a:p>
          <a:endParaRPr lang="en-GB"/>
        </a:p>
      </dgm:t>
    </dgm:pt>
    <dgm:pt modelId="{860BD9CE-166E-B34B-8572-785B2F5EABF8}">
      <dgm:prSet phldrT="[Text]"/>
      <dgm:spPr/>
      <dgm:t>
        <a:bodyPr/>
        <a:lstStyle/>
        <a:p>
          <a:r>
            <a:rPr lang="en-GB"/>
            <a:t>November</a:t>
          </a:r>
        </a:p>
      </dgm:t>
    </dgm:pt>
    <dgm:pt modelId="{46D14964-6633-9449-A6AB-D22083BE166E}" type="parTrans" cxnId="{2049C072-351C-0146-8D9D-62F11070132C}">
      <dgm:prSet/>
      <dgm:spPr/>
      <dgm:t>
        <a:bodyPr/>
        <a:lstStyle/>
        <a:p>
          <a:endParaRPr lang="en-GB"/>
        </a:p>
      </dgm:t>
    </dgm:pt>
    <dgm:pt modelId="{62BC672C-DC41-A747-B754-9BDE52164804}" type="sibTrans" cxnId="{2049C072-351C-0146-8D9D-62F11070132C}">
      <dgm:prSet/>
      <dgm:spPr/>
      <dgm:t>
        <a:bodyPr/>
        <a:lstStyle/>
        <a:p>
          <a:endParaRPr lang="en-GB"/>
        </a:p>
      </dgm:t>
    </dgm:pt>
    <dgm:pt modelId="{C4676072-4BB7-4541-8661-F02652920CE7}">
      <dgm:prSet phldrT="[Text]"/>
      <dgm:spPr/>
      <dgm:t>
        <a:bodyPr/>
        <a:lstStyle/>
        <a:p>
          <a:r>
            <a:rPr lang="en-GB"/>
            <a:t>December</a:t>
          </a:r>
        </a:p>
      </dgm:t>
    </dgm:pt>
    <dgm:pt modelId="{0FD05FCC-32CF-004B-94BC-CE44D3E83358}" type="parTrans" cxnId="{8FB7D694-20D2-224D-AD86-0F2C688F7884}">
      <dgm:prSet/>
      <dgm:spPr/>
      <dgm:t>
        <a:bodyPr/>
        <a:lstStyle/>
        <a:p>
          <a:endParaRPr lang="en-GB"/>
        </a:p>
      </dgm:t>
    </dgm:pt>
    <dgm:pt modelId="{C1D892C3-D542-DA47-AB79-7046D7692EA6}" type="sibTrans" cxnId="{8FB7D694-20D2-224D-AD86-0F2C688F7884}">
      <dgm:prSet/>
      <dgm:spPr/>
      <dgm:t>
        <a:bodyPr/>
        <a:lstStyle/>
        <a:p>
          <a:endParaRPr lang="en-GB"/>
        </a:p>
      </dgm:t>
    </dgm:pt>
    <dgm:pt modelId="{934B7141-EEEA-A64E-A93C-E65E7EBAC0E5}">
      <dgm:prSet phldrT="[Text]"/>
      <dgm:spPr/>
      <dgm:t>
        <a:bodyPr/>
        <a:lstStyle/>
        <a:p>
          <a:r>
            <a:rPr lang="en-GB"/>
            <a:t>EXAM</a:t>
          </a:r>
        </a:p>
      </dgm:t>
    </dgm:pt>
    <dgm:pt modelId="{E8762C8B-9623-D947-B595-78955648302E}" type="parTrans" cxnId="{313D4E60-7377-5747-AFBF-CD59AC5B3B6B}">
      <dgm:prSet/>
      <dgm:spPr/>
      <dgm:t>
        <a:bodyPr/>
        <a:lstStyle/>
        <a:p>
          <a:endParaRPr lang="en-GB"/>
        </a:p>
      </dgm:t>
    </dgm:pt>
    <dgm:pt modelId="{B9ADC60A-5411-324A-BCD5-22A72695E671}" type="sibTrans" cxnId="{313D4E60-7377-5747-AFBF-CD59AC5B3B6B}">
      <dgm:prSet/>
      <dgm:spPr/>
      <dgm:t>
        <a:bodyPr/>
        <a:lstStyle/>
        <a:p>
          <a:endParaRPr lang="en-GB"/>
        </a:p>
      </dgm:t>
    </dgm:pt>
    <dgm:pt modelId="{568B028B-7C3B-EB49-A9F0-7320B6C85D31}">
      <dgm:prSet phldrT="[Text]"/>
      <dgm:spPr/>
      <dgm:t>
        <a:bodyPr/>
        <a:lstStyle/>
        <a:p>
          <a:r>
            <a:rPr lang="en-GB"/>
            <a:t>January</a:t>
          </a:r>
        </a:p>
      </dgm:t>
    </dgm:pt>
    <dgm:pt modelId="{56DD1560-65F1-B34B-9A4B-1B899D660743}" type="parTrans" cxnId="{91AE4EF6-79C5-914A-98C4-E344824A5EEC}">
      <dgm:prSet/>
      <dgm:spPr/>
      <dgm:t>
        <a:bodyPr/>
        <a:lstStyle/>
        <a:p>
          <a:endParaRPr lang="en-GB"/>
        </a:p>
      </dgm:t>
    </dgm:pt>
    <dgm:pt modelId="{B273216D-81B3-F041-B9F9-43E8E78A4C44}" type="sibTrans" cxnId="{91AE4EF6-79C5-914A-98C4-E344824A5EEC}">
      <dgm:prSet/>
      <dgm:spPr/>
      <dgm:t>
        <a:bodyPr/>
        <a:lstStyle/>
        <a:p>
          <a:endParaRPr lang="en-GB"/>
        </a:p>
      </dgm:t>
    </dgm:pt>
    <dgm:pt modelId="{D32FD88A-F22E-6B43-8CA2-76CA1B29EEC1}">
      <dgm:prSet phldrT="[Text]"/>
      <dgm:spPr/>
      <dgm:t>
        <a:bodyPr/>
        <a:lstStyle/>
        <a:p>
          <a:r>
            <a:rPr lang="en-GB"/>
            <a:t>February</a:t>
          </a:r>
        </a:p>
      </dgm:t>
    </dgm:pt>
    <dgm:pt modelId="{396814B7-B839-D146-9FC4-AAC69176EEA6}" type="parTrans" cxnId="{AD383529-5951-774B-A82F-82857D389C20}">
      <dgm:prSet/>
      <dgm:spPr/>
      <dgm:t>
        <a:bodyPr/>
        <a:lstStyle/>
        <a:p>
          <a:endParaRPr lang="en-GB"/>
        </a:p>
      </dgm:t>
    </dgm:pt>
    <dgm:pt modelId="{88F264AF-8757-1B41-8B30-EE22D6B50FB0}" type="sibTrans" cxnId="{AD383529-5951-774B-A82F-82857D389C20}">
      <dgm:prSet/>
      <dgm:spPr/>
      <dgm:t>
        <a:bodyPr/>
        <a:lstStyle/>
        <a:p>
          <a:endParaRPr lang="en-GB"/>
        </a:p>
      </dgm:t>
    </dgm:pt>
    <dgm:pt modelId="{9FCA9E16-0CE0-FD4C-8F05-598BFA66A7E6}">
      <dgm:prSet phldrT="[Text]"/>
      <dgm:spPr/>
      <dgm:t>
        <a:bodyPr/>
        <a:lstStyle/>
        <a:p>
          <a:r>
            <a:rPr lang="en-GB"/>
            <a:t>March</a:t>
          </a:r>
        </a:p>
      </dgm:t>
    </dgm:pt>
    <dgm:pt modelId="{988C99E5-7E93-4342-8F7A-52BED92D786F}" type="parTrans" cxnId="{82E41A5A-ED59-A74E-B939-AA34CF79C678}">
      <dgm:prSet/>
      <dgm:spPr/>
      <dgm:t>
        <a:bodyPr/>
        <a:lstStyle/>
        <a:p>
          <a:endParaRPr lang="en-GB"/>
        </a:p>
      </dgm:t>
    </dgm:pt>
    <dgm:pt modelId="{B2EFA9CA-8785-FD41-AC2A-ED1A7E4DE97D}" type="sibTrans" cxnId="{82E41A5A-ED59-A74E-B939-AA34CF79C678}">
      <dgm:prSet/>
      <dgm:spPr/>
      <dgm:t>
        <a:bodyPr/>
        <a:lstStyle/>
        <a:p>
          <a:endParaRPr lang="en-GB"/>
        </a:p>
      </dgm:t>
    </dgm:pt>
    <dgm:pt modelId="{FE899D88-C163-B544-A748-B2DBC06ECC05}">
      <dgm:prSet phldrT="[Text]"/>
      <dgm:spPr/>
      <dgm:t>
        <a:bodyPr/>
        <a:lstStyle/>
        <a:p>
          <a:r>
            <a:rPr lang="en-GB"/>
            <a:t>April</a:t>
          </a:r>
        </a:p>
      </dgm:t>
    </dgm:pt>
    <dgm:pt modelId="{05219788-99F8-EB44-AF7D-5313DA602BC3}" type="parTrans" cxnId="{031C2739-AC75-4C49-8420-37E2581D7E78}">
      <dgm:prSet/>
      <dgm:spPr/>
      <dgm:t>
        <a:bodyPr/>
        <a:lstStyle/>
        <a:p>
          <a:endParaRPr lang="en-GB"/>
        </a:p>
      </dgm:t>
    </dgm:pt>
    <dgm:pt modelId="{9611CBCF-0C3C-BF4A-A2EB-72271C9F6FFA}" type="sibTrans" cxnId="{031C2739-AC75-4C49-8420-37E2581D7E78}">
      <dgm:prSet/>
      <dgm:spPr/>
      <dgm:t>
        <a:bodyPr/>
        <a:lstStyle/>
        <a:p>
          <a:endParaRPr lang="en-GB"/>
        </a:p>
      </dgm:t>
    </dgm:pt>
    <dgm:pt modelId="{7E051B2A-8525-0644-B95F-A2B568A67786}">
      <dgm:prSet phldrT="[Text]"/>
      <dgm:spPr/>
      <dgm:t>
        <a:bodyPr/>
        <a:lstStyle/>
        <a:p>
          <a:r>
            <a:rPr lang="en-GB"/>
            <a:t>May</a:t>
          </a:r>
        </a:p>
      </dgm:t>
    </dgm:pt>
    <dgm:pt modelId="{4DF57D7A-DE5D-464B-9E16-8E327FFCFA8F}" type="parTrans" cxnId="{79614860-2000-3D47-99EA-E87AF72A972E}">
      <dgm:prSet/>
      <dgm:spPr/>
      <dgm:t>
        <a:bodyPr/>
        <a:lstStyle/>
        <a:p>
          <a:endParaRPr lang="en-GB"/>
        </a:p>
      </dgm:t>
    </dgm:pt>
    <dgm:pt modelId="{531799A7-4DA6-7449-87E7-C9478E72D518}" type="sibTrans" cxnId="{79614860-2000-3D47-99EA-E87AF72A972E}">
      <dgm:prSet/>
      <dgm:spPr/>
      <dgm:t>
        <a:bodyPr/>
        <a:lstStyle/>
        <a:p>
          <a:endParaRPr lang="en-GB"/>
        </a:p>
      </dgm:t>
    </dgm:pt>
    <dgm:pt modelId="{D85986D9-8C6C-894B-88B4-06C302925758}">
      <dgm:prSet phldrT="[Text]"/>
      <dgm:spPr/>
      <dgm:t>
        <a:bodyPr/>
        <a:lstStyle/>
        <a:p>
          <a:r>
            <a:rPr lang="en-GB"/>
            <a:t>EXAM</a:t>
          </a:r>
        </a:p>
      </dgm:t>
    </dgm:pt>
    <dgm:pt modelId="{F0E22606-6CC0-EF46-964D-ABE773A393B7}" type="parTrans" cxnId="{D862CC9A-014E-2B46-8531-E56A3D4560AE}">
      <dgm:prSet/>
      <dgm:spPr/>
      <dgm:t>
        <a:bodyPr/>
        <a:lstStyle/>
        <a:p>
          <a:endParaRPr lang="en-GB"/>
        </a:p>
      </dgm:t>
    </dgm:pt>
    <dgm:pt modelId="{2B2955D8-BEFF-3644-B3EC-AE2C27E061B2}" type="sibTrans" cxnId="{D862CC9A-014E-2B46-8531-E56A3D4560AE}">
      <dgm:prSet/>
      <dgm:spPr/>
      <dgm:t>
        <a:bodyPr/>
        <a:lstStyle/>
        <a:p>
          <a:endParaRPr lang="en-GB"/>
        </a:p>
      </dgm:t>
    </dgm:pt>
    <dgm:pt modelId="{455ADF5C-66A5-B14F-B273-815C0A46161F}">
      <dgm:prSet phldrT="[Text]"/>
      <dgm:spPr/>
      <dgm:t>
        <a:bodyPr/>
        <a:lstStyle/>
        <a:p>
          <a:r>
            <a:rPr lang="en-GB"/>
            <a:t>June</a:t>
          </a:r>
        </a:p>
      </dgm:t>
    </dgm:pt>
    <dgm:pt modelId="{4B57CDC1-056A-9943-8A36-8EA89ACE8BD8}" type="parTrans" cxnId="{D66095C7-9BDA-A24F-81DF-4C0D478752D4}">
      <dgm:prSet/>
      <dgm:spPr/>
      <dgm:t>
        <a:bodyPr/>
        <a:lstStyle/>
        <a:p>
          <a:endParaRPr lang="en-GB"/>
        </a:p>
      </dgm:t>
    </dgm:pt>
    <dgm:pt modelId="{0350256C-D0C2-D541-AFA7-7716277D1738}" type="sibTrans" cxnId="{D66095C7-9BDA-A24F-81DF-4C0D478752D4}">
      <dgm:prSet/>
      <dgm:spPr/>
      <dgm:t>
        <a:bodyPr/>
        <a:lstStyle/>
        <a:p>
          <a:endParaRPr lang="en-GB"/>
        </a:p>
      </dgm:t>
    </dgm:pt>
    <dgm:pt modelId="{6CD4E2C2-3D28-5B48-9082-5D7E90541E09}" type="pres">
      <dgm:prSet presAssocID="{1AD71DA0-4FD0-8741-B79A-CC41D661BE44}" presName="Name0" presStyleCnt="0">
        <dgm:presLayoutVars>
          <dgm:dir/>
          <dgm:animLvl val="lvl"/>
          <dgm:resizeHandles val="exact"/>
        </dgm:presLayoutVars>
      </dgm:prSet>
      <dgm:spPr/>
    </dgm:pt>
    <dgm:pt modelId="{E6355AB8-F520-9A49-82EE-5ED074CD5454}" type="pres">
      <dgm:prSet presAssocID="{455ADF5C-66A5-B14F-B273-815C0A46161F}" presName="boxAndChildren" presStyleCnt="0"/>
      <dgm:spPr/>
    </dgm:pt>
    <dgm:pt modelId="{10E48BA3-EDB1-364B-A3DE-42F581771711}" type="pres">
      <dgm:prSet presAssocID="{455ADF5C-66A5-B14F-B273-815C0A46161F}" presName="parentTextBox" presStyleLbl="node1" presStyleIdx="0" presStyleCnt="12"/>
      <dgm:spPr/>
    </dgm:pt>
    <dgm:pt modelId="{6B05F983-94EC-B74D-9724-C8AB9B883671}" type="pres">
      <dgm:prSet presAssocID="{2B2955D8-BEFF-3644-B3EC-AE2C27E061B2}" presName="sp" presStyleCnt="0"/>
      <dgm:spPr/>
    </dgm:pt>
    <dgm:pt modelId="{E8274C9D-9549-5645-84EA-AAE312B8717A}" type="pres">
      <dgm:prSet presAssocID="{D85986D9-8C6C-894B-88B4-06C302925758}" presName="arrowAndChildren" presStyleCnt="0"/>
      <dgm:spPr/>
    </dgm:pt>
    <dgm:pt modelId="{17F72F93-6E98-194E-ABDA-776F3E762C6F}" type="pres">
      <dgm:prSet presAssocID="{D85986D9-8C6C-894B-88B4-06C302925758}" presName="parentTextArrow" presStyleLbl="node1" presStyleIdx="1" presStyleCnt="12"/>
      <dgm:spPr/>
    </dgm:pt>
    <dgm:pt modelId="{003D14DF-7662-6F48-9FC1-3CC9BA2A9116}" type="pres">
      <dgm:prSet presAssocID="{531799A7-4DA6-7449-87E7-C9478E72D518}" presName="sp" presStyleCnt="0"/>
      <dgm:spPr/>
    </dgm:pt>
    <dgm:pt modelId="{CB60AC79-779E-D341-86C3-E335B80A02D0}" type="pres">
      <dgm:prSet presAssocID="{7E051B2A-8525-0644-B95F-A2B568A67786}" presName="arrowAndChildren" presStyleCnt="0"/>
      <dgm:spPr/>
    </dgm:pt>
    <dgm:pt modelId="{59058080-56C8-734F-9B57-9DBB88494EED}" type="pres">
      <dgm:prSet presAssocID="{7E051B2A-8525-0644-B95F-A2B568A67786}" presName="parentTextArrow" presStyleLbl="node1" presStyleIdx="2" presStyleCnt="12"/>
      <dgm:spPr/>
    </dgm:pt>
    <dgm:pt modelId="{A017A9A5-ED67-304C-A8FB-FE3AF3E8A1DD}" type="pres">
      <dgm:prSet presAssocID="{9611CBCF-0C3C-BF4A-A2EB-72271C9F6FFA}" presName="sp" presStyleCnt="0"/>
      <dgm:spPr/>
    </dgm:pt>
    <dgm:pt modelId="{50500C96-ED2E-2D4D-8D78-71B237A26598}" type="pres">
      <dgm:prSet presAssocID="{FE899D88-C163-B544-A748-B2DBC06ECC05}" presName="arrowAndChildren" presStyleCnt="0"/>
      <dgm:spPr/>
    </dgm:pt>
    <dgm:pt modelId="{F62726AA-049E-1647-BCCE-BBDA9EF65CE1}" type="pres">
      <dgm:prSet presAssocID="{FE899D88-C163-B544-A748-B2DBC06ECC05}" presName="parentTextArrow" presStyleLbl="node1" presStyleIdx="3" presStyleCnt="12"/>
      <dgm:spPr/>
    </dgm:pt>
    <dgm:pt modelId="{9288B2EA-FCAD-E54C-8EC2-E60396F6E54F}" type="pres">
      <dgm:prSet presAssocID="{B2EFA9CA-8785-FD41-AC2A-ED1A7E4DE97D}" presName="sp" presStyleCnt="0"/>
      <dgm:spPr/>
    </dgm:pt>
    <dgm:pt modelId="{0A73B858-EFDF-E546-8DF0-A63DA0078B11}" type="pres">
      <dgm:prSet presAssocID="{9FCA9E16-0CE0-FD4C-8F05-598BFA66A7E6}" presName="arrowAndChildren" presStyleCnt="0"/>
      <dgm:spPr/>
    </dgm:pt>
    <dgm:pt modelId="{40C5E4BD-1110-BB43-9289-D281586E3FAC}" type="pres">
      <dgm:prSet presAssocID="{9FCA9E16-0CE0-FD4C-8F05-598BFA66A7E6}" presName="parentTextArrow" presStyleLbl="node1" presStyleIdx="4" presStyleCnt="12"/>
      <dgm:spPr/>
    </dgm:pt>
    <dgm:pt modelId="{881B7FF8-385B-544B-8881-BD0B9D194A91}" type="pres">
      <dgm:prSet presAssocID="{88F264AF-8757-1B41-8B30-EE22D6B50FB0}" presName="sp" presStyleCnt="0"/>
      <dgm:spPr/>
    </dgm:pt>
    <dgm:pt modelId="{3432A144-2E8E-1644-89A7-26D3F83C576E}" type="pres">
      <dgm:prSet presAssocID="{D32FD88A-F22E-6B43-8CA2-76CA1B29EEC1}" presName="arrowAndChildren" presStyleCnt="0"/>
      <dgm:spPr/>
    </dgm:pt>
    <dgm:pt modelId="{1F74DAC3-4FE3-A748-B80B-86D70F1C990E}" type="pres">
      <dgm:prSet presAssocID="{D32FD88A-F22E-6B43-8CA2-76CA1B29EEC1}" presName="parentTextArrow" presStyleLbl="node1" presStyleIdx="5" presStyleCnt="12"/>
      <dgm:spPr/>
    </dgm:pt>
    <dgm:pt modelId="{A382A596-80A8-364D-AF02-081A7288A10D}" type="pres">
      <dgm:prSet presAssocID="{B273216D-81B3-F041-B9F9-43E8E78A4C44}" presName="sp" presStyleCnt="0"/>
      <dgm:spPr/>
    </dgm:pt>
    <dgm:pt modelId="{068D5159-A4A9-B84B-A102-4CBAD783E2F8}" type="pres">
      <dgm:prSet presAssocID="{568B028B-7C3B-EB49-A9F0-7320B6C85D31}" presName="arrowAndChildren" presStyleCnt="0"/>
      <dgm:spPr/>
    </dgm:pt>
    <dgm:pt modelId="{35DCB1D9-75BE-4345-B269-FFDE5F2FFB35}" type="pres">
      <dgm:prSet presAssocID="{568B028B-7C3B-EB49-A9F0-7320B6C85D31}" presName="parentTextArrow" presStyleLbl="node1" presStyleIdx="6" presStyleCnt="12"/>
      <dgm:spPr/>
    </dgm:pt>
    <dgm:pt modelId="{5C46FCD6-8431-1349-806B-82E2F76CBE87}" type="pres">
      <dgm:prSet presAssocID="{B9ADC60A-5411-324A-BCD5-22A72695E671}" presName="sp" presStyleCnt="0"/>
      <dgm:spPr/>
    </dgm:pt>
    <dgm:pt modelId="{06A67F00-65CA-B24A-BB75-DD316BA0FC52}" type="pres">
      <dgm:prSet presAssocID="{934B7141-EEEA-A64E-A93C-E65E7EBAC0E5}" presName="arrowAndChildren" presStyleCnt="0"/>
      <dgm:spPr/>
    </dgm:pt>
    <dgm:pt modelId="{98D9DD3F-F099-824C-9C6A-9E5A9FD5F571}" type="pres">
      <dgm:prSet presAssocID="{934B7141-EEEA-A64E-A93C-E65E7EBAC0E5}" presName="parentTextArrow" presStyleLbl="node1" presStyleIdx="7" presStyleCnt="12"/>
      <dgm:spPr/>
    </dgm:pt>
    <dgm:pt modelId="{20E6067E-B555-304E-95A5-D7CB1989BFDB}" type="pres">
      <dgm:prSet presAssocID="{C1D892C3-D542-DA47-AB79-7046D7692EA6}" presName="sp" presStyleCnt="0"/>
      <dgm:spPr/>
    </dgm:pt>
    <dgm:pt modelId="{D3AF133D-49E2-C74B-8CE8-0441D1D751C5}" type="pres">
      <dgm:prSet presAssocID="{C4676072-4BB7-4541-8661-F02652920CE7}" presName="arrowAndChildren" presStyleCnt="0"/>
      <dgm:spPr/>
    </dgm:pt>
    <dgm:pt modelId="{106F8328-188D-544B-9B26-0F5EA7D8850D}" type="pres">
      <dgm:prSet presAssocID="{C4676072-4BB7-4541-8661-F02652920CE7}" presName="parentTextArrow" presStyleLbl="node1" presStyleIdx="8" presStyleCnt="12"/>
      <dgm:spPr/>
    </dgm:pt>
    <dgm:pt modelId="{BB3DA463-A604-4B4A-957E-B3DB43CBB7D8}" type="pres">
      <dgm:prSet presAssocID="{62BC672C-DC41-A747-B754-9BDE52164804}" presName="sp" presStyleCnt="0"/>
      <dgm:spPr/>
    </dgm:pt>
    <dgm:pt modelId="{F13BFC00-2ADF-D14B-9EBA-9E01444558BE}" type="pres">
      <dgm:prSet presAssocID="{860BD9CE-166E-B34B-8572-785B2F5EABF8}" presName="arrowAndChildren" presStyleCnt="0"/>
      <dgm:spPr/>
    </dgm:pt>
    <dgm:pt modelId="{FC80898F-0F5F-B34E-B3A9-8B3F841C7966}" type="pres">
      <dgm:prSet presAssocID="{860BD9CE-166E-B34B-8572-785B2F5EABF8}" presName="parentTextArrow" presStyleLbl="node1" presStyleIdx="9" presStyleCnt="12"/>
      <dgm:spPr/>
    </dgm:pt>
    <dgm:pt modelId="{C2D250CE-9F29-EC40-8412-12C8197DD2FC}" type="pres">
      <dgm:prSet presAssocID="{AD8E8F73-8ADE-CD47-A0D1-4B4C3AB03A2A}" presName="sp" presStyleCnt="0"/>
      <dgm:spPr/>
    </dgm:pt>
    <dgm:pt modelId="{78629155-6BA9-C84C-8714-B903DE27E267}" type="pres">
      <dgm:prSet presAssocID="{EFBE3EFA-76AC-974B-BB41-AE3FC8C7ADE9}" presName="arrowAndChildren" presStyleCnt="0"/>
      <dgm:spPr/>
    </dgm:pt>
    <dgm:pt modelId="{90EDFA1B-0417-9348-A6F4-2A62A7B1962E}" type="pres">
      <dgm:prSet presAssocID="{EFBE3EFA-76AC-974B-BB41-AE3FC8C7ADE9}" presName="parentTextArrow" presStyleLbl="node1" presStyleIdx="10" presStyleCnt="12"/>
      <dgm:spPr/>
    </dgm:pt>
    <dgm:pt modelId="{67ABEC0A-8225-C54D-9C09-80B321E31D05}" type="pres">
      <dgm:prSet presAssocID="{2F9067BC-E895-3247-86DB-ED60C4C9EEFD}" presName="sp" presStyleCnt="0"/>
      <dgm:spPr/>
    </dgm:pt>
    <dgm:pt modelId="{322F5197-011C-844A-9AF4-112FB8D39CB1}" type="pres">
      <dgm:prSet presAssocID="{E61C15B0-7F29-D948-84CC-6B7B51D13074}" presName="arrowAndChildren" presStyleCnt="0"/>
      <dgm:spPr/>
    </dgm:pt>
    <dgm:pt modelId="{05715125-A896-2B41-ADDF-84DB4C218DE8}" type="pres">
      <dgm:prSet presAssocID="{E61C15B0-7F29-D948-84CC-6B7B51D13074}" presName="parentTextArrow" presStyleLbl="node1" presStyleIdx="11" presStyleCnt="12"/>
      <dgm:spPr/>
    </dgm:pt>
  </dgm:ptLst>
  <dgm:cxnLst>
    <dgm:cxn modelId="{D9E6BB0A-DA79-184D-BCE1-4BDC7BC39B0A}" type="presOf" srcId="{860BD9CE-166E-B34B-8572-785B2F5EABF8}" destId="{FC80898F-0F5F-B34E-B3A9-8B3F841C7966}" srcOrd="0" destOrd="0" presId="urn:microsoft.com/office/officeart/2005/8/layout/process4"/>
    <dgm:cxn modelId="{AD383529-5951-774B-A82F-82857D389C20}" srcId="{1AD71DA0-4FD0-8741-B79A-CC41D661BE44}" destId="{D32FD88A-F22E-6B43-8CA2-76CA1B29EEC1}" srcOrd="6" destOrd="0" parTransId="{396814B7-B839-D146-9FC4-AAC69176EEA6}" sibTransId="{88F264AF-8757-1B41-8B30-EE22D6B50FB0}"/>
    <dgm:cxn modelId="{031C2739-AC75-4C49-8420-37E2581D7E78}" srcId="{1AD71DA0-4FD0-8741-B79A-CC41D661BE44}" destId="{FE899D88-C163-B544-A748-B2DBC06ECC05}" srcOrd="8" destOrd="0" parTransId="{05219788-99F8-EB44-AF7D-5313DA602BC3}" sibTransId="{9611CBCF-0C3C-BF4A-A2EB-72271C9F6FFA}"/>
    <dgm:cxn modelId="{C6E8BA3B-8A98-F649-BD38-C413CE08CB8F}" type="presOf" srcId="{C4676072-4BB7-4541-8661-F02652920CE7}" destId="{106F8328-188D-544B-9B26-0F5EA7D8850D}" srcOrd="0" destOrd="0" presId="urn:microsoft.com/office/officeart/2005/8/layout/process4"/>
    <dgm:cxn modelId="{275A9044-1E6A-C54A-B72E-D3564B6B518A}" type="presOf" srcId="{934B7141-EEEA-A64E-A93C-E65E7EBAC0E5}" destId="{98D9DD3F-F099-824C-9C6A-9E5A9FD5F571}" srcOrd="0" destOrd="0" presId="urn:microsoft.com/office/officeart/2005/8/layout/process4"/>
    <dgm:cxn modelId="{BAA6E150-3DE0-524D-86ED-3D4B81A41A34}" type="presOf" srcId="{D32FD88A-F22E-6B43-8CA2-76CA1B29EEC1}" destId="{1F74DAC3-4FE3-A748-B80B-86D70F1C990E}" srcOrd="0" destOrd="0" presId="urn:microsoft.com/office/officeart/2005/8/layout/process4"/>
    <dgm:cxn modelId="{82E41A5A-ED59-A74E-B939-AA34CF79C678}" srcId="{1AD71DA0-4FD0-8741-B79A-CC41D661BE44}" destId="{9FCA9E16-0CE0-FD4C-8F05-598BFA66A7E6}" srcOrd="7" destOrd="0" parTransId="{988C99E5-7E93-4342-8F7A-52BED92D786F}" sibTransId="{B2EFA9CA-8785-FD41-AC2A-ED1A7E4DE97D}"/>
    <dgm:cxn modelId="{79614860-2000-3D47-99EA-E87AF72A972E}" srcId="{1AD71DA0-4FD0-8741-B79A-CC41D661BE44}" destId="{7E051B2A-8525-0644-B95F-A2B568A67786}" srcOrd="9" destOrd="0" parTransId="{4DF57D7A-DE5D-464B-9E16-8E327FFCFA8F}" sibTransId="{531799A7-4DA6-7449-87E7-C9478E72D518}"/>
    <dgm:cxn modelId="{313D4E60-7377-5747-AFBF-CD59AC5B3B6B}" srcId="{1AD71DA0-4FD0-8741-B79A-CC41D661BE44}" destId="{934B7141-EEEA-A64E-A93C-E65E7EBAC0E5}" srcOrd="4" destOrd="0" parTransId="{E8762C8B-9623-D947-B595-78955648302E}" sibTransId="{B9ADC60A-5411-324A-BCD5-22A72695E671}"/>
    <dgm:cxn modelId="{5722806B-9456-1547-9D5A-4CED7C1DB972}" type="presOf" srcId="{568B028B-7C3B-EB49-A9F0-7320B6C85D31}" destId="{35DCB1D9-75BE-4345-B269-FFDE5F2FFB35}" srcOrd="0" destOrd="0" presId="urn:microsoft.com/office/officeart/2005/8/layout/process4"/>
    <dgm:cxn modelId="{2049C072-351C-0146-8D9D-62F11070132C}" srcId="{1AD71DA0-4FD0-8741-B79A-CC41D661BE44}" destId="{860BD9CE-166E-B34B-8572-785B2F5EABF8}" srcOrd="2" destOrd="0" parTransId="{46D14964-6633-9449-A6AB-D22083BE166E}" sibTransId="{62BC672C-DC41-A747-B754-9BDE52164804}"/>
    <dgm:cxn modelId="{8FB7D694-20D2-224D-AD86-0F2C688F7884}" srcId="{1AD71DA0-4FD0-8741-B79A-CC41D661BE44}" destId="{C4676072-4BB7-4541-8661-F02652920CE7}" srcOrd="3" destOrd="0" parTransId="{0FD05FCC-32CF-004B-94BC-CE44D3E83358}" sibTransId="{C1D892C3-D542-DA47-AB79-7046D7692EA6}"/>
    <dgm:cxn modelId="{64A51C9A-29C5-8443-AB87-0B105C46207A}" type="presOf" srcId="{9FCA9E16-0CE0-FD4C-8F05-598BFA66A7E6}" destId="{40C5E4BD-1110-BB43-9289-D281586E3FAC}" srcOrd="0" destOrd="0" presId="urn:microsoft.com/office/officeart/2005/8/layout/process4"/>
    <dgm:cxn modelId="{D862CC9A-014E-2B46-8531-E56A3D4560AE}" srcId="{1AD71DA0-4FD0-8741-B79A-CC41D661BE44}" destId="{D85986D9-8C6C-894B-88B4-06C302925758}" srcOrd="10" destOrd="0" parTransId="{F0E22606-6CC0-EF46-964D-ABE773A393B7}" sibTransId="{2B2955D8-BEFF-3644-B3EC-AE2C27E061B2}"/>
    <dgm:cxn modelId="{5F0385A9-E668-9341-981E-921D330E1E6B}" type="presOf" srcId="{455ADF5C-66A5-B14F-B273-815C0A46161F}" destId="{10E48BA3-EDB1-364B-A3DE-42F581771711}" srcOrd="0" destOrd="0" presId="urn:microsoft.com/office/officeart/2005/8/layout/process4"/>
    <dgm:cxn modelId="{7062A7B7-5125-044A-9145-7A8E50116B7D}" type="presOf" srcId="{FE899D88-C163-B544-A748-B2DBC06ECC05}" destId="{F62726AA-049E-1647-BCCE-BBDA9EF65CE1}" srcOrd="0" destOrd="0" presId="urn:microsoft.com/office/officeart/2005/8/layout/process4"/>
    <dgm:cxn modelId="{E177D3BB-D423-6A47-AC57-25D16D652CD7}" type="presOf" srcId="{1AD71DA0-4FD0-8741-B79A-CC41D661BE44}" destId="{6CD4E2C2-3D28-5B48-9082-5D7E90541E09}" srcOrd="0" destOrd="0" presId="urn:microsoft.com/office/officeart/2005/8/layout/process4"/>
    <dgm:cxn modelId="{440108C0-DE36-BE46-8746-15648C489CF7}" srcId="{1AD71DA0-4FD0-8741-B79A-CC41D661BE44}" destId="{E61C15B0-7F29-D948-84CC-6B7B51D13074}" srcOrd="0" destOrd="0" parTransId="{79BB76A1-4602-C74D-BEFD-1FDB3E25D2DA}" sibTransId="{2F9067BC-E895-3247-86DB-ED60C4C9EEFD}"/>
    <dgm:cxn modelId="{5DC404C2-0741-084A-8644-88F12D8273ED}" type="presOf" srcId="{7E051B2A-8525-0644-B95F-A2B568A67786}" destId="{59058080-56C8-734F-9B57-9DBB88494EED}" srcOrd="0" destOrd="0" presId="urn:microsoft.com/office/officeart/2005/8/layout/process4"/>
    <dgm:cxn modelId="{D66095C7-9BDA-A24F-81DF-4C0D478752D4}" srcId="{1AD71DA0-4FD0-8741-B79A-CC41D661BE44}" destId="{455ADF5C-66A5-B14F-B273-815C0A46161F}" srcOrd="11" destOrd="0" parTransId="{4B57CDC1-056A-9943-8A36-8EA89ACE8BD8}" sibTransId="{0350256C-D0C2-D541-AFA7-7716277D1738}"/>
    <dgm:cxn modelId="{2D8719D1-77C0-E445-BD34-7BF797119246}" srcId="{1AD71DA0-4FD0-8741-B79A-CC41D661BE44}" destId="{EFBE3EFA-76AC-974B-BB41-AE3FC8C7ADE9}" srcOrd="1" destOrd="0" parTransId="{FF2ED055-6E34-D343-9F8C-30F9D9F0D598}" sibTransId="{AD8E8F73-8ADE-CD47-A0D1-4B4C3AB03A2A}"/>
    <dgm:cxn modelId="{E0C3AADD-9C48-E94D-B148-2E87668EDA12}" type="presOf" srcId="{EFBE3EFA-76AC-974B-BB41-AE3FC8C7ADE9}" destId="{90EDFA1B-0417-9348-A6F4-2A62A7B1962E}" srcOrd="0" destOrd="0" presId="urn:microsoft.com/office/officeart/2005/8/layout/process4"/>
    <dgm:cxn modelId="{7B341AE5-7974-1047-9E4E-953720791830}" type="presOf" srcId="{D85986D9-8C6C-894B-88B4-06C302925758}" destId="{17F72F93-6E98-194E-ABDA-776F3E762C6F}" srcOrd="0" destOrd="0" presId="urn:microsoft.com/office/officeart/2005/8/layout/process4"/>
    <dgm:cxn modelId="{4DF09EEF-8F5C-4F4B-8210-DC6099F6DC4F}" type="presOf" srcId="{E61C15B0-7F29-D948-84CC-6B7B51D13074}" destId="{05715125-A896-2B41-ADDF-84DB4C218DE8}" srcOrd="0" destOrd="0" presId="urn:microsoft.com/office/officeart/2005/8/layout/process4"/>
    <dgm:cxn modelId="{91AE4EF6-79C5-914A-98C4-E344824A5EEC}" srcId="{1AD71DA0-4FD0-8741-B79A-CC41D661BE44}" destId="{568B028B-7C3B-EB49-A9F0-7320B6C85D31}" srcOrd="5" destOrd="0" parTransId="{56DD1560-65F1-B34B-9A4B-1B899D660743}" sibTransId="{B273216D-81B3-F041-B9F9-43E8E78A4C44}"/>
    <dgm:cxn modelId="{B0C307C5-8D74-0241-BF51-6B79BA33BA65}" type="presParOf" srcId="{6CD4E2C2-3D28-5B48-9082-5D7E90541E09}" destId="{E6355AB8-F520-9A49-82EE-5ED074CD5454}" srcOrd="0" destOrd="0" presId="urn:microsoft.com/office/officeart/2005/8/layout/process4"/>
    <dgm:cxn modelId="{58A50490-A925-B947-9B92-29C0C90E7EF3}" type="presParOf" srcId="{E6355AB8-F520-9A49-82EE-5ED074CD5454}" destId="{10E48BA3-EDB1-364B-A3DE-42F581771711}" srcOrd="0" destOrd="0" presId="urn:microsoft.com/office/officeart/2005/8/layout/process4"/>
    <dgm:cxn modelId="{6D380FF5-08E6-DD47-9746-C6953FA2D13B}" type="presParOf" srcId="{6CD4E2C2-3D28-5B48-9082-5D7E90541E09}" destId="{6B05F983-94EC-B74D-9724-C8AB9B883671}" srcOrd="1" destOrd="0" presId="urn:microsoft.com/office/officeart/2005/8/layout/process4"/>
    <dgm:cxn modelId="{74662535-9C20-7A4B-A3D8-2FCC369A54F2}" type="presParOf" srcId="{6CD4E2C2-3D28-5B48-9082-5D7E90541E09}" destId="{E8274C9D-9549-5645-84EA-AAE312B8717A}" srcOrd="2" destOrd="0" presId="urn:microsoft.com/office/officeart/2005/8/layout/process4"/>
    <dgm:cxn modelId="{EDDA38B8-6B74-3848-810D-E3F652BB297B}" type="presParOf" srcId="{E8274C9D-9549-5645-84EA-AAE312B8717A}" destId="{17F72F93-6E98-194E-ABDA-776F3E762C6F}" srcOrd="0" destOrd="0" presId="urn:microsoft.com/office/officeart/2005/8/layout/process4"/>
    <dgm:cxn modelId="{7FACAF9C-04C4-3349-B8FE-170099A5C974}" type="presParOf" srcId="{6CD4E2C2-3D28-5B48-9082-5D7E90541E09}" destId="{003D14DF-7662-6F48-9FC1-3CC9BA2A9116}" srcOrd="3" destOrd="0" presId="urn:microsoft.com/office/officeart/2005/8/layout/process4"/>
    <dgm:cxn modelId="{3D6EF1D5-865B-ED41-80DC-0B88B2368501}" type="presParOf" srcId="{6CD4E2C2-3D28-5B48-9082-5D7E90541E09}" destId="{CB60AC79-779E-D341-86C3-E335B80A02D0}" srcOrd="4" destOrd="0" presId="urn:microsoft.com/office/officeart/2005/8/layout/process4"/>
    <dgm:cxn modelId="{CFEF9E37-D8FF-A649-914B-C0BE1989BE5D}" type="presParOf" srcId="{CB60AC79-779E-D341-86C3-E335B80A02D0}" destId="{59058080-56C8-734F-9B57-9DBB88494EED}" srcOrd="0" destOrd="0" presId="urn:microsoft.com/office/officeart/2005/8/layout/process4"/>
    <dgm:cxn modelId="{2F437988-70A0-1C4D-842A-F2D18FB50193}" type="presParOf" srcId="{6CD4E2C2-3D28-5B48-9082-5D7E90541E09}" destId="{A017A9A5-ED67-304C-A8FB-FE3AF3E8A1DD}" srcOrd="5" destOrd="0" presId="urn:microsoft.com/office/officeart/2005/8/layout/process4"/>
    <dgm:cxn modelId="{1EB45157-5D50-764E-947F-9BD50D280D4D}" type="presParOf" srcId="{6CD4E2C2-3D28-5B48-9082-5D7E90541E09}" destId="{50500C96-ED2E-2D4D-8D78-71B237A26598}" srcOrd="6" destOrd="0" presId="urn:microsoft.com/office/officeart/2005/8/layout/process4"/>
    <dgm:cxn modelId="{8C64CD14-A492-5442-A8DE-356EA598DA50}" type="presParOf" srcId="{50500C96-ED2E-2D4D-8D78-71B237A26598}" destId="{F62726AA-049E-1647-BCCE-BBDA9EF65CE1}" srcOrd="0" destOrd="0" presId="urn:microsoft.com/office/officeart/2005/8/layout/process4"/>
    <dgm:cxn modelId="{5D5A6D76-9423-B543-B2B5-47B1A8B2D1FB}" type="presParOf" srcId="{6CD4E2C2-3D28-5B48-9082-5D7E90541E09}" destId="{9288B2EA-FCAD-E54C-8EC2-E60396F6E54F}" srcOrd="7" destOrd="0" presId="urn:microsoft.com/office/officeart/2005/8/layout/process4"/>
    <dgm:cxn modelId="{39C9179E-488A-C340-9284-C2043C4B2720}" type="presParOf" srcId="{6CD4E2C2-3D28-5B48-9082-5D7E90541E09}" destId="{0A73B858-EFDF-E546-8DF0-A63DA0078B11}" srcOrd="8" destOrd="0" presId="urn:microsoft.com/office/officeart/2005/8/layout/process4"/>
    <dgm:cxn modelId="{EBD8EB55-879A-0346-8167-DE304DE7768D}" type="presParOf" srcId="{0A73B858-EFDF-E546-8DF0-A63DA0078B11}" destId="{40C5E4BD-1110-BB43-9289-D281586E3FAC}" srcOrd="0" destOrd="0" presId="urn:microsoft.com/office/officeart/2005/8/layout/process4"/>
    <dgm:cxn modelId="{8FF84258-BD4C-C142-998E-235CA8625950}" type="presParOf" srcId="{6CD4E2C2-3D28-5B48-9082-5D7E90541E09}" destId="{881B7FF8-385B-544B-8881-BD0B9D194A91}" srcOrd="9" destOrd="0" presId="urn:microsoft.com/office/officeart/2005/8/layout/process4"/>
    <dgm:cxn modelId="{C3FE3261-1B07-3841-8162-B40774B1FFDF}" type="presParOf" srcId="{6CD4E2C2-3D28-5B48-9082-5D7E90541E09}" destId="{3432A144-2E8E-1644-89A7-26D3F83C576E}" srcOrd="10" destOrd="0" presId="urn:microsoft.com/office/officeart/2005/8/layout/process4"/>
    <dgm:cxn modelId="{DB140355-7EF0-BE4C-BFB9-367E6FB2B91D}" type="presParOf" srcId="{3432A144-2E8E-1644-89A7-26D3F83C576E}" destId="{1F74DAC3-4FE3-A748-B80B-86D70F1C990E}" srcOrd="0" destOrd="0" presId="urn:microsoft.com/office/officeart/2005/8/layout/process4"/>
    <dgm:cxn modelId="{50FFF0E3-82D7-094A-85CB-5A8E2658FE81}" type="presParOf" srcId="{6CD4E2C2-3D28-5B48-9082-5D7E90541E09}" destId="{A382A596-80A8-364D-AF02-081A7288A10D}" srcOrd="11" destOrd="0" presId="urn:microsoft.com/office/officeart/2005/8/layout/process4"/>
    <dgm:cxn modelId="{BB2FD41F-A227-384A-BB12-9ABC0E335835}" type="presParOf" srcId="{6CD4E2C2-3D28-5B48-9082-5D7E90541E09}" destId="{068D5159-A4A9-B84B-A102-4CBAD783E2F8}" srcOrd="12" destOrd="0" presId="urn:microsoft.com/office/officeart/2005/8/layout/process4"/>
    <dgm:cxn modelId="{C23ED187-EC9F-0748-A923-34F9BCFB0651}" type="presParOf" srcId="{068D5159-A4A9-B84B-A102-4CBAD783E2F8}" destId="{35DCB1D9-75BE-4345-B269-FFDE5F2FFB35}" srcOrd="0" destOrd="0" presId="urn:microsoft.com/office/officeart/2005/8/layout/process4"/>
    <dgm:cxn modelId="{BED6A6F4-F0F8-8B41-9C1F-2BF6642AB540}" type="presParOf" srcId="{6CD4E2C2-3D28-5B48-9082-5D7E90541E09}" destId="{5C46FCD6-8431-1349-806B-82E2F76CBE87}" srcOrd="13" destOrd="0" presId="urn:microsoft.com/office/officeart/2005/8/layout/process4"/>
    <dgm:cxn modelId="{64695D4E-83C8-F84E-B4EF-8B33A58B1A79}" type="presParOf" srcId="{6CD4E2C2-3D28-5B48-9082-5D7E90541E09}" destId="{06A67F00-65CA-B24A-BB75-DD316BA0FC52}" srcOrd="14" destOrd="0" presId="urn:microsoft.com/office/officeart/2005/8/layout/process4"/>
    <dgm:cxn modelId="{A57DD14E-5A86-8643-8D55-35202952B7DD}" type="presParOf" srcId="{06A67F00-65CA-B24A-BB75-DD316BA0FC52}" destId="{98D9DD3F-F099-824C-9C6A-9E5A9FD5F571}" srcOrd="0" destOrd="0" presId="urn:microsoft.com/office/officeart/2005/8/layout/process4"/>
    <dgm:cxn modelId="{76F092AE-8668-E241-B29D-A61BB384CD16}" type="presParOf" srcId="{6CD4E2C2-3D28-5B48-9082-5D7E90541E09}" destId="{20E6067E-B555-304E-95A5-D7CB1989BFDB}" srcOrd="15" destOrd="0" presId="urn:microsoft.com/office/officeart/2005/8/layout/process4"/>
    <dgm:cxn modelId="{C120C5D4-3030-AA47-829E-3111E68F6AE2}" type="presParOf" srcId="{6CD4E2C2-3D28-5B48-9082-5D7E90541E09}" destId="{D3AF133D-49E2-C74B-8CE8-0441D1D751C5}" srcOrd="16" destOrd="0" presId="urn:microsoft.com/office/officeart/2005/8/layout/process4"/>
    <dgm:cxn modelId="{3BA5F884-8D23-4A4E-8C50-71589FE6A8FA}" type="presParOf" srcId="{D3AF133D-49E2-C74B-8CE8-0441D1D751C5}" destId="{106F8328-188D-544B-9B26-0F5EA7D8850D}" srcOrd="0" destOrd="0" presId="urn:microsoft.com/office/officeart/2005/8/layout/process4"/>
    <dgm:cxn modelId="{422EDF97-BD8D-7F41-AC0A-81C66A579337}" type="presParOf" srcId="{6CD4E2C2-3D28-5B48-9082-5D7E90541E09}" destId="{BB3DA463-A604-4B4A-957E-B3DB43CBB7D8}" srcOrd="17" destOrd="0" presId="urn:microsoft.com/office/officeart/2005/8/layout/process4"/>
    <dgm:cxn modelId="{EF129C12-291D-644C-895D-71354471A979}" type="presParOf" srcId="{6CD4E2C2-3D28-5B48-9082-5D7E90541E09}" destId="{F13BFC00-2ADF-D14B-9EBA-9E01444558BE}" srcOrd="18" destOrd="0" presId="urn:microsoft.com/office/officeart/2005/8/layout/process4"/>
    <dgm:cxn modelId="{0739A4D2-44B4-A049-9E9C-B5A1009B70E2}" type="presParOf" srcId="{F13BFC00-2ADF-D14B-9EBA-9E01444558BE}" destId="{FC80898F-0F5F-B34E-B3A9-8B3F841C7966}" srcOrd="0" destOrd="0" presId="urn:microsoft.com/office/officeart/2005/8/layout/process4"/>
    <dgm:cxn modelId="{90656BEC-4F4E-5A45-AB9F-0A875561DFDF}" type="presParOf" srcId="{6CD4E2C2-3D28-5B48-9082-5D7E90541E09}" destId="{C2D250CE-9F29-EC40-8412-12C8197DD2FC}" srcOrd="19" destOrd="0" presId="urn:microsoft.com/office/officeart/2005/8/layout/process4"/>
    <dgm:cxn modelId="{652BF309-D8C1-164F-B740-669E762B7122}" type="presParOf" srcId="{6CD4E2C2-3D28-5B48-9082-5D7E90541E09}" destId="{78629155-6BA9-C84C-8714-B903DE27E267}" srcOrd="20" destOrd="0" presId="urn:microsoft.com/office/officeart/2005/8/layout/process4"/>
    <dgm:cxn modelId="{439D1772-064A-5440-ADDF-3BE8E8DBFAD1}" type="presParOf" srcId="{78629155-6BA9-C84C-8714-B903DE27E267}" destId="{90EDFA1B-0417-9348-A6F4-2A62A7B1962E}" srcOrd="0" destOrd="0" presId="urn:microsoft.com/office/officeart/2005/8/layout/process4"/>
    <dgm:cxn modelId="{67410BB6-3D33-D147-BD39-E16B295889AB}" type="presParOf" srcId="{6CD4E2C2-3D28-5B48-9082-5D7E90541E09}" destId="{67ABEC0A-8225-C54D-9C09-80B321E31D05}" srcOrd="21" destOrd="0" presId="urn:microsoft.com/office/officeart/2005/8/layout/process4"/>
    <dgm:cxn modelId="{F3FB90A1-7DB4-4744-B3E0-EE3E27EA0308}" type="presParOf" srcId="{6CD4E2C2-3D28-5B48-9082-5D7E90541E09}" destId="{322F5197-011C-844A-9AF4-112FB8D39CB1}" srcOrd="22" destOrd="0" presId="urn:microsoft.com/office/officeart/2005/8/layout/process4"/>
    <dgm:cxn modelId="{5988CD45-CDEA-F94F-9AB5-23C147BB2D9A}" type="presParOf" srcId="{322F5197-011C-844A-9AF4-112FB8D39CB1}" destId="{05715125-A896-2B41-ADDF-84DB4C218DE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8BA3-EDB1-364B-A3DE-42F581771711}">
      <dsp:nvSpPr>
        <dsp:cNvPr id="0" name=""/>
        <dsp:cNvSpPr/>
      </dsp:nvSpPr>
      <dsp:spPr>
        <a:xfrm>
          <a:off x="0" y="8318725"/>
          <a:ext cx="1786071" cy="4962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June</a:t>
          </a:r>
        </a:p>
      </dsp:txBody>
      <dsp:txXfrm>
        <a:off x="0" y="8318725"/>
        <a:ext cx="1786071" cy="496298"/>
      </dsp:txXfrm>
    </dsp:sp>
    <dsp:sp modelId="{17F72F93-6E98-194E-ABDA-776F3E762C6F}">
      <dsp:nvSpPr>
        <dsp:cNvPr id="0" name=""/>
        <dsp:cNvSpPr/>
      </dsp:nvSpPr>
      <dsp:spPr>
        <a:xfrm rot="10800000">
          <a:off x="0" y="7562862"/>
          <a:ext cx="1786071" cy="7633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EXAM</a:t>
          </a:r>
        </a:p>
      </dsp:txBody>
      <dsp:txXfrm rot="10800000">
        <a:off x="0" y="7562862"/>
        <a:ext cx="1786071" cy="495974"/>
      </dsp:txXfrm>
    </dsp:sp>
    <dsp:sp modelId="{59058080-56C8-734F-9B57-9DBB88494EED}">
      <dsp:nvSpPr>
        <dsp:cNvPr id="0" name=""/>
        <dsp:cNvSpPr/>
      </dsp:nvSpPr>
      <dsp:spPr>
        <a:xfrm rot="10800000">
          <a:off x="0" y="6807000"/>
          <a:ext cx="1786071" cy="7633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May</a:t>
          </a:r>
        </a:p>
      </dsp:txBody>
      <dsp:txXfrm rot="10800000">
        <a:off x="0" y="6807000"/>
        <a:ext cx="1786071" cy="495974"/>
      </dsp:txXfrm>
    </dsp:sp>
    <dsp:sp modelId="{F62726AA-049E-1647-BCCE-BBDA9EF65CE1}">
      <dsp:nvSpPr>
        <dsp:cNvPr id="0" name=""/>
        <dsp:cNvSpPr/>
      </dsp:nvSpPr>
      <dsp:spPr>
        <a:xfrm rot="10800000">
          <a:off x="0" y="6051137"/>
          <a:ext cx="1786071" cy="7633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April</a:t>
          </a:r>
        </a:p>
      </dsp:txBody>
      <dsp:txXfrm rot="10800000">
        <a:off x="0" y="6051137"/>
        <a:ext cx="1786071" cy="495974"/>
      </dsp:txXfrm>
    </dsp:sp>
    <dsp:sp modelId="{40C5E4BD-1110-BB43-9289-D281586E3FAC}">
      <dsp:nvSpPr>
        <dsp:cNvPr id="0" name=""/>
        <dsp:cNvSpPr/>
      </dsp:nvSpPr>
      <dsp:spPr>
        <a:xfrm rot="10800000">
          <a:off x="0" y="5295274"/>
          <a:ext cx="1786071" cy="7633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March</a:t>
          </a:r>
        </a:p>
      </dsp:txBody>
      <dsp:txXfrm rot="10800000">
        <a:off x="0" y="5295274"/>
        <a:ext cx="1786071" cy="495974"/>
      </dsp:txXfrm>
    </dsp:sp>
    <dsp:sp modelId="{1F74DAC3-4FE3-A748-B80B-86D70F1C990E}">
      <dsp:nvSpPr>
        <dsp:cNvPr id="0" name=""/>
        <dsp:cNvSpPr/>
      </dsp:nvSpPr>
      <dsp:spPr>
        <a:xfrm rot="10800000">
          <a:off x="0" y="4539411"/>
          <a:ext cx="1786071" cy="7633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February</a:t>
          </a:r>
        </a:p>
      </dsp:txBody>
      <dsp:txXfrm rot="10800000">
        <a:off x="0" y="4539411"/>
        <a:ext cx="1786071" cy="495974"/>
      </dsp:txXfrm>
    </dsp:sp>
    <dsp:sp modelId="{35DCB1D9-75BE-4345-B269-FFDE5F2FFB35}">
      <dsp:nvSpPr>
        <dsp:cNvPr id="0" name=""/>
        <dsp:cNvSpPr/>
      </dsp:nvSpPr>
      <dsp:spPr>
        <a:xfrm rot="10800000">
          <a:off x="0" y="3783548"/>
          <a:ext cx="1786071" cy="7633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January</a:t>
          </a:r>
        </a:p>
      </dsp:txBody>
      <dsp:txXfrm rot="10800000">
        <a:off x="0" y="3783548"/>
        <a:ext cx="1786071" cy="495974"/>
      </dsp:txXfrm>
    </dsp:sp>
    <dsp:sp modelId="{98D9DD3F-F099-824C-9C6A-9E5A9FD5F571}">
      <dsp:nvSpPr>
        <dsp:cNvPr id="0" name=""/>
        <dsp:cNvSpPr/>
      </dsp:nvSpPr>
      <dsp:spPr>
        <a:xfrm rot="10800000">
          <a:off x="0" y="3027685"/>
          <a:ext cx="1786071" cy="7633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EXAM</a:t>
          </a:r>
        </a:p>
      </dsp:txBody>
      <dsp:txXfrm rot="10800000">
        <a:off x="0" y="3027685"/>
        <a:ext cx="1786071" cy="495974"/>
      </dsp:txXfrm>
    </dsp:sp>
    <dsp:sp modelId="{106F8328-188D-544B-9B26-0F5EA7D8850D}">
      <dsp:nvSpPr>
        <dsp:cNvPr id="0" name=""/>
        <dsp:cNvSpPr/>
      </dsp:nvSpPr>
      <dsp:spPr>
        <a:xfrm rot="10800000">
          <a:off x="0" y="2271823"/>
          <a:ext cx="1786071" cy="7633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December</a:t>
          </a:r>
        </a:p>
      </dsp:txBody>
      <dsp:txXfrm rot="10800000">
        <a:off x="0" y="2271823"/>
        <a:ext cx="1786071" cy="495974"/>
      </dsp:txXfrm>
    </dsp:sp>
    <dsp:sp modelId="{FC80898F-0F5F-B34E-B3A9-8B3F841C7966}">
      <dsp:nvSpPr>
        <dsp:cNvPr id="0" name=""/>
        <dsp:cNvSpPr/>
      </dsp:nvSpPr>
      <dsp:spPr>
        <a:xfrm rot="10800000">
          <a:off x="0" y="1515960"/>
          <a:ext cx="1786071" cy="7633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November</a:t>
          </a:r>
        </a:p>
      </dsp:txBody>
      <dsp:txXfrm rot="10800000">
        <a:off x="0" y="1515960"/>
        <a:ext cx="1786071" cy="495974"/>
      </dsp:txXfrm>
    </dsp:sp>
    <dsp:sp modelId="{90EDFA1B-0417-9348-A6F4-2A62A7B1962E}">
      <dsp:nvSpPr>
        <dsp:cNvPr id="0" name=""/>
        <dsp:cNvSpPr/>
      </dsp:nvSpPr>
      <dsp:spPr>
        <a:xfrm rot="10800000">
          <a:off x="0" y="760097"/>
          <a:ext cx="1786071" cy="7633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October</a:t>
          </a:r>
        </a:p>
      </dsp:txBody>
      <dsp:txXfrm rot="10800000">
        <a:off x="0" y="760097"/>
        <a:ext cx="1786071" cy="495974"/>
      </dsp:txXfrm>
    </dsp:sp>
    <dsp:sp modelId="{05715125-A896-2B41-ADDF-84DB4C218DE8}">
      <dsp:nvSpPr>
        <dsp:cNvPr id="0" name=""/>
        <dsp:cNvSpPr/>
      </dsp:nvSpPr>
      <dsp:spPr>
        <a:xfrm rot="10800000">
          <a:off x="0" y="4234"/>
          <a:ext cx="1786071" cy="7633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September</a:t>
          </a:r>
        </a:p>
      </dsp:txBody>
      <dsp:txXfrm rot="10800000">
        <a:off x="0" y="4234"/>
        <a:ext cx="1786071" cy="495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11F96BCC68BA46B4835A50B5C0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5B22-9F1E-594A-99EC-7A6421B73A11}"/>
      </w:docPartPr>
      <w:docPartBody>
        <w:p w:rsidR="000E42BA" w:rsidRDefault="00A82A92">
          <w:pPr>
            <w:pStyle w:val="6B11F96BCC68BA46B4835A50B5C048C8"/>
          </w:pPr>
          <w:r w:rsidRPr="00A85B6F">
            <w:rPr>
              <w:lang w:bidi="en-GB"/>
            </w:rPr>
            <w:t>Telephone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26"/>
    <w:rsid w:val="000E42BA"/>
    <w:rsid w:val="00192326"/>
    <w:rsid w:val="00473CFC"/>
    <w:rsid w:val="00A82A92"/>
    <w:rsid w:val="00F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11F96BCC68BA46B4835A50B5C048C8">
    <w:name w:val="6B11F96BCC68BA46B4835A50B5C04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MOO.dotx</Template>
  <TotalTime>19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10 History BIG PICTURE</dc:creator>
  <cp:keywords/>
  <dc:description/>
  <cp:lastModifiedBy>S Shaw</cp:lastModifiedBy>
  <cp:revision>3</cp:revision>
  <cp:lastPrinted>2021-08-25T14:56:00Z</cp:lastPrinted>
  <dcterms:created xsi:type="dcterms:W3CDTF">2021-08-25T14:38:00Z</dcterms:created>
  <dcterms:modified xsi:type="dcterms:W3CDTF">2021-08-25T14:56:00Z</dcterms:modified>
</cp:coreProperties>
</file>