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C1" w:rsidRDefault="009A2F69">
      <w:r>
        <w:rPr>
          <w:noProof/>
          <w:lang w:eastAsia="en-GB"/>
        </w:rPr>
        <w:drawing>
          <wp:inline distT="0" distB="0" distL="0" distR="0" wp14:anchorId="752A729B" wp14:editId="3D2F6832">
            <wp:extent cx="5731510" cy="4064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69"/>
    <w:rsid w:val="00312769"/>
    <w:rsid w:val="009A2F69"/>
    <w:rsid w:val="00F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81EF3-E35B-45DA-85DF-04106F49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C12C8E9F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ARMSTRONG</dc:creator>
  <cp:keywords/>
  <dc:description/>
  <cp:lastModifiedBy>J ARMSTRONG</cp:lastModifiedBy>
  <cp:revision>1</cp:revision>
  <dcterms:created xsi:type="dcterms:W3CDTF">2020-08-10T09:36:00Z</dcterms:created>
  <dcterms:modified xsi:type="dcterms:W3CDTF">2020-08-10T09:36:00Z</dcterms:modified>
</cp:coreProperties>
</file>